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4148" w:rsidRDefault="001B4148" w:rsidP="00EA555A">
      <w:pPr>
        <w:widowControl w:val="0"/>
        <w:autoSpaceDE w:val="0"/>
        <w:rPr>
          <w:sz w:val="28"/>
          <w:szCs w:val="28"/>
        </w:rPr>
      </w:pPr>
    </w:p>
    <w:p w:rsidR="001B4148" w:rsidRDefault="001B4148" w:rsidP="009C7F7A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1B4148" w:rsidRDefault="001B4148" w:rsidP="009C7F7A">
      <w:pPr>
        <w:widowControl w:val="0"/>
        <w:autoSpaceDE w:val="0"/>
        <w:jc w:val="right"/>
        <w:rPr>
          <w:sz w:val="28"/>
          <w:szCs w:val="28"/>
        </w:rPr>
      </w:pPr>
    </w:p>
    <w:p w:rsidR="001B4148" w:rsidRDefault="001B4148" w:rsidP="009C7F7A">
      <w:pPr>
        <w:widowControl w:val="0"/>
        <w:autoSpaceDE w:val="0"/>
        <w:jc w:val="right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1B4148" w:rsidRDefault="001B4148" w:rsidP="009C7F7A">
      <w:pPr>
        <w:keepNext/>
        <w:widowControl w:val="0"/>
        <w:jc w:val="center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ПЛАН - ГРАФИК</w:t>
      </w:r>
    </w:p>
    <w:p w:rsidR="001B4148" w:rsidRDefault="001B4148" w:rsidP="009C7F7A">
      <w:pPr>
        <w:widowControl w:val="0"/>
        <w:ind w:firstLine="709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                                                     поэтапного выполнения основных мероприятий </w:t>
      </w:r>
    </w:p>
    <w:p w:rsidR="001B4148" w:rsidRPr="003B2AA3" w:rsidRDefault="001B4148" w:rsidP="009C7F7A">
      <w:pPr>
        <w:widowControl w:val="0"/>
        <w:jc w:val="center"/>
        <w:rPr>
          <w:rFonts w:ascii="Times New Roman CYR" w:hAnsi="Times New Roman CYR" w:cs="Times New Roman CYR"/>
          <w:b/>
          <w:bCs/>
          <w:kern w:val="1"/>
          <w:sz w:val="20"/>
          <w:szCs w:val="20"/>
        </w:rPr>
      </w:pPr>
      <w:r w:rsidRPr="003B2AA3">
        <w:rPr>
          <w:b/>
          <w:bCs/>
          <w:kern w:val="1"/>
          <w:sz w:val="28"/>
          <w:szCs w:val="28"/>
        </w:rPr>
        <w:t xml:space="preserve">муниципальной  </w:t>
      </w:r>
      <w:r w:rsidRPr="003B2AA3">
        <w:rPr>
          <w:b/>
          <w:bCs/>
          <w:sz w:val="28"/>
          <w:szCs w:val="28"/>
        </w:rPr>
        <w:t>программы «Поддержка общественных некоммерческих организаций муниципального образования «Демидовский район» Смоленской области» на 2015-2017 годы</w:t>
      </w:r>
      <w:r>
        <w:rPr>
          <w:b/>
          <w:bCs/>
          <w:sz w:val="28"/>
          <w:szCs w:val="28"/>
        </w:rPr>
        <w:t xml:space="preserve"> на 2017 год</w:t>
      </w:r>
    </w:p>
    <w:p w:rsidR="001B4148" w:rsidRDefault="001B4148" w:rsidP="009C7F7A">
      <w:pPr>
        <w:widowControl w:val="0"/>
        <w:ind w:firstLine="709"/>
        <w:rPr>
          <w:rFonts w:ascii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(наименование программы, годы ее реализации)       </w:t>
      </w:r>
      <w:r>
        <w:rPr>
          <w:rFonts w:ascii="Times New Roman CYR" w:hAnsi="Times New Roman CYR" w:cs="Times New Roman CYR"/>
          <w:b/>
          <w:bCs/>
          <w:kern w:val="1"/>
          <w:sz w:val="20"/>
          <w:szCs w:val="20"/>
        </w:rPr>
        <w:t xml:space="preserve">                    (очередной финансовый год)</w:t>
      </w:r>
    </w:p>
    <w:p w:rsidR="001B4148" w:rsidRDefault="001B4148" w:rsidP="009C7F7A">
      <w:pPr>
        <w:widowControl w:val="0"/>
        <w:ind w:firstLine="709"/>
        <w:rPr>
          <w:rFonts w:ascii="Times New Roman CYR" w:hAnsi="Times New Roman CYR" w:cs="Times New Roman CYR"/>
          <w:kern w:val="1"/>
          <w:sz w:val="20"/>
          <w:szCs w:val="20"/>
        </w:rPr>
      </w:pPr>
    </w:p>
    <w:tbl>
      <w:tblPr>
        <w:tblW w:w="14964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"/>
        <w:gridCol w:w="3916"/>
        <w:gridCol w:w="3338"/>
        <w:gridCol w:w="1276"/>
        <w:gridCol w:w="1265"/>
        <w:gridCol w:w="4294"/>
      </w:tblGrid>
      <w:tr w:rsidR="001B4148">
        <w:trPr>
          <w:trHeight w:val="10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48" w:rsidRDefault="001B4148" w:rsidP="008E5E22">
            <w:pPr>
              <w:widowControl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№</w:t>
            </w:r>
          </w:p>
          <w:p w:rsidR="001B4148" w:rsidRDefault="001B4148" w:rsidP="008E5E22">
            <w:pPr>
              <w:widowControl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 xml:space="preserve"> п/п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48" w:rsidRDefault="001B4148" w:rsidP="008E5E22">
            <w:pPr>
              <w:widowControl w:val="0"/>
              <w:ind w:firstLine="709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48" w:rsidRDefault="001B4148" w:rsidP="008E5E22">
            <w:pPr>
              <w:widowControl w:val="0"/>
              <w:ind w:firstLine="709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Фамилия, имя, отчество  и занимаемая должность ответственного за реализацию мероприятия программы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48" w:rsidRDefault="001B4148" w:rsidP="008E5E22">
            <w:pPr>
              <w:widowControl w:val="0"/>
              <w:ind w:firstLine="709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Плановый срок реализации мероприятия программы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48" w:rsidRDefault="001B4148" w:rsidP="008E5E22">
            <w:pPr>
              <w:widowControl w:val="0"/>
              <w:ind w:firstLine="709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Показатель выполнения мероприятия программы</w:t>
            </w:r>
          </w:p>
          <w:p w:rsidR="001B4148" w:rsidRDefault="001B4148" w:rsidP="008E5E22">
            <w:pPr>
              <w:widowControl w:val="0"/>
              <w:ind w:firstLine="709"/>
              <w:jc w:val="center"/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(единиц измерения)</w:t>
            </w:r>
          </w:p>
        </w:tc>
      </w:tr>
      <w:tr w:rsidR="001B4148">
        <w:trPr>
          <w:trHeight w:val="1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4148" w:rsidRDefault="001B4148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4148" w:rsidRDefault="001B4148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4148" w:rsidRDefault="001B4148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48" w:rsidRDefault="001B4148" w:rsidP="008E5E22">
            <w:pPr>
              <w:widowControl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начало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48" w:rsidRDefault="001B4148" w:rsidP="008E5E22">
            <w:pPr>
              <w:widowControl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окончание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148" w:rsidRDefault="001B4148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</w:p>
        </w:tc>
      </w:tr>
      <w:tr w:rsidR="001B4148">
        <w:trPr>
          <w:trHeight w:val="88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48" w:rsidRDefault="001B4148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48" w:rsidRDefault="001B4148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</w:pPr>
            <w:r>
              <w:t xml:space="preserve">Создание </w:t>
            </w:r>
            <w:r w:rsidRPr="00971C3E">
              <w:t>условий для</w:t>
            </w:r>
            <w:r>
              <w:t xml:space="preserve"> деятельности общественных некоммерческих организаций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48" w:rsidRDefault="001B4148" w:rsidP="00626D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t>Главный специалист - главный бухгалтер Администрации Гаврилкина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48" w:rsidRDefault="001B4148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01.01.2017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48" w:rsidRDefault="001B4148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31.12.2017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48" w:rsidRDefault="001B4148" w:rsidP="00E72AF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</w:pPr>
            <w:r>
              <w:t>Бюджетные ассигнования, направленные на поддержку деятельности общественных некоммерческих организаций</w:t>
            </w:r>
          </w:p>
        </w:tc>
      </w:tr>
      <w:tr w:rsidR="001B4148">
        <w:trPr>
          <w:trHeight w:val="196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48" w:rsidRDefault="001B4148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48" w:rsidRDefault="001B4148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t>Создание условий  для выполнения уставных задач  Демидовской районной общественной организации  СООО ветеранов (пенсионеров) войны, труда, вооруженных Сил и правоохранительных  органов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48" w:rsidRDefault="001B4148" w:rsidP="006C2E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t>Главный специалист - главный бухгалтер Администрации Гаврилкина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48" w:rsidRDefault="001B4148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01.01.2017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48" w:rsidRDefault="001B4148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31.12.2017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48" w:rsidRDefault="001B4148" w:rsidP="00E72AF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t>Бюджетные ассигнования, направленные на поддержку выполнения уставных задач  Демидовской районной общественной организации  СООО ветеранов (пенсионеров) войны, труда, вооруженных Сил и правоохранительных  органов</w:t>
            </w:r>
          </w:p>
        </w:tc>
      </w:tr>
      <w:tr w:rsidR="001B4148">
        <w:trPr>
          <w:trHeight w:val="40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48" w:rsidRDefault="001B4148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3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48" w:rsidRDefault="001B4148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t>Создание условий для выполнения  уставных задач Демидовского  районного общества  инвалидов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48" w:rsidRDefault="001B4148" w:rsidP="006C2E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t>Главный специалист - главный бухгалтер Администрации Гаврилкина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48" w:rsidRDefault="001B4148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01.01.2017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48" w:rsidRDefault="001B4148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31.12.2017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48" w:rsidRDefault="001B4148" w:rsidP="00E72AF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t xml:space="preserve">Бюджетные ассигнования, направленные на поддержку выполнения уставных задач Демидовского  районного общества  инвалидов  </w:t>
            </w:r>
          </w:p>
        </w:tc>
      </w:tr>
    </w:tbl>
    <w:p w:rsidR="001B4148" w:rsidRDefault="001B4148" w:rsidP="009C7F7A">
      <w:pPr>
        <w:widowControl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>Руководитель      ________________ А.Ф.  Семенов</w:t>
      </w:r>
    </w:p>
    <w:p w:rsidR="001B4148" w:rsidRDefault="001B4148" w:rsidP="009C7F7A">
      <w:pPr>
        <w:widowControl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                                    (подпись)            Ф.И.О. </w:t>
      </w:r>
    </w:p>
    <w:p w:rsidR="001B4148" w:rsidRDefault="001B4148" w:rsidP="009C7F7A">
      <w:pPr>
        <w:widowControl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>Ответственный _________________ О.В. Гаврилкина</w:t>
      </w:r>
    </w:p>
    <w:p w:rsidR="001B4148" w:rsidRDefault="001B4148" w:rsidP="009C7F7A">
      <w:pPr>
        <w:widowControl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                                      (подпись)            Ф.И.О.</w:t>
      </w:r>
    </w:p>
    <w:p w:rsidR="001B4148" w:rsidRDefault="001B4148" w:rsidP="009C7F7A">
      <w:pPr>
        <w:widowControl w:val="0"/>
        <w:autoSpaceDE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>Тел. Ответственного 8 (48147) 4 20 91</w:t>
      </w:r>
    </w:p>
    <w:p w:rsidR="001B4148" w:rsidRDefault="001B4148" w:rsidP="0083436D">
      <w:pPr>
        <w:widowControl w:val="0"/>
        <w:autoSpaceDE w:val="0"/>
        <w:jc w:val="right"/>
        <w:rPr>
          <w:sz w:val="28"/>
          <w:szCs w:val="28"/>
        </w:rPr>
      </w:pPr>
    </w:p>
    <w:p w:rsidR="001B4148" w:rsidRDefault="001B4148" w:rsidP="0083436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2</w:t>
      </w:r>
    </w:p>
    <w:p w:rsidR="001B4148" w:rsidRDefault="001B4148" w:rsidP="0083436D">
      <w:pPr>
        <w:widowControl w:val="0"/>
        <w:autoSpaceDE w:val="0"/>
        <w:jc w:val="right"/>
        <w:rPr>
          <w:sz w:val="28"/>
          <w:szCs w:val="28"/>
        </w:rPr>
      </w:pPr>
    </w:p>
    <w:p w:rsidR="001B4148" w:rsidRDefault="001B4148" w:rsidP="0083436D">
      <w:pPr>
        <w:widowControl w:val="0"/>
        <w:autoSpaceDE w:val="0"/>
        <w:jc w:val="center"/>
        <w:rPr>
          <w:sz w:val="28"/>
          <w:szCs w:val="28"/>
        </w:rPr>
      </w:pPr>
    </w:p>
    <w:p w:rsidR="001B4148" w:rsidRDefault="001B4148" w:rsidP="0083436D">
      <w:pPr>
        <w:widowControl w:val="0"/>
        <w:autoSpaceDE w:val="0"/>
        <w:jc w:val="right"/>
        <w:rPr>
          <w:sz w:val="28"/>
          <w:szCs w:val="28"/>
        </w:rPr>
      </w:pPr>
    </w:p>
    <w:p w:rsidR="001B4148" w:rsidRDefault="001B4148" w:rsidP="008343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1B4148" w:rsidRDefault="001B4148" w:rsidP="008343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</w:t>
      </w:r>
    </w:p>
    <w:p w:rsidR="001B4148" w:rsidRDefault="001B4148" w:rsidP="0083436D">
      <w:pPr>
        <w:pStyle w:val="ConsPlusNonforma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 за 2 квартал </w:t>
      </w:r>
      <w:r w:rsidRPr="004D5DE0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W w:w="14601" w:type="dxa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69"/>
        <w:gridCol w:w="3858"/>
        <w:gridCol w:w="1697"/>
        <w:gridCol w:w="1543"/>
        <w:gridCol w:w="1235"/>
        <w:gridCol w:w="3799"/>
      </w:tblGrid>
      <w:tr w:rsidR="001B4148">
        <w:trPr>
          <w:trHeight w:val="549"/>
        </w:trPr>
        <w:tc>
          <w:tcPr>
            <w:tcW w:w="2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4148" w:rsidRPr="0065528F" w:rsidRDefault="001B4148" w:rsidP="00472939">
            <w:pPr>
              <w:widowControl w:val="0"/>
              <w:autoSpaceDE w:val="0"/>
            </w:pPr>
            <w:r w:rsidRPr="0065528F">
              <w:t xml:space="preserve">Наименование </w:t>
            </w:r>
          </w:p>
          <w:p w:rsidR="001B4148" w:rsidRPr="0065528F" w:rsidRDefault="001B4148" w:rsidP="00472939">
            <w:pPr>
              <w:widowControl w:val="0"/>
              <w:autoSpaceDE w:val="0"/>
            </w:pPr>
            <w:r w:rsidRPr="0065528F">
              <w:t>муниципальной</w:t>
            </w:r>
          </w:p>
          <w:p w:rsidR="001B4148" w:rsidRPr="0065528F" w:rsidRDefault="001B4148" w:rsidP="00472939">
            <w:pPr>
              <w:widowControl w:val="0"/>
              <w:autoSpaceDE w:val="0"/>
            </w:pPr>
            <w:r w:rsidRPr="0065528F">
              <w:t xml:space="preserve">программы </w:t>
            </w:r>
          </w:p>
          <w:p w:rsidR="001B4148" w:rsidRPr="0065528F" w:rsidRDefault="001B4148" w:rsidP="00472939">
            <w:pPr>
              <w:widowControl w:val="0"/>
              <w:autoSpaceDE w:val="0"/>
            </w:pPr>
          </w:p>
        </w:tc>
        <w:tc>
          <w:tcPr>
            <w:tcW w:w="3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4148" w:rsidRPr="0065528F" w:rsidRDefault="001B4148" w:rsidP="00472939">
            <w:pPr>
              <w:widowControl w:val="0"/>
              <w:autoSpaceDE w:val="0"/>
            </w:pPr>
            <w:r w:rsidRPr="0065528F">
              <w:t xml:space="preserve">    Объем финансирования</w:t>
            </w:r>
            <w:r>
              <w:t xml:space="preserve"> </w:t>
            </w:r>
            <w:r w:rsidRPr="0065528F">
              <w:t>программы на  весь период реализации, в    т.ч. по источникам  финансирования</w:t>
            </w:r>
          </w:p>
        </w:tc>
        <w:tc>
          <w:tcPr>
            <w:tcW w:w="4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4148" w:rsidRPr="0065528F" w:rsidRDefault="001B4148" w:rsidP="00472939">
            <w:pPr>
              <w:widowControl w:val="0"/>
              <w:autoSpaceDE w:val="0"/>
            </w:pPr>
            <w:r w:rsidRPr="0065528F">
              <w:t xml:space="preserve">           Отчетный год           </w:t>
            </w:r>
          </w:p>
        </w:tc>
        <w:tc>
          <w:tcPr>
            <w:tcW w:w="3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148" w:rsidRPr="0065528F" w:rsidRDefault="001B4148" w:rsidP="00472939">
            <w:pPr>
              <w:widowControl w:val="0"/>
              <w:autoSpaceDE w:val="0"/>
            </w:pPr>
            <w:r w:rsidRPr="0065528F">
              <w:t xml:space="preserve">  Перечень конкретных </w:t>
            </w:r>
          </w:p>
          <w:p w:rsidR="001B4148" w:rsidRPr="0065528F" w:rsidRDefault="001B4148" w:rsidP="00472939">
            <w:pPr>
              <w:widowControl w:val="0"/>
              <w:autoSpaceDE w:val="0"/>
            </w:pPr>
            <w:r w:rsidRPr="0065528F">
              <w:t>мероприятий,</w:t>
            </w:r>
            <w:r>
              <w:t xml:space="preserve"> </w:t>
            </w:r>
            <w:r w:rsidRPr="0065528F">
              <w:t xml:space="preserve">выполненных </w:t>
            </w:r>
          </w:p>
          <w:p w:rsidR="001B4148" w:rsidRPr="0065528F" w:rsidRDefault="001B4148" w:rsidP="00472939">
            <w:pPr>
              <w:widowControl w:val="0"/>
              <w:autoSpaceDE w:val="0"/>
            </w:pPr>
            <w:r w:rsidRPr="0065528F">
              <w:t>по программе</w:t>
            </w:r>
          </w:p>
        </w:tc>
      </w:tr>
      <w:tr w:rsidR="001B4148">
        <w:trPr>
          <w:trHeight w:val="914"/>
        </w:trPr>
        <w:tc>
          <w:tcPr>
            <w:tcW w:w="246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1B4148" w:rsidRDefault="001B4148" w:rsidP="0047293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858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1B4148" w:rsidRDefault="001B4148" w:rsidP="0047293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</w:tcBorders>
          </w:tcPr>
          <w:p w:rsidR="001B4148" w:rsidRPr="00E163F6" w:rsidRDefault="001B4148" w:rsidP="00472939">
            <w:pPr>
              <w:widowControl w:val="0"/>
              <w:autoSpaceDE w:val="0"/>
            </w:pPr>
            <w:r w:rsidRPr="00E163F6">
              <w:t xml:space="preserve">    объем     </w:t>
            </w:r>
          </w:p>
          <w:p w:rsidR="001B4148" w:rsidRPr="00E163F6" w:rsidRDefault="001B4148" w:rsidP="00472939">
            <w:pPr>
              <w:widowControl w:val="0"/>
              <w:autoSpaceDE w:val="0"/>
            </w:pPr>
            <w:r w:rsidRPr="00E163F6">
              <w:t xml:space="preserve">финансирования на год    </w:t>
            </w:r>
          </w:p>
        </w:tc>
        <w:tc>
          <w:tcPr>
            <w:tcW w:w="1543" w:type="dxa"/>
            <w:tcBorders>
              <w:left w:val="single" w:sz="8" w:space="0" w:color="000000"/>
              <w:bottom w:val="single" w:sz="8" w:space="0" w:color="000000"/>
            </w:tcBorders>
          </w:tcPr>
          <w:p w:rsidR="001B4148" w:rsidRPr="00E163F6" w:rsidRDefault="001B4148" w:rsidP="00472939">
            <w:pPr>
              <w:widowControl w:val="0"/>
              <w:autoSpaceDE w:val="0"/>
            </w:pPr>
            <w:r w:rsidRPr="00E163F6">
              <w:t>фактически</w:t>
            </w:r>
          </w:p>
          <w:p w:rsidR="001B4148" w:rsidRPr="00E163F6" w:rsidRDefault="001B4148" w:rsidP="00472939">
            <w:pPr>
              <w:widowControl w:val="0"/>
              <w:autoSpaceDE w:val="0"/>
            </w:pPr>
            <w:r w:rsidRPr="00E163F6">
              <w:t xml:space="preserve"> освоено  </w:t>
            </w:r>
          </w:p>
          <w:p w:rsidR="001B4148" w:rsidRPr="00E163F6" w:rsidRDefault="001B4148" w:rsidP="00472939">
            <w:pPr>
              <w:widowControl w:val="0"/>
              <w:autoSpaceDE w:val="0"/>
            </w:pPr>
            <w:r w:rsidRPr="00E163F6">
              <w:t xml:space="preserve"> средств  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</w:tcPr>
          <w:p w:rsidR="001B4148" w:rsidRPr="00E163F6" w:rsidRDefault="001B4148" w:rsidP="00472939">
            <w:pPr>
              <w:widowControl w:val="0"/>
              <w:autoSpaceDE w:val="0"/>
            </w:pPr>
            <w:r w:rsidRPr="00E163F6">
              <w:t xml:space="preserve">   %    </w:t>
            </w:r>
          </w:p>
          <w:p w:rsidR="001B4148" w:rsidRPr="00E163F6" w:rsidRDefault="001B4148" w:rsidP="00472939">
            <w:pPr>
              <w:widowControl w:val="0"/>
              <w:autoSpaceDE w:val="0"/>
            </w:pPr>
            <w:r w:rsidRPr="00E163F6">
              <w:t>освоения</w:t>
            </w:r>
          </w:p>
        </w:tc>
        <w:tc>
          <w:tcPr>
            <w:tcW w:w="37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148" w:rsidRDefault="001B4148" w:rsidP="0047293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1B4148">
        <w:trPr>
          <w:trHeight w:val="3385"/>
        </w:trPr>
        <w:tc>
          <w:tcPr>
            <w:tcW w:w="2469" w:type="dxa"/>
            <w:tcBorders>
              <w:left w:val="single" w:sz="8" w:space="0" w:color="000000"/>
              <w:bottom w:val="single" w:sz="8" w:space="0" w:color="000000"/>
            </w:tcBorders>
          </w:tcPr>
          <w:p w:rsidR="001B4148" w:rsidRPr="008E5E22" w:rsidRDefault="001B4148" w:rsidP="00472939">
            <w:pPr>
              <w:widowControl w:val="0"/>
              <w:autoSpaceDE w:val="0"/>
              <w:snapToGrid w:val="0"/>
            </w:pPr>
            <w:r w:rsidRPr="008E5E22">
              <w:t>«Поддержка общественных некоммерческих организаций муниципального образования «Демидовский район» Смоленской области» на 2015-2017 годы</w:t>
            </w:r>
          </w:p>
        </w:tc>
        <w:tc>
          <w:tcPr>
            <w:tcW w:w="3858" w:type="dxa"/>
            <w:tcBorders>
              <w:left w:val="single" w:sz="8" w:space="0" w:color="000000"/>
              <w:bottom w:val="single" w:sz="8" w:space="0" w:color="000000"/>
            </w:tcBorders>
          </w:tcPr>
          <w:p w:rsidR="001B4148" w:rsidRPr="003E5A92" w:rsidRDefault="001B4148" w:rsidP="003E5A92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  <w:r w:rsidRPr="003E5A92">
              <w:rPr>
                <w:sz w:val="24"/>
                <w:szCs w:val="24"/>
              </w:rPr>
              <w:t>Объем бюджетных ассигнований на реализацию муниципальной программы  за счет средств бюджета муниципального образования «Демидовский район» Смоленской области (далее - бюджет муниципального района) составляет 965,3 тыс. рублей, в том числе по годам составляет:</w:t>
            </w:r>
          </w:p>
          <w:p w:rsidR="001B4148" w:rsidRPr="003E5A92" w:rsidRDefault="001B4148" w:rsidP="003E5A92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</w:p>
          <w:p w:rsidR="001B4148" w:rsidRPr="003E5A92" w:rsidRDefault="001B4148" w:rsidP="003E5A92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  <w:r w:rsidRPr="003E5A92">
              <w:rPr>
                <w:sz w:val="24"/>
                <w:szCs w:val="24"/>
              </w:rPr>
              <w:t>2015 - 274,3 тыс. рублей;</w:t>
            </w:r>
          </w:p>
          <w:p w:rsidR="001B4148" w:rsidRPr="003E5A92" w:rsidRDefault="001B4148" w:rsidP="003E5A92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  <w:r w:rsidRPr="003E5A92">
              <w:rPr>
                <w:sz w:val="24"/>
                <w:szCs w:val="24"/>
              </w:rPr>
              <w:t>2016 - 333,1 тыс. рублей;</w:t>
            </w:r>
          </w:p>
          <w:p w:rsidR="001B4148" w:rsidRDefault="001B4148" w:rsidP="003E5A9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3E5A92">
              <w:t>2017 - 357,9 тыс. рублей.</w:t>
            </w: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</w:tcBorders>
          </w:tcPr>
          <w:p w:rsidR="001B4148" w:rsidRPr="009C5980" w:rsidRDefault="001B4148" w:rsidP="003E5A92">
            <w:pPr>
              <w:widowControl w:val="0"/>
              <w:autoSpaceDE w:val="0"/>
              <w:snapToGrid w:val="0"/>
            </w:pPr>
            <w:r>
              <w:t>357,9</w:t>
            </w:r>
          </w:p>
        </w:tc>
        <w:tc>
          <w:tcPr>
            <w:tcW w:w="1543" w:type="dxa"/>
            <w:tcBorders>
              <w:left w:val="single" w:sz="8" w:space="0" w:color="000000"/>
              <w:bottom w:val="single" w:sz="8" w:space="0" w:color="000000"/>
            </w:tcBorders>
          </w:tcPr>
          <w:p w:rsidR="001B4148" w:rsidRPr="009C5980" w:rsidRDefault="001B4148" w:rsidP="00A90C8A">
            <w:pPr>
              <w:widowControl w:val="0"/>
              <w:autoSpaceDE w:val="0"/>
              <w:snapToGrid w:val="0"/>
            </w:pPr>
            <w:r>
              <w:t>177,6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</w:tcPr>
          <w:p w:rsidR="001B4148" w:rsidRPr="009C5980" w:rsidRDefault="001B4148" w:rsidP="00A90C8A">
            <w:pPr>
              <w:widowControl w:val="0"/>
              <w:autoSpaceDE w:val="0"/>
              <w:snapToGrid w:val="0"/>
            </w:pPr>
            <w:r>
              <w:t>49,6</w:t>
            </w:r>
          </w:p>
        </w:tc>
        <w:tc>
          <w:tcPr>
            <w:tcW w:w="3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148" w:rsidRDefault="001B4148" w:rsidP="0047293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</w:pPr>
            <w:r>
              <w:t xml:space="preserve">Создание </w:t>
            </w:r>
            <w:r w:rsidRPr="00971C3E">
              <w:t>условий для</w:t>
            </w:r>
            <w:r>
              <w:t xml:space="preserve"> деятельности общественных некоммерческих организаций</w:t>
            </w:r>
          </w:p>
          <w:p w:rsidR="001B4148" w:rsidRDefault="001B4148" w:rsidP="0047293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</w:pPr>
            <w:r>
              <w:t>Создание условий  для выполнения уставных задач  Демидовской районной общественной организации  СООО ветеранов (пенсионеров) войны, труда, вооруженных Сил и правоохранительных  органов</w:t>
            </w:r>
          </w:p>
          <w:p w:rsidR="001B4148" w:rsidRDefault="001B4148" w:rsidP="0047293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t>Создание условий для выполнения  уставных задач Демидовского  районного общества  инвалидов</w:t>
            </w:r>
          </w:p>
        </w:tc>
      </w:tr>
    </w:tbl>
    <w:p w:rsidR="001B4148" w:rsidRDefault="001B4148" w:rsidP="002A1EA9">
      <w:pPr>
        <w:widowControl w:val="0"/>
        <w:rPr>
          <w:rFonts w:ascii="Times New Roman CYR" w:hAnsi="Times New Roman CYR" w:cs="Times New Roman CYR"/>
          <w:kern w:val="1"/>
        </w:rPr>
      </w:pPr>
    </w:p>
    <w:p w:rsidR="001B4148" w:rsidRDefault="001B4148" w:rsidP="002A1EA9">
      <w:pPr>
        <w:widowControl w:val="0"/>
        <w:rPr>
          <w:rFonts w:ascii="Times New Roman CYR" w:hAnsi="Times New Roman CYR" w:cs="Times New Roman CYR"/>
          <w:kern w:val="1"/>
        </w:rPr>
      </w:pPr>
    </w:p>
    <w:p w:rsidR="001B4148" w:rsidRDefault="001B4148" w:rsidP="002A1EA9">
      <w:pPr>
        <w:widowControl w:val="0"/>
        <w:rPr>
          <w:rFonts w:ascii="Times New Roman CYR" w:hAnsi="Times New Roman CYR" w:cs="Times New Roman CYR"/>
          <w:kern w:val="1"/>
        </w:rPr>
      </w:pPr>
    </w:p>
    <w:p w:rsidR="001B4148" w:rsidRDefault="001B4148" w:rsidP="002A1EA9">
      <w:pPr>
        <w:widowControl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Руководитель      ________________ </w:t>
      </w:r>
      <w:r w:rsidRPr="00831827">
        <w:rPr>
          <w:rFonts w:ascii="Times New Roman CYR" w:hAnsi="Times New Roman CYR" w:cs="Times New Roman CYR"/>
          <w:kern w:val="1"/>
          <w:u w:val="single"/>
        </w:rPr>
        <w:t>А.Ф. Семенов</w:t>
      </w:r>
    </w:p>
    <w:p w:rsidR="001B4148" w:rsidRDefault="001B4148" w:rsidP="002A1EA9">
      <w:pPr>
        <w:widowControl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                                    (подпись)            Ф.И.О. </w:t>
      </w:r>
    </w:p>
    <w:p w:rsidR="001B4148" w:rsidRDefault="001B4148" w:rsidP="002A1EA9">
      <w:pPr>
        <w:widowControl w:val="0"/>
        <w:rPr>
          <w:rFonts w:ascii="Times New Roman CYR" w:hAnsi="Times New Roman CYR" w:cs="Times New Roman CYR"/>
          <w:kern w:val="1"/>
        </w:rPr>
      </w:pPr>
    </w:p>
    <w:p w:rsidR="001B4148" w:rsidRDefault="001B4148" w:rsidP="002A1EA9">
      <w:pPr>
        <w:widowControl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Ответственный _________________ </w:t>
      </w:r>
      <w:r w:rsidRPr="002A1EA9">
        <w:rPr>
          <w:rFonts w:ascii="Times New Roman CYR" w:hAnsi="Times New Roman CYR" w:cs="Times New Roman CYR"/>
          <w:kern w:val="1"/>
          <w:u w:val="single"/>
        </w:rPr>
        <w:t>О.В. Гаврилкина</w:t>
      </w:r>
    </w:p>
    <w:p w:rsidR="001B4148" w:rsidRDefault="001B4148" w:rsidP="002A1EA9">
      <w:pPr>
        <w:widowControl w:val="0"/>
        <w:autoSpaceDE w:val="0"/>
        <w:ind w:right="57" w:firstLine="540"/>
        <w:rPr>
          <w:sz w:val="28"/>
          <w:szCs w:val="28"/>
        </w:rPr>
      </w:pPr>
      <w:r>
        <w:rPr>
          <w:rFonts w:ascii="Times New Roman CYR" w:hAnsi="Times New Roman CYR" w:cs="Times New Roman CYR"/>
          <w:kern w:val="1"/>
        </w:rPr>
        <w:t xml:space="preserve">                            (подпись)            Ф.И.О.</w:t>
      </w:r>
    </w:p>
    <w:p w:rsidR="001B4148" w:rsidRDefault="001B4148" w:rsidP="0083436D">
      <w:pPr>
        <w:widowControl w:val="0"/>
        <w:autoSpaceDE w:val="0"/>
        <w:jc w:val="right"/>
        <w:rPr>
          <w:sz w:val="28"/>
          <w:szCs w:val="28"/>
        </w:rPr>
      </w:pPr>
    </w:p>
    <w:p w:rsidR="001B4148" w:rsidRDefault="001B4148" w:rsidP="0083436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3</w:t>
      </w:r>
    </w:p>
    <w:p w:rsidR="001B4148" w:rsidRDefault="001B4148" w:rsidP="0083436D">
      <w:pPr>
        <w:widowControl w:val="0"/>
        <w:autoSpaceDE w:val="0"/>
        <w:jc w:val="right"/>
        <w:rPr>
          <w:sz w:val="28"/>
          <w:szCs w:val="28"/>
        </w:rPr>
      </w:pPr>
    </w:p>
    <w:p w:rsidR="001B4148" w:rsidRDefault="001B4148" w:rsidP="0083436D">
      <w:pPr>
        <w:widowControl w:val="0"/>
        <w:autoSpaceDE w:val="0"/>
        <w:rPr>
          <w:sz w:val="28"/>
          <w:szCs w:val="28"/>
        </w:rPr>
      </w:pPr>
    </w:p>
    <w:p w:rsidR="001B4148" w:rsidRDefault="001B4148" w:rsidP="0083436D">
      <w:pPr>
        <w:widowControl w:val="0"/>
        <w:ind w:firstLine="709"/>
        <w:jc w:val="center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СВЕДЕНИЯ</w:t>
      </w:r>
    </w:p>
    <w:p w:rsidR="001B4148" w:rsidRDefault="001B4148" w:rsidP="0083436D">
      <w:pPr>
        <w:widowControl w:val="0"/>
        <w:ind w:firstLine="709"/>
        <w:jc w:val="center"/>
        <w:rPr>
          <w:rFonts w:ascii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о выполнении плана-графика поэтапного выполнения основных мероприятий муниципальной </w:t>
      </w:r>
      <w:r w:rsidRPr="0069555D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 xml:space="preserve"> </w:t>
      </w:r>
      <w:r w:rsidRPr="00AB33E4">
        <w:rPr>
          <w:b/>
          <w:bCs/>
          <w:sz w:val="28"/>
          <w:szCs w:val="28"/>
        </w:rPr>
        <w:t>«Поддержка общественных некоммерческих организаций муниципального образования «Демидовский район» Смоленской области» на 2015-2017 годы</w:t>
      </w:r>
      <w:r w:rsidRPr="0069555D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за 2 квартал </w:t>
      </w:r>
      <w:r w:rsidRPr="004D5DE0">
        <w:rPr>
          <w:rFonts w:ascii="Times New Roman CYR" w:hAnsi="Times New Roman CYR" w:cs="Times New Roman CYR"/>
          <w:b/>
          <w:bCs/>
          <w:kern w:val="1"/>
          <w:sz w:val="28"/>
          <w:szCs w:val="28"/>
          <w:u w:val="single"/>
        </w:rPr>
        <w:t>20</w:t>
      </w:r>
      <w:r>
        <w:rPr>
          <w:rFonts w:ascii="Times New Roman CYR" w:hAnsi="Times New Roman CYR" w:cs="Times New Roman CYR"/>
          <w:b/>
          <w:bCs/>
          <w:kern w:val="1"/>
          <w:sz w:val="28"/>
          <w:szCs w:val="28"/>
          <w:u w:val="single"/>
        </w:rPr>
        <w:t>17</w:t>
      </w: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года</w:t>
      </w:r>
    </w:p>
    <w:p w:rsidR="001B4148" w:rsidRDefault="001B4148" w:rsidP="0083436D">
      <w:pPr>
        <w:widowControl w:val="0"/>
        <w:ind w:left="142" w:hanging="142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     (наименование программы, годы реализации)                  (отчетная дата)</w:t>
      </w:r>
    </w:p>
    <w:p w:rsidR="001B4148" w:rsidRDefault="001B4148" w:rsidP="0083436D">
      <w:pPr>
        <w:widowControl w:val="0"/>
        <w:rPr>
          <w:rFonts w:ascii="Times New Roman CYR" w:hAnsi="Times New Roman CYR" w:cs="Times New Roman CYR"/>
          <w:kern w:val="1"/>
        </w:rPr>
      </w:pPr>
    </w:p>
    <w:tbl>
      <w:tblPr>
        <w:tblW w:w="1479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3673"/>
        <w:gridCol w:w="1714"/>
        <w:gridCol w:w="1836"/>
        <w:gridCol w:w="3302"/>
        <w:gridCol w:w="3268"/>
      </w:tblGrid>
      <w:tr w:rsidR="001B4148">
        <w:trPr>
          <w:trHeight w:val="94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48" w:rsidRDefault="001B4148" w:rsidP="00472939">
            <w:pPr>
              <w:widowControl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№ п/п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48" w:rsidRDefault="001B4148" w:rsidP="00472939">
            <w:pPr>
              <w:widowControl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48" w:rsidRDefault="001B4148" w:rsidP="00472939">
            <w:pPr>
              <w:widowControl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Плановый срок исполнения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48" w:rsidRDefault="001B4148" w:rsidP="00472939">
            <w:pPr>
              <w:widowControl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Фактический срок исполнения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48" w:rsidRDefault="001B4148" w:rsidP="00472939">
            <w:pPr>
              <w:widowControl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48" w:rsidRDefault="001B4148" w:rsidP="00472939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1B4148">
        <w:trPr>
          <w:trHeight w:val="105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48" w:rsidRDefault="001B4148" w:rsidP="00472939">
            <w:pPr>
              <w:widowControl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48" w:rsidRPr="00062F93" w:rsidRDefault="001B4148" w:rsidP="00472939">
            <w:pPr>
              <w:pStyle w:val="ConsPlusTitle"/>
              <w:widowControl/>
              <w:spacing w:before="100" w:after="100"/>
              <w:ind w:right="-31"/>
              <w:rPr>
                <w:b w:val="0"/>
                <w:bCs w:val="0"/>
                <w:sz w:val="24"/>
                <w:szCs w:val="24"/>
              </w:rPr>
            </w:pPr>
            <w:r w:rsidRPr="00062F93">
              <w:rPr>
                <w:b w:val="0"/>
                <w:bCs w:val="0"/>
                <w:sz w:val="24"/>
                <w:szCs w:val="24"/>
              </w:rPr>
              <w:t>Создание условий для деятельности общественных некоммерческих организаций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48" w:rsidRPr="00407FC2" w:rsidRDefault="001B4148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48" w:rsidRPr="00407FC2" w:rsidRDefault="001B4148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48" w:rsidRDefault="001B4148" w:rsidP="00A90C8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177,6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48" w:rsidRDefault="001B4148" w:rsidP="0047293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1B4148">
        <w:trPr>
          <w:trHeight w:val="139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48" w:rsidRDefault="001B4148" w:rsidP="00472939">
            <w:pPr>
              <w:widowControl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2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48" w:rsidRPr="00AB33E4" w:rsidRDefault="001B4148" w:rsidP="00472939">
            <w:pPr>
              <w:pStyle w:val="ConsPlusTitle"/>
              <w:widowControl/>
              <w:spacing w:before="100" w:after="100"/>
              <w:ind w:right="-31"/>
              <w:rPr>
                <w:b w:val="0"/>
                <w:bCs w:val="0"/>
                <w:sz w:val="24"/>
                <w:szCs w:val="24"/>
              </w:rPr>
            </w:pPr>
            <w:r w:rsidRPr="00AB33E4">
              <w:rPr>
                <w:b w:val="0"/>
                <w:bCs w:val="0"/>
                <w:sz w:val="24"/>
                <w:szCs w:val="24"/>
              </w:rPr>
              <w:t>Создание условий  для выполнения уставных задач  Демидовской районной общественной организации  СООО ветеранов (пенсионеров) войны, труда, вооруженных Сил и правоохранительных  органов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48" w:rsidRPr="00407FC2" w:rsidRDefault="001B4148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48" w:rsidRPr="00407FC2" w:rsidRDefault="001B4148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48" w:rsidRDefault="001B4148" w:rsidP="00A90C8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70,8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48" w:rsidRDefault="001B4148" w:rsidP="0047293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1B4148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48" w:rsidRDefault="001B4148" w:rsidP="00472939">
            <w:pPr>
              <w:widowControl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3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48" w:rsidRPr="00AB33E4" w:rsidRDefault="001B4148" w:rsidP="00472939">
            <w:pPr>
              <w:pStyle w:val="ConsPlusTitle"/>
              <w:widowControl/>
              <w:spacing w:before="100" w:after="100"/>
              <w:ind w:right="-31"/>
              <w:rPr>
                <w:b w:val="0"/>
                <w:bCs w:val="0"/>
                <w:sz w:val="24"/>
                <w:szCs w:val="24"/>
              </w:rPr>
            </w:pPr>
            <w:r w:rsidRPr="00AB33E4">
              <w:rPr>
                <w:b w:val="0"/>
                <w:bCs w:val="0"/>
                <w:sz w:val="24"/>
                <w:szCs w:val="24"/>
              </w:rPr>
              <w:t>Создание условий для выполнения  уставных задач Демидовского  районного общества  инвалидов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48" w:rsidRPr="00407FC2" w:rsidRDefault="001B4148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48" w:rsidRPr="00407FC2" w:rsidRDefault="001B4148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148" w:rsidRDefault="001B4148" w:rsidP="000A078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106,8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48" w:rsidRDefault="001B4148" w:rsidP="0047293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</w:tbl>
    <w:p w:rsidR="001B4148" w:rsidRDefault="001B4148" w:rsidP="00416B58">
      <w:pPr>
        <w:widowControl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Руководитель      ________________ </w:t>
      </w:r>
      <w:r w:rsidRPr="00831827">
        <w:rPr>
          <w:rFonts w:ascii="Times New Roman CYR" w:hAnsi="Times New Roman CYR" w:cs="Times New Roman CYR"/>
          <w:kern w:val="1"/>
          <w:u w:val="single"/>
        </w:rPr>
        <w:t>А.Ф. Семенов</w:t>
      </w:r>
    </w:p>
    <w:p w:rsidR="001B4148" w:rsidRDefault="001B4148" w:rsidP="00416B58">
      <w:pPr>
        <w:widowControl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                                    (подпись)            Ф.И.О. </w:t>
      </w:r>
    </w:p>
    <w:p w:rsidR="001B4148" w:rsidRDefault="001B4148" w:rsidP="00416B58">
      <w:pPr>
        <w:widowControl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Ответственный _________________ </w:t>
      </w:r>
      <w:r w:rsidRPr="002A1EA9">
        <w:rPr>
          <w:rFonts w:ascii="Times New Roman CYR" w:hAnsi="Times New Roman CYR" w:cs="Times New Roman CYR"/>
          <w:kern w:val="1"/>
          <w:u w:val="single"/>
        </w:rPr>
        <w:t>О.В. Гаврилкина</w:t>
      </w:r>
    </w:p>
    <w:p w:rsidR="001B4148" w:rsidRDefault="001B4148" w:rsidP="00416B58">
      <w:pPr>
        <w:widowControl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                                      (подпись)            Ф.И.О.</w:t>
      </w:r>
    </w:p>
    <w:p w:rsidR="001B4148" w:rsidRDefault="001B4148" w:rsidP="00E7024E">
      <w:pPr>
        <w:widowControl w:val="0"/>
        <w:autoSpaceDE w:val="0"/>
        <w:rPr>
          <w:sz w:val="28"/>
          <w:szCs w:val="28"/>
        </w:rPr>
      </w:pPr>
      <w:r>
        <w:rPr>
          <w:rFonts w:ascii="Times New Roman CYR" w:hAnsi="Times New Roman CYR" w:cs="Times New Roman CYR"/>
          <w:kern w:val="1"/>
        </w:rPr>
        <w:t>Тел. Ответственного 8 (48147) 4 20 91</w:t>
      </w:r>
    </w:p>
    <w:p w:rsidR="001B4148" w:rsidRDefault="001B4148" w:rsidP="009C7F7A">
      <w:pPr>
        <w:widowControl w:val="0"/>
        <w:autoSpaceDE w:val="0"/>
        <w:jc w:val="right"/>
        <w:rPr>
          <w:sz w:val="28"/>
          <w:szCs w:val="28"/>
        </w:rPr>
      </w:pPr>
    </w:p>
    <w:sectPr w:rsidR="001B4148" w:rsidSect="006D0537">
      <w:headerReference w:type="default" r:id="rId6"/>
      <w:pgSz w:w="16838" w:h="11906" w:orient="landscape"/>
      <w:pgMar w:top="142" w:right="1134" w:bottom="397" w:left="1134" w:header="709" w:footer="720" w:gutter="0"/>
      <w:cols w:space="720"/>
      <w:docGrid w:linePitch="36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148" w:rsidRDefault="001B4148">
      <w:r>
        <w:separator/>
      </w:r>
    </w:p>
  </w:endnote>
  <w:endnote w:type="continuationSeparator" w:id="0">
    <w:p w:rsidR="001B4148" w:rsidRDefault="001B4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148" w:rsidRDefault="001B4148">
      <w:r>
        <w:separator/>
      </w:r>
    </w:p>
  </w:footnote>
  <w:footnote w:type="continuationSeparator" w:id="0">
    <w:p w:rsidR="001B4148" w:rsidRDefault="001B4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48" w:rsidRDefault="001B4148">
    <w:pPr>
      <w:pStyle w:val="Header"/>
      <w:jc w:val="center"/>
    </w:pPr>
  </w:p>
  <w:p w:rsidR="001B4148" w:rsidRDefault="001B4148">
    <w:pPr>
      <w:pStyle w:val="Header"/>
      <w:ind w:left="2160" w:right="5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55D"/>
    <w:rsid w:val="00013237"/>
    <w:rsid w:val="000357E2"/>
    <w:rsid w:val="00042CE0"/>
    <w:rsid w:val="00046D6E"/>
    <w:rsid w:val="0006021D"/>
    <w:rsid w:val="00060B44"/>
    <w:rsid w:val="00062F93"/>
    <w:rsid w:val="00070399"/>
    <w:rsid w:val="000A0785"/>
    <w:rsid w:val="000A4396"/>
    <w:rsid w:val="000A5CF4"/>
    <w:rsid w:val="000E2657"/>
    <w:rsid w:val="000F041D"/>
    <w:rsid w:val="000F1EA0"/>
    <w:rsid w:val="000F7DC3"/>
    <w:rsid w:val="00110B3C"/>
    <w:rsid w:val="00110FC8"/>
    <w:rsid w:val="00111ABD"/>
    <w:rsid w:val="00160618"/>
    <w:rsid w:val="0019547F"/>
    <w:rsid w:val="001A196C"/>
    <w:rsid w:val="001A37EB"/>
    <w:rsid w:val="001B0523"/>
    <w:rsid w:val="001B4148"/>
    <w:rsid w:val="001B4589"/>
    <w:rsid w:val="001E14DA"/>
    <w:rsid w:val="001E65C0"/>
    <w:rsid w:val="001F28AE"/>
    <w:rsid w:val="001F7DCD"/>
    <w:rsid w:val="0020657E"/>
    <w:rsid w:val="00223227"/>
    <w:rsid w:val="00232DE0"/>
    <w:rsid w:val="00237723"/>
    <w:rsid w:val="00240024"/>
    <w:rsid w:val="002430D6"/>
    <w:rsid w:val="002449FF"/>
    <w:rsid w:val="00244A2B"/>
    <w:rsid w:val="00246578"/>
    <w:rsid w:val="002620C5"/>
    <w:rsid w:val="00273CC6"/>
    <w:rsid w:val="00280BD3"/>
    <w:rsid w:val="002A1EA9"/>
    <w:rsid w:val="002B3D41"/>
    <w:rsid w:val="002C6C14"/>
    <w:rsid w:val="002D692B"/>
    <w:rsid w:val="002E2A82"/>
    <w:rsid w:val="002E5E18"/>
    <w:rsid w:val="002F3821"/>
    <w:rsid w:val="00315297"/>
    <w:rsid w:val="0032099C"/>
    <w:rsid w:val="00347025"/>
    <w:rsid w:val="003634BA"/>
    <w:rsid w:val="00370781"/>
    <w:rsid w:val="00380A23"/>
    <w:rsid w:val="003A002B"/>
    <w:rsid w:val="003A3521"/>
    <w:rsid w:val="003B2AA3"/>
    <w:rsid w:val="003B5BD7"/>
    <w:rsid w:val="003D64B4"/>
    <w:rsid w:val="003E5A92"/>
    <w:rsid w:val="00404758"/>
    <w:rsid w:val="00405FC5"/>
    <w:rsid w:val="00407FC2"/>
    <w:rsid w:val="00416B58"/>
    <w:rsid w:val="0041775C"/>
    <w:rsid w:val="0042237C"/>
    <w:rsid w:val="0044361E"/>
    <w:rsid w:val="00446763"/>
    <w:rsid w:val="00453168"/>
    <w:rsid w:val="00472939"/>
    <w:rsid w:val="0048789A"/>
    <w:rsid w:val="00487C42"/>
    <w:rsid w:val="00490E15"/>
    <w:rsid w:val="004B4328"/>
    <w:rsid w:val="004C711E"/>
    <w:rsid w:val="004D41C0"/>
    <w:rsid w:val="004D49E9"/>
    <w:rsid w:val="004D5DE0"/>
    <w:rsid w:val="00503F99"/>
    <w:rsid w:val="00533B2E"/>
    <w:rsid w:val="00534ECE"/>
    <w:rsid w:val="00542A9E"/>
    <w:rsid w:val="00550C3E"/>
    <w:rsid w:val="00552AC9"/>
    <w:rsid w:val="00571DBC"/>
    <w:rsid w:val="0057296A"/>
    <w:rsid w:val="00585277"/>
    <w:rsid w:val="005A235A"/>
    <w:rsid w:val="005A66DA"/>
    <w:rsid w:val="005C15DB"/>
    <w:rsid w:val="005C1BA6"/>
    <w:rsid w:val="005C53FB"/>
    <w:rsid w:val="005C5473"/>
    <w:rsid w:val="005C566C"/>
    <w:rsid w:val="005D03DA"/>
    <w:rsid w:val="005F46C0"/>
    <w:rsid w:val="00626DD3"/>
    <w:rsid w:val="0063151F"/>
    <w:rsid w:val="006350E7"/>
    <w:rsid w:val="006373C0"/>
    <w:rsid w:val="0065528F"/>
    <w:rsid w:val="00657E8F"/>
    <w:rsid w:val="00670024"/>
    <w:rsid w:val="00670B89"/>
    <w:rsid w:val="0067568E"/>
    <w:rsid w:val="006843D6"/>
    <w:rsid w:val="00684A08"/>
    <w:rsid w:val="0069013F"/>
    <w:rsid w:val="006914D5"/>
    <w:rsid w:val="0069555D"/>
    <w:rsid w:val="006A26B2"/>
    <w:rsid w:val="006B1B74"/>
    <w:rsid w:val="006C2EE8"/>
    <w:rsid w:val="006D0537"/>
    <w:rsid w:val="006F2FB4"/>
    <w:rsid w:val="007153B2"/>
    <w:rsid w:val="007233FB"/>
    <w:rsid w:val="00726002"/>
    <w:rsid w:val="0076656B"/>
    <w:rsid w:val="00790F23"/>
    <w:rsid w:val="007939E1"/>
    <w:rsid w:val="007A3BC5"/>
    <w:rsid w:val="007C2F34"/>
    <w:rsid w:val="007E03DA"/>
    <w:rsid w:val="007F3971"/>
    <w:rsid w:val="008033F2"/>
    <w:rsid w:val="00804E2F"/>
    <w:rsid w:val="0081581D"/>
    <w:rsid w:val="00831827"/>
    <w:rsid w:val="0083436D"/>
    <w:rsid w:val="00843D7D"/>
    <w:rsid w:val="00850934"/>
    <w:rsid w:val="00851AFB"/>
    <w:rsid w:val="00891FBC"/>
    <w:rsid w:val="00892DE2"/>
    <w:rsid w:val="008A45E1"/>
    <w:rsid w:val="008C2D2C"/>
    <w:rsid w:val="008D03A5"/>
    <w:rsid w:val="008D3498"/>
    <w:rsid w:val="008D6652"/>
    <w:rsid w:val="008E2138"/>
    <w:rsid w:val="008E4946"/>
    <w:rsid w:val="008E5E22"/>
    <w:rsid w:val="008F72E8"/>
    <w:rsid w:val="009024CE"/>
    <w:rsid w:val="009030E1"/>
    <w:rsid w:val="00937941"/>
    <w:rsid w:val="0094642C"/>
    <w:rsid w:val="0095479B"/>
    <w:rsid w:val="00960E54"/>
    <w:rsid w:val="00971C3E"/>
    <w:rsid w:val="00983226"/>
    <w:rsid w:val="00997AE4"/>
    <w:rsid w:val="009A1F63"/>
    <w:rsid w:val="009A477D"/>
    <w:rsid w:val="009B18F8"/>
    <w:rsid w:val="009B6E2A"/>
    <w:rsid w:val="009B7903"/>
    <w:rsid w:val="009C5980"/>
    <w:rsid w:val="009C7F7A"/>
    <w:rsid w:val="009F5C44"/>
    <w:rsid w:val="00A10446"/>
    <w:rsid w:val="00A16AEA"/>
    <w:rsid w:val="00A21A27"/>
    <w:rsid w:val="00A36F51"/>
    <w:rsid w:val="00A70BDA"/>
    <w:rsid w:val="00A83A50"/>
    <w:rsid w:val="00A83DDB"/>
    <w:rsid w:val="00A8458A"/>
    <w:rsid w:val="00A8720F"/>
    <w:rsid w:val="00A90C8A"/>
    <w:rsid w:val="00AA4E43"/>
    <w:rsid w:val="00AA539C"/>
    <w:rsid w:val="00AB33E4"/>
    <w:rsid w:val="00AE18A3"/>
    <w:rsid w:val="00AE1B68"/>
    <w:rsid w:val="00AE27B3"/>
    <w:rsid w:val="00AE65E3"/>
    <w:rsid w:val="00AF6309"/>
    <w:rsid w:val="00B034B4"/>
    <w:rsid w:val="00B05F6F"/>
    <w:rsid w:val="00B1077D"/>
    <w:rsid w:val="00B2601A"/>
    <w:rsid w:val="00B2602E"/>
    <w:rsid w:val="00B27841"/>
    <w:rsid w:val="00B300FD"/>
    <w:rsid w:val="00B35280"/>
    <w:rsid w:val="00B410BB"/>
    <w:rsid w:val="00B4740E"/>
    <w:rsid w:val="00B53791"/>
    <w:rsid w:val="00B627B0"/>
    <w:rsid w:val="00B70EDE"/>
    <w:rsid w:val="00B82EDD"/>
    <w:rsid w:val="00B847D8"/>
    <w:rsid w:val="00B85B0F"/>
    <w:rsid w:val="00B9105B"/>
    <w:rsid w:val="00B94B1E"/>
    <w:rsid w:val="00BB157E"/>
    <w:rsid w:val="00C10EFB"/>
    <w:rsid w:val="00C6100B"/>
    <w:rsid w:val="00C62858"/>
    <w:rsid w:val="00C721AA"/>
    <w:rsid w:val="00CA4BC3"/>
    <w:rsid w:val="00CB1848"/>
    <w:rsid w:val="00CB3C0B"/>
    <w:rsid w:val="00CB3E8A"/>
    <w:rsid w:val="00CD03E8"/>
    <w:rsid w:val="00CD0E8E"/>
    <w:rsid w:val="00CD3786"/>
    <w:rsid w:val="00CD7107"/>
    <w:rsid w:val="00CE1475"/>
    <w:rsid w:val="00CE62ED"/>
    <w:rsid w:val="00CF7496"/>
    <w:rsid w:val="00D00026"/>
    <w:rsid w:val="00D12C73"/>
    <w:rsid w:val="00D27BAA"/>
    <w:rsid w:val="00D33AB9"/>
    <w:rsid w:val="00D36C64"/>
    <w:rsid w:val="00D6115D"/>
    <w:rsid w:val="00D70FB3"/>
    <w:rsid w:val="00D76D7A"/>
    <w:rsid w:val="00D81E53"/>
    <w:rsid w:val="00DB0BC0"/>
    <w:rsid w:val="00DB1EBE"/>
    <w:rsid w:val="00DC007A"/>
    <w:rsid w:val="00DD4093"/>
    <w:rsid w:val="00DD5C22"/>
    <w:rsid w:val="00DF6D92"/>
    <w:rsid w:val="00E00D1F"/>
    <w:rsid w:val="00E03CE9"/>
    <w:rsid w:val="00E156D7"/>
    <w:rsid w:val="00E163F6"/>
    <w:rsid w:val="00E26724"/>
    <w:rsid w:val="00E270D0"/>
    <w:rsid w:val="00E436F0"/>
    <w:rsid w:val="00E56104"/>
    <w:rsid w:val="00E7024E"/>
    <w:rsid w:val="00E718DD"/>
    <w:rsid w:val="00E72AFF"/>
    <w:rsid w:val="00E74DFA"/>
    <w:rsid w:val="00E85F11"/>
    <w:rsid w:val="00E94E5E"/>
    <w:rsid w:val="00EA555A"/>
    <w:rsid w:val="00EC5DD1"/>
    <w:rsid w:val="00ED519C"/>
    <w:rsid w:val="00EF05C1"/>
    <w:rsid w:val="00F132B5"/>
    <w:rsid w:val="00F25666"/>
    <w:rsid w:val="00F25D0B"/>
    <w:rsid w:val="00F57270"/>
    <w:rsid w:val="00F72451"/>
    <w:rsid w:val="00F75626"/>
    <w:rsid w:val="00F92D80"/>
    <w:rsid w:val="00FA2EAB"/>
    <w:rsid w:val="00FB121E"/>
    <w:rsid w:val="00FB40F8"/>
    <w:rsid w:val="00FD46D5"/>
    <w:rsid w:val="00FD58E4"/>
    <w:rsid w:val="00FD5B9D"/>
    <w:rsid w:val="00FD5FB4"/>
    <w:rsid w:val="00FD65E0"/>
    <w:rsid w:val="00FF5A75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BC"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571DBC"/>
    <w:rPr>
      <w:rFonts w:ascii="Symbol" w:hAnsi="Symbol" w:cs="Symbol"/>
    </w:rPr>
  </w:style>
  <w:style w:type="character" w:customStyle="1" w:styleId="WW8Num2z0">
    <w:name w:val="WW8Num2z0"/>
    <w:uiPriority w:val="99"/>
    <w:rsid w:val="00571DBC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571DBC"/>
  </w:style>
  <w:style w:type="character" w:customStyle="1" w:styleId="WW-Absatz-Standardschriftart">
    <w:name w:val="WW-Absatz-Standardschriftart"/>
    <w:uiPriority w:val="99"/>
    <w:rsid w:val="00571DBC"/>
  </w:style>
  <w:style w:type="character" w:customStyle="1" w:styleId="WW-Absatz-Standardschriftart1">
    <w:name w:val="WW-Absatz-Standardschriftart1"/>
    <w:uiPriority w:val="99"/>
    <w:rsid w:val="00571DBC"/>
  </w:style>
  <w:style w:type="character" w:customStyle="1" w:styleId="WW-Absatz-Standardschriftart11">
    <w:name w:val="WW-Absatz-Standardschriftart11"/>
    <w:uiPriority w:val="99"/>
    <w:rsid w:val="00571DBC"/>
  </w:style>
  <w:style w:type="character" w:customStyle="1" w:styleId="WW-Absatz-Standardschriftart111">
    <w:name w:val="WW-Absatz-Standardschriftart111"/>
    <w:uiPriority w:val="99"/>
    <w:rsid w:val="00571DBC"/>
  </w:style>
  <w:style w:type="character" w:customStyle="1" w:styleId="WW-Absatz-Standardschriftart1111">
    <w:name w:val="WW-Absatz-Standardschriftart1111"/>
    <w:uiPriority w:val="99"/>
    <w:rsid w:val="00571DBC"/>
  </w:style>
  <w:style w:type="character" w:customStyle="1" w:styleId="WW-Absatz-Standardschriftart11111">
    <w:name w:val="WW-Absatz-Standardschriftart11111"/>
    <w:uiPriority w:val="99"/>
    <w:rsid w:val="00571DBC"/>
  </w:style>
  <w:style w:type="character" w:customStyle="1" w:styleId="WW-Absatz-Standardschriftart111111">
    <w:name w:val="WW-Absatz-Standardschriftart111111"/>
    <w:uiPriority w:val="99"/>
    <w:rsid w:val="00571DBC"/>
  </w:style>
  <w:style w:type="character" w:customStyle="1" w:styleId="WW-Absatz-Standardschriftart1111111">
    <w:name w:val="WW-Absatz-Standardschriftart1111111"/>
    <w:uiPriority w:val="99"/>
    <w:rsid w:val="00571DBC"/>
  </w:style>
  <w:style w:type="character" w:customStyle="1" w:styleId="WW-Absatz-Standardschriftart11111111">
    <w:name w:val="WW-Absatz-Standardschriftart11111111"/>
    <w:uiPriority w:val="99"/>
    <w:rsid w:val="00571DBC"/>
  </w:style>
  <w:style w:type="character" w:customStyle="1" w:styleId="WW-Absatz-Standardschriftart111111111">
    <w:name w:val="WW-Absatz-Standardschriftart111111111"/>
    <w:uiPriority w:val="99"/>
    <w:rsid w:val="00571DBC"/>
  </w:style>
  <w:style w:type="character" w:customStyle="1" w:styleId="WW-Absatz-Standardschriftart1111111111">
    <w:name w:val="WW-Absatz-Standardschriftart1111111111"/>
    <w:uiPriority w:val="99"/>
    <w:rsid w:val="00571DBC"/>
  </w:style>
  <w:style w:type="character" w:customStyle="1" w:styleId="WW-Absatz-Standardschriftart11111111111">
    <w:name w:val="WW-Absatz-Standardschriftart11111111111"/>
    <w:uiPriority w:val="99"/>
    <w:rsid w:val="00571DBC"/>
  </w:style>
  <w:style w:type="character" w:customStyle="1" w:styleId="WW-Absatz-Standardschriftart111111111111">
    <w:name w:val="WW-Absatz-Standardschriftart111111111111"/>
    <w:uiPriority w:val="99"/>
    <w:rsid w:val="00571DBC"/>
  </w:style>
  <w:style w:type="character" w:customStyle="1" w:styleId="WW-Absatz-Standardschriftart1111111111111">
    <w:name w:val="WW-Absatz-Standardschriftart1111111111111"/>
    <w:uiPriority w:val="99"/>
    <w:rsid w:val="00571DBC"/>
  </w:style>
  <w:style w:type="character" w:customStyle="1" w:styleId="WW-Absatz-Standardschriftart11111111111111">
    <w:name w:val="WW-Absatz-Standardschriftart11111111111111"/>
    <w:uiPriority w:val="99"/>
    <w:rsid w:val="00571DBC"/>
  </w:style>
  <w:style w:type="character" w:customStyle="1" w:styleId="WW-Absatz-Standardschriftart111111111111111">
    <w:name w:val="WW-Absatz-Standardschriftart111111111111111"/>
    <w:uiPriority w:val="99"/>
    <w:rsid w:val="00571DBC"/>
  </w:style>
  <w:style w:type="character" w:customStyle="1" w:styleId="WW-Absatz-Standardschriftart1111111111111111">
    <w:name w:val="WW-Absatz-Standardschriftart1111111111111111"/>
    <w:uiPriority w:val="99"/>
    <w:rsid w:val="00571DBC"/>
  </w:style>
  <w:style w:type="character" w:customStyle="1" w:styleId="WW-Absatz-Standardschriftart11111111111111111">
    <w:name w:val="WW-Absatz-Standardschriftart11111111111111111"/>
    <w:uiPriority w:val="99"/>
    <w:rsid w:val="00571DBC"/>
  </w:style>
  <w:style w:type="character" w:customStyle="1" w:styleId="WW-Absatz-Standardschriftart111111111111111111">
    <w:name w:val="WW-Absatz-Standardschriftart111111111111111111"/>
    <w:uiPriority w:val="99"/>
    <w:rsid w:val="00571DBC"/>
  </w:style>
  <w:style w:type="character" w:customStyle="1" w:styleId="WW-Absatz-Standardschriftart1111111111111111111">
    <w:name w:val="WW-Absatz-Standardschriftart1111111111111111111"/>
    <w:uiPriority w:val="99"/>
    <w:rsid w:val="00571DBC"/>
  </w:style>
  <w:style w:type="character" w:customStyle="1" w:styleId="WW-Absatz-Standardschriftart11111111111111111111">
    <w:name w:val="WW-Absatz-Standardschriftart11111111111111111111"/>
    <w:uiPriority w:val="99"/>
    <w:rsid w:val="00571DBC"/>
  </w:style>
  <w:style w:type="character" w:customStyle="1" w:styleId="WW-Absatz-Standardschriftart111111111111111111111">
    <w:name w:val="WW-Absatz-Standardschriftart111111111111111111111"/>
    <w:uiPriority w:val="99"/>
    <w:rsid w:val="00571DBC"/>
  </w:style>
  <w:style w:type="character" w:customStyle="1" w:styleId="WW-Absatz-Standardschriftart1111111111111111111111">
    <w:name w:val="WW-Absatz-Standardschriftart1111111111111111111111"/>
    <w:uiPriority w:val="99"/>
    <w:rsid w:val="00571DBC"/>
  </w:style>
  <w:style w:type="character" w:customStyle="1" w:styleId="WW-Absatz-Standardschriftart11111111111111111111111">
    <w:name w:val="WW-Absatz-Standardschriftart11111111111111111111111"/>
    <w:uiPriority w:val="99"/>
    <w:rsid w:val="00571DBC"/>
  </w:style>
  <w:style w:type="character" w:customStyle="1" w:styleId="WW-Absatz-Standardschriftart111111111111111111111111">
    <w:name w:val="WW-Absatz-Standardschriftart111111111111111111111111"/>
    <w:uiPriority w:val="99"/>
    <w:rsid w:val="00571DBC"/>
  </w:style>
  <w:style w:type="character" w:customStyle="1" w:styleId="1">
    <w:name w:val="Основной шрифт абзаца1"/>
    <w:uiPriority w:val="99"/>
    <w:rsid w:val="00571DBC"/>
  </w:style>
  <w:style w:type="character" w:styleId="Hyperlink">
    <w:name w:val="Hyperlink"/>
    <w:basedOn w:val="1"/>
    <w:uiPriority w:val="99"/>
    <w:rsid w:val="00571DBC"/>
    <w:rPr>
      <w:color w:val="0000FF"/>
      <w:u w:val="single"/>
    </w:rPr>
  </w:style>
  <w:style w:type="character" w:customStyle="1" w:styleId="a">
    <w:name w:val="Маркеры списка"/>
    <w:uiPriority w:val="99"/>
    <w:rsid w:val="00571DBC"/>
    <w:rPr>
      <w:rFonts w:ascii="OpenSymbol" w:eastAsia="Times New Roman" w:hAnsi="OpenSymbol" w:cs="OpenSymbol"/>
    </w:rPr>
  </w:style>
  <w:style w:type="character" w:customStyle="1" w:styleId="WW8Num4z0">
    <w:name w:val="WW8Num4z0"/>
    <w:uiPriority w:val="99"/>
    <w:rsid w:val="00571DBC"/>
    <w:rPr>
      <w:rFonts w:ascii="Symbol" w:hAnsi="Symbol" w:cs="Symbol"/>
    </w:rPr>
  </w:style>
  <w:style w:type="character" w:customStyle="1" w:styleId="a0">
    <w:name w:val="Символ нумерации"/>
    <w:uiPriority w:val="99"/>
    <w:rsid w:val="00571DBC"/>
  </w:style>
  <w:style w:type="character" w:customStyle="1" w:styleId="FontStyle14">
    <w:name w:val="Font Style14"/>
    <w:basedOn w:val="1"/>
    <w:uiPriority w:val="99"/>
    <w:rsid w:val="00571DBC"/>
    <w:rPr>
      <w:rFonts w:ascii="Times New Roman" w:hAnsi="Times New Roman" w:cs="Times New Roman"/>
      <w:sz w:val="22"/>
      <w:szCs w:val="22"/>
    </w:rPr>
  </w:style>
  <w:style w:type="character" w:customStyle="1" w:styleId="WW8Num6z0">
    <w:name w:val="WW8Num6z0"/>
    <w:uiPriority w:val="99"/>
    <w:rsid w:val="00571DBC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571DBC"/>
    <w:rPr>
      <w:rFonts w:ascii="Symbol" w:eastAsia="Arial Unicode MS" w:hAnsi="Symbol" w:cs="Symbol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571DBC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71D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7334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571DBC"/>
  </w:style>
  <w:style w:type="paragraph" w:styleId="Caption">
    <w:name w:val="caption"/>
    <w:basedOn w:val="Normal"/>
    <w:uiPriority w:val="99"/>
    <w:qFormat/>
    <w:rsid w:val="00571DBC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uiPriority w:val="99"/>
    <w:rsid w:val="00571DBC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571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334"/>
    <w:rPr>
      <w:sz w:val="0"/>
      <w:szCs w:val="0"/>
      <w:lang w:eastAsia="zh-CN"/>
    </w:rPr>
  </w:style>
  <w:style w:type="paragraph" w:customStyle="1" w:styleId="a2">
    <w:name w:val="Содержимое врезки"/>
    <w:basedOn w:val="BodyText"/>
    <w:uiPriority w:val="99"/>
    <w:rsid w:val="00571DBC"/>
  </w:style>
  <w:style w:type="paragraph" w:customStyle="1" w:styleId="a3">
    <w:name w:val="Содержимое таблицы"/>
    <w:basedOn w:val="Normal"/>
    <w:uiPriority w:val="99"/>
    <w:rsid w:val="00571DBC"/>
    <w:pPr>
      <w:suppressLineNumbers/>
    </w:pPr>
  </w:style>
  <w:style w:type="paragraph" w:customStyle="1" w:styleId="a4">
    <w:name w:val="Заголовок таблицы"/>
    <w:basedOn w:val="a3"/>
    <w:uiPriority w:val="99"/>
    <w:rsid w:val="00571DBC"/>
    <w:pPr>
      <w:jc w:val="center"/>
    </w:pPr>
    <w:rPr>
      <w:b/>
      <w:bCs/>
    </w:rPr>
  </w:style>
  <w:style w:type="paragraph" w:customStyle="1" w:styleId="21">
    <w:name w:val="Основной текст 21"/>
    <w:basedOn w:val="Normal"/>
    <w:uiPriority w:val="99"/>
    <w:rsid w:val="00571DBC"/>
    <w:pPr>
      <w:jc w:val="both"/>
    </w:pPr>
    <w:rPr>
      <w:b/>
      <w:bCs/>
      <w:color w:val="FF0000"/>
      <w:sz w:val="22"/>
      <w:szCs w:val="22"/>
    </w:rPr>
  </w:style>
  <w:style w:type="paragraph" w:customStyle="1" w:styleId="LO-Normal">
    <w:name w:val="LO-Normal"/>
    <w:uiPriority w:val="99"/>
    <w:rsid w:val="00571DBC"/>
    <w:pPr>
      <w:widowControl w:val="0"/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1">
    <w:name w:val="Текст1"/>
    <w:basedOn w:val="Normal"/>
    <w:uiPriority w:val="99"/>
    <w:rsid w:val="00571DBC"/>
    <w:rPr>
      <w:rFonts w:ascii="Courier New" w:hAnsi="Courier New" w:cs="Courier New"/>
    </w:rPr>
  </w:style>
  <w:style w:type="paragraph" w:customStyle="1" w:styleId="Style5">
    <w:name w:val="Style5"/>
    <w:basedOn w:val="Normal"/>
    <w:uiPriority w:val="99"/>
    <w:rsid w:val="00571DBC"/>
    <w:pPr>
      <w:widowControl w:val="0"/>
      <w:autoSpaceDE w:val="0"/>
      <w:spacing w:line="317" w:lineRule="exact"/>
      <w:ind w:firstLine="701"/>
      <w:jc w:val="both"/>
    </w:pPr>
  </w:style>
  <w:style w:type="paragraph" w:customStyle="1" w:styleId="Style2">
    <w:name w:val="Style2"/>
    <w:basedOn w:val="Normal"/>
    <w:uiPriority w:val="99"/>
    <w:rsid w:val="00571DBC"/>
    <w:pPr>
      <w:widowControl w:val="0"/>
      <w:autoSpaceDE w:val="0"/>
      <w:spacing w:line="414" w:lineRule="exact"/>
      <w:ind w:firstLine="686"/>
    </w:pPr>
    <w:rPr>
      <w:rFonts w:ascii="Franklin Gothic Medium" w:hAnsi="Franklin Gothic Medium" w:cs="Franklin Gothic Medium"/>
    </w:rPr>
  </w:style>
  <w:style w:type="paragraph" w:customStyle="1" w:styleId="a5">
    <w:name w:val="Дистиль"/>
    <w:basedOn w:val="Normal"/>
    <w:uiPriority w:val="99"/>
    <w:rsid w:val="00571DBC"/>
    <w:rPr>
      <w:sz w:val="28"/>
      <w:szCs w:val="28"/>
    </w:rPr>
  </w:style>
  <w:style w:type="paragraph" w:customStyle="1" w:styleId="ConsPlusNormal">
    <w:name w:val="ConsPlusNormal"/>
    <w:uiPriority w:val="99"/>
    <w:rsid w:val="00571DB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Normal"/>
    <w:uiPriority w:val="99"/>
    <w:rsid w:val="00571DBC"/>
    <w:pPr>
      <w:jc w:val="both"/>
    </w:pPr>
    <w:rPr>
      <w:color w:val="0000FF"/>
      <w:sz w:val="28"/>
      <w:szCs w:val="28"/>
    </w:rPr>
  </w:style>
  <w:style w:type="paragraph" w:styleId="BodyTextIndent">
    <w:name w:val="Body Text Indent"/>
    <w:basedOn w:val="BodyText"/>
    <w:link w:val="BodyTextIndentChar"/>
    <w:uiPriority w:val="99"/>
    <w:rsid w:val="00571DBC"/>
    <w:pPr>
      <w:ind w:firstLine="748"/>
      <w:jc w:val="both"/>
    </w:pPr>
    <w:rPr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17334"/>
    <w:rPr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571DBC"/>
  </w:style>
  <w:style w:type="character" w:customStyle="1" w:styleId="HeaderChar">
    <w:name w:val="Header Char"/>
    <w:basedOn w:val="DefaultParagraphFont"/>
    <w:link w:val="Header"/>
    <w:uiPriority w:val="99"/>
    <w:semiHidden/>
    <w:rsid w:val="00117334"/>
    <w:rPr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571DBC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B034B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34B4"/>
    <w:rPr>
      <w:sz w:val="24"/>
      <w:szCs w:val="24"/>
      <w:lang w:eastAsia="zh-CN"/>
    </w:rPr>
  </w:style>
  <w:style w:type="paragraph" w:customStyle="1" w:styleId="a6">
    <w:name w:val="Знак"/>
    <w:basedOn w:val="Normal"/>
    <w:uiPriority w:val="99"/>
    <w:rsid w:val="00FD46D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andard">
    <w:name w:val="Standard"/>
    <w:uiPriority w:val="99"/>
    <w:rsid w:val="0065528F"/>
    <w:pPr>
      <w:widowControl w:val="0"/>
      <w:suppressAutoHyphens/>
      <w:autoSpaceDN w:val="0"/>
      <w:textAlignment w:val="baseline"/>
    </w:pPr>
    <w:rPr>
      <w:kern w:val="3"/>
      <w:sz w:val="28"/>
      <w:szCs w:val="28"/>
      <w:lang w:eastAsia="zh-CN"/>
    </w:rPr>
  </w:style>
  <w:style w:type="paragraph" w:customStyle="1" w:styleId="ConsPlusTitle">
    <w:name w:val="ConsPlusTitle"/>
    <w:uiPriority w:val="99"/>
    <w:rsid w:val="00AB33E4"/>
    <w:pPr>
      <w:widowControl w:val="0"/>
      <w:suppressAutoHyphens/>
      <w:autoSpaceDE w:val="0"/>
      <w:autoSpaceDN w:val="0"/>
      <w:textAlignment w:val="baseline"/>
    </w:pPr>
    <w:rPr>
      <w:b/>
      <w:bCs/>
      <w:kern w:val="3"/>
      <w:sz w:val="28"/>
      <w:szCs w:val="28"/>
      <w:lang w:eastAsia="zh-CN"/>
    </w:rPr>
  </w:style>
  <w:style w:type="character" w:customStyle="1" w:styleId="2">
    <w:name w:val="Основной шрифт абзаца2"/>
    <w:uiPriority w:val="99"/>
    <w:rsid w:val="001F28AE"/>
  </w:style>
  <w:style w:type="paragraph" w:customStyle="1" w:styleId="TableContents">
    <w:name w:val="Table Contents"/>
    <w:basedOn w:val="Standard"/>
    <w:uiPriority w:val="99"/>
    <w:rsid w:val="001F28AE"/>
    <w:pPr>
      <w:suppressLineNumbers/>
    </w:pPr>
  </w:style>
  <w:style w:type="paragraph" w:styleId="ListParagraph">
    <w:name w:val="List Paragraph"/>
    <w:basedOn w:val="Normal"/>
    <w:uiPriority w:val="99"/>
    <w:qFormat/>
    <w:rsid w:val="001F28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770</TotalTime>
  <Pages>3</Pages>
  <Words>742</Words>
  <Characters>4234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Смоленской области</dc:title>
  <dc:subject/>
  <dc:creator>1</dc:creator>
  <cp:keywords/>
  <dc:description/>
  <cp:lastModifiedBy>User</cp:lastModifiedBy>
  <cp:revision>27</cp:revision>
  <cp:lastPrinted>2017-07-04T08:16:00Z</cp:lastPrinted>
  <dcterms:created xsi:type="dcterms:W3CDTF">2017-03-06T09:12:00Z</dcterms:created>
  <dcterms:modified xsi:type="dcterms:W3CDTF">2017-07-12T12:17:00Z</dcterms:modified>
</cp:coreProperties>
</file>