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ADC" w:rsidRDefault="00370ADC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rPr>
          <w:sz w:val="28"/>
          <w:szCs w:val="28"/>
        </w:rPr>
      </w:pPr>
    </w:p>
    <w:p w:rsidR="00370ADC" w:rsidRDefault="00370ADC" w:rsidP="009C7F7A">
      <w:pPr>
        <w:keepNext/>
        <w:widowControl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370ADC" w:rsidRDefault="00370ADC" w:rsidP="009C7F7A">
      <w:pPr>
        <w:widowControl w:val="0"/>
        <w:ind w:firstLine="709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370ADC" w:rsidRDefault="00370ADC" w:rsidP="009C7F7A">
      <w:pPr>
        <w:widowControl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 w:rsidRPr="0069555D">
        <w:rPr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bCs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>
        <w:rPr>
          <w:b/>
          <w:bCs/>
          <w:sz w:val="28"/>
          <w:szCs w:val="28"/>
        </w:rPr>
        <w:t>20</w:t>
      </w:r>
      <w:r w:rsidRPr="0069555D">
        <w:rPr>
          <w:b/>
          <w:bCs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на 2017 год</w:t>
      </w:r>
    </w:p>
    <w:p w:rsidR="00370ADC" w:rsidRDefault="00370ADC" w:rsidP="009C7F7A">
      <w:pPr>
        <w:widowControl w:val="0"/>
        <w:ind w:firstLine="709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370ADC" w:rsidRDefault="00370ADC" w:rsidP="009C7F7A">
      <w:pPr>
        <w:widowControl w:val="0"/>
        <w:ind w:firstLine="709"/>
        <w:rPr>
          <w:rFonts w:ascii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370ADC" w:rsidRPr="00F75626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370ADC" w:rsidRPr="00F75626" w:rsidRDefault="00370ADC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370ADC" w:rsidRPr="00F75626" w:rsidRDefault="00370ADC" w:rsidP="008E5E22">
            <w:pPr>
              <w:widowControl w:val="0"/>
              <w:ind w:firstLine="709"/>
              <w:jc w:val="center"/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370ADC" w:rsidRPr="00F75626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ADC" w:rsidRPr="00F75626" w:rsidRDefault="00370ADC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ADC" w:rsidRPr="00F75626" w:rsidRDefault="00370ADC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ADC" w:rsidRPr="00F75626" w:rsidRDefault="00370ADC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DC" w:rsidRPr="00F75626" w:rsidRDefault="00370ADC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</w:tr>
      <w:tr w:rsidR="00370ADC" w:rsidRPr="00F75626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C628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67568E" w:rsidRDefault="00370ADC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67568E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</w:t>
            </w:r>
            <w:r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370ADC" w:rsidRPr="00F75626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370ADC" w:rsidRPr="00F7562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обеспечение деятельности отдела ЗАГС</w:t>
            </w:r>
          </w:p>
        </w:tc>
      </w:tr>
      <w:tr w:rsidR="00370ADC" w:rsidRPr="00F75626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370ADC" w:rsidRPr="00F75626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75626"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370ADC" w:rsidRPr="00F75626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26DD3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b/>
                <w:bCs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bCs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</w:p>
        </w:tc>
      </w:tr>
      <w:tr w:rsidR="00370ADC" w:rsidRPr="00F75626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обучение по профильным направлениям деятельности</w:t>
            </w: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2F38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r>
              <w:rPr>
                <w:sz w:val="22"/>
                <w:szCs w:val="22"/>
              </w:rPr>
              <w:t>Бурнасова</w:t>
            </w:r>
            <w:r w:rsidRPr="00F7562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370ADC" w:rsidRPr="00F75626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370ADC" w:rsidRPr="00F75626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487C42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370ADC" w:rsidRPr="00F75626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2451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370ADC" w:rsidRPr="00F7562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63151F">
            <w:pPr>
              <w:widowControl w:val="0"/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F75626" w:rsidRDefault="00370ADC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Pr="00F75626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F75626">
              <w:rPr>
                <w:rFonts w:ascii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</w:tbl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</w:p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Руководитель      ________________ А.Ф.  Семенов</w:t>
      </w:r>
    </w:p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</w:p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Ответственный _________________ О.В. Гаврилкина</w:t>
      </w:r>
    </w:p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</w:p>
    <w:p w:rsidR="00370ADC" w:rsidRDefault="00370ADC" w:rsidP="009C7F7A">
      <w:pPr>
        <w:widowControl w:val="0"/>
        <w:rPr>
          <w:rFonts w:ascii="Times New Roman CYR" w:hAnsi="Times New Roman CYR" w:cs="Times New Roman CYR"/>
          <w:kern w:val="1"/>
        </w:rPr>
      </w:pPr>
    </w:p>
    <w:p w:rsidR="00370ADC" w:rsidRDefault="00370ADC" w:rsidP="009C7F7A">
      <w:pPr>
        <w:widowControl w:val="0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kern w:val="1"/>
        </w:rPr>
        <w:t>Тел. Ответственного 8 (48147) 4 20 91</w:t>
      </w: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8E5E22">
      <w:pPr>
        <w:widowControl w:val="0"/>
        <w:autoSpaceDE w:val="0"/>
        <w:jc w:val="center"/>
        <w:rPr>
          <w:sz w:val="28"/>
          <w:szCs w:val="28"/>
        </w:rPr>
      </w:pP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70ADC" w:rsidRDefault="00370ADC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370ADC" w:rsidRDefault="00370ADC" w:rsidP="008E5E22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2 квартал </w:t>
      </w:r>
      <w:r w:rsidRPr="004D5DE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14742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850"/>
        <w:gridCol w:w="4961"/>
      </w:tblGrid>
      <w:tr w:rsidR="00370ADC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ADC" w:rsidRPr="0065528F" w:rsidRDefault="00370ADC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370ADC" w:rsidRPr="0065528F" w:rsidRDefault="00370ADC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370ADC" w:rsidRPr="0065528F" w:rsidRDefault="00370ADC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370ADC" w:rsidRPr="0065528F" w:rsidRDefault="00370ADC" w:rsidP="008E5E2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ADC" w:rsidRPr="0065528F" w:rsidRDefault="00370ADC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ADC" w:rsidRPr="0065528F" w:rsidRDefault="00370ADC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ADC" w:rsidRPr="0065528F" w:rsidRDefault="00370ADC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370ADC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70ADC" w:rsidRDefault="00370ADC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70ADC" w:rsidRDefault="00370ADC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32099C" w:rsidRDefault="00370ADC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370ADC" w:rsidRPr="0032099C" w:rsidRDefault="00370ADC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32099C" w:rsidRDefault="00370ADC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370ADC" w:rsidRPr="0032099C" w:rsidRDefault="00370ADC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370ADC" w:rsidRPr="0032099C" w:rsidRDefault="00370ADC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32099C" w:rsidRDefault="00370ADC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370ADC" w:rsidRPr="0032099C" w:rsidRDefault="00370ADC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ADC" w:rsidRDefault="00370ADC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70ADC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65528F" w:rsidRDefault="00370ADC" w:rsidP="00B9105B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20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Общий объем финансирования муниципальной программы составляет 102585,3 тыс. рублей, в том числе по годам реализации: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2015 год – 20190,3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2016 год – 17637,1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2017 год – 17021,1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2018 год – 15892,2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2019 год – 15922,3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2020 год – 15922,3 тыс. рублей,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 xml:space="preserve">из них 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 xml:space="preserve"> за счет средств федерального бюджета 6881,8 тыс. рублей, в том числе по годам реализации: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2015 год – 1019,3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2016 год – 1558,9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2017 год – 1075,9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2018 год – 1075,9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2019 год – 1075,9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2020 год – 1075,9 тыс. рублей,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за счет средств областного бюджета 10546,0 тыс. рублей, в том числе по годам реализации: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2015 год – 1743,5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2016 год – 1760,5 тыс. рублей;</w:t>
            </w:r>
          </w:p>
          <w:p w:rsidR="00370ADC" w:rsidRPr="00937941" w:rsidRDefault="00370ADC" w:rsidP="00937941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2017 год – 1760,5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2018 год – 1760,5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2019 год – 1760,5 тыс. рублей;</w:t>
            </w:r>
          </w:p>
          <w:p w:rsidR="00370ADC" w:rsidRPr="00937941" w:rsidRDefault="00370ADC" w:rsidP="00937941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2020 год – 1760,5 тыс. рублей,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 82928,6 тыс. рублей, в том числе по годам реализации: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2015 год – 15206,4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2016 год – 14313,8 тыс. рублей;</w:t>
            </w:r>
          </w:p>
          <w:p w:rsidR="00370ADC" w:rsidRPr="00937941" w:rsidRDefault="00370ADC" w:rsidP="00937941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2017 год – 14180,8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2018 год – 13055,8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2019 год – 13085,9 тыс. рублей;</w:t>
            </w:r>
          </w:p>
          <w:p w:rsidR="00370ADC" w:rsidRPr="00937941" w:rsidRDefault="00370ADC" w:rsidP="00937941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2020 год – 13085,9 тыс. рублей,</w:t>
            </w:r>
          </w:p>
          <w:p w:rsidR="00370ADC" w:rsidRPr="00937941" w:rsidRDefault="00370ADC" w:rsidP="00937941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за счет средств бюджетов поселений муниципального образования «Демидовский район» Смоленской области (далее – бюджеты поселений) 17,4 тыс. рублей,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в том числе по годам реализации: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2015 год – 9,6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2016 год – 3,9 тыс. рублей;</w:t>
            </w:r>
          </w:p>
          <w:p w:rsidR="00370ADC" w:rsidRPr="00937941" w:rsidRDefault="00370ADC" w:rsidP="00937941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2017 год – 3,9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2018 год – 0,0 тыс. рублей;</w:t>
            </w:r>
          </w:p>
          <w:p w:rsidR="00370ADC" w:rsidRPr="00937941" w:rsidRDefault="00370ADC" w:rsidP="00937941">
            <w:pPr>
              <w:pStyle w:val="Standard"/>
              <w:tabs>
                <w:tab w:val="left" w:pos="7438"/>
              </w:tabs>
              <w:jc w:val="both"/>
              <w:rPr>
                <w:sz w:val="24"/>
                <w:szCs w:val="24"/>
              </w:rPr>
            </w:pPr>
            <w:r w:rsidRPr="00937941">
              <w:rPr>
                <w:sz w:val="24"/>
                <w:szCs w:val="24"/>
              </w:rPr>
              <w:t>2019 год – 0,0 тыс. рублей;</w:t>
            </w:r>
          </w:p>
          <w:p w:rsidR="00370ADC" w:rsidRPr="005A235A" w:rsidRDefault="00370ADC" w:rsidP="00937941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37941">
              <w:rPr>
                <w:sz w:val="24"/>
                <w:szCs w:val="24"/>
              </w:rPr>
              <w:t>2020 год – 0,0 тыс. рублей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5A235A" w:rsidRDefault="00370ADC" w:rsidP="00503F99">
            <w:pPr>
              <w:widowControl w:val="0"/>
              <w:autoSpaceDE w:val="0"/>
              <w:snapToGrid w:val="0"/>
            </w:pPr>
            <w:r>
              <w:t>17 021,1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9C5980" w:rsidRDefault="00370ADC" w:rsidP="00CD0E8E">
            <w:pPr>
              <w:widowControl w:val="0"/>
              <w:autoSpaceDE w:val="0"/>
              <w:snapToGrid w:val="0"/>
            </w:pPr>
            <w:r>
              <w:t>8 959,0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370ADC" w:rsidRPr="009C5980" w:rsidRDefault="00370ADC" w:rsidP="00B85B0F">
            <w:pPr>
              <w:widowControl w:val="0"/>
              <w:autoSpaceDE w:val="0"/>
              <w:snapToGrid w:val="0"/>
            </w:pPr>
            <w:r>
              <w:t>52,6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ADC" w:rsidRPr="00DF6D92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370ADC" w:rsidRPr="00DF6D92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370ADC" w:rsidRPr="00DF6D92" w:rsidRDefault="00370ADC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370ADC" w:rsidRDefault="00370ADC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bCs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370ADC" w:rsidRDefault="00370ADC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370ADC" w:rsidRPr="00DF6D92" w:rsidRDefault="00370ADC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370ADC" w:rsidRDefault="00370ADC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  <w:p w:rsidR="00370ADC" w:rsidRDefault="00370ADC" w:rsidP="004D41C0"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370ADC" w:rsidRDefault="00370ADC" w:rsidP="0041775C">
            <w:pPr>
              <w:jc w:val="both"/>
            </w:pPr>
            <w:r>
              <w:t xml:space="preserve">         </w:t>
            </w:r>
            <w:r w:rsidRPr="0041775C">
              <w:rPr>
                <w:sz w:val="22"/>
                <w:szCs w:val="22"/>
              </w:rPr>
              <w:t>4.</w:t>
            </w:r>
            <w:r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370ADC" w:rsidRDefault="00370ADC" w:rsidP="0041775C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370ADC" w:rsidRPr="00DF6D92" w:rsidRDefault="00370ADC" w:rsidP="004D41C0">
            <w:pPr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</w:tc>
      </w:tr>
    </w:tbl>
    <w:p w:rsidR="00370ADC" w:rsidRDefault="00370ADC" w:rsidP="00891FBC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Руководитель      ________________ </w:t>
      </w:r>
      <w:r w:rsidRPr="00D12C73">
        <w:rPr>
          <w:rFonts w:ascii="Times New Roman CYR" w:hAnsi="Times New Roman CYR" w:cs="Times New Roman CYR"/>
          <w:kern w:val="1"/>
          <w:u w:val="single"/>
        </w:rPr>
        <w:t>А.Ф. Семенов</w:t>
      </w:r>
    </w:p>
    <w:p w:rsidR="00370ADC" w:rsidRDefault="00370ADC" w:rsidP="00891FBC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370ADC" w:rsidRDefault="00370ADC" w:rsidP="00891FBC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hAnsi="Times New Roman CYR" w:cs="Times New Roman CYR"/>
          <w:kern w:val="1"/>
          <w:u w:val="single"/>
        </w:rPr>
        <w:t>О.В. Гаврилкина</w:t>
      </w:r>
    </w:p>
    <w:p w:rsidR="00370ADC" w:rsidRDefault="00370ADC" w:rsidP="00C62858">
      <w:pPr>
        <w:widowControl w:val="0"/>
        <w:autoSpaceDE w:val="0"/>
        <w:ind w:right="57" w:firstLine="54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(подпись)            Ф.И.О.</w:t>
      </w:r>
    </w:p>
    <w:p w:rsidR="00370ADC" w:rsidRDefault="00370ADC" w:rsidP="00C62858">
      <w:pPr>
        <w:widowControl w:val="0"/>
        <w:autoSpaceDE w:val="0"/>
        <w:rPr>
          <w:sz w:val="28"/>
          <w:szCs w:val="28"/>
        </w:rPr>
      </w:pP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370ADC" w:rsidRDefault="00370ADC" w:rsidP="008E5E22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8E5E22">
      <w:pPr>
        <w:widowControl w:val="0"/>
        <w:autoSpaceDE w:val="0"/>
        <w:rPr>
          <w:sz w:val="28"/>
          <w:szCs w:val="28"/>
        </w:rPr>
      </w:pPr>
    </w:p>
    <w:p w:rsidR="00370ADC" w:rsidRDefault="00370ADC" w:rsidP="008E5E22">
      <w:pPr>
        <w:widowControl w:val="0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370ADC" w:rsidRDefault="00370ADC" w:rsidP="008E5E22">
      <w:pPr>
        <w:widowControl w:val="0"/>
        <w:ind w:firstLine="709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bCs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bCs/>
          <w:sz w:val="28"/>
          <w:szCs w:val="28"/>
        </w:rPr>
        <w:t xml:space="preserve"> </w:t>
      </w:r>
      <w:r w:rsidRPr="0069555D">
        <w:rPr>
          <w:b/>
          <w:bCs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>
        <w:rPr>
          <w:b/>
          <w:bCs/>
          <w:sz w:val="28"/>
          <w:szCs w:val="28"/>
        </w:rPr>
        <w:t>20</w:t>
      </w:r>
      <w:r w:rsidRPr="0069555D">
        <w:rPr>
          <w:b/>
          <w:bCs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за 2 квартал 2017 года</w:t>
      </w:r>
    </w:p>
    <w:p w:rsidR="00370ADC" w:rsidRDefault="00370ADC" w:rsidP="008E5E22">
      <w:pPr>
        <w:widowControl w:val="0"/>
        <w:ind w:left="142" w:hanging="142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370ADC" w:rsidRDefault="00370ADC" w:rsidP="008E5E22">
      <w:pPr>
        <w:widowControl w:val="0"/>
        <w:rPr>
          <w:rFonts w:ascii="Times New Roman CYR" w:hAnsi="Times New Roman CYR" w:cs="Times New Roman CYR"/>
          <w:kern w:val="1"/>
        </w:rPr>
      </w:pPr>
    </w:p>
    <w:tbl>
      <w:tblPr>
        <w:tblW w:w="1542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370ADC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370ADC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color w:val="000000"/>
                <w:kern w:val="1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C628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684A0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8 193,8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CD0E8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6 655,6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407FC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85B0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85B0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C628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85B0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407FC2"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AE1B6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CB184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721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b/>
                <w:bCs/>
                <w:sz w:val="22"/>
                <w:szCs w:val="22"/>
              </w:rPr>
              <w:t xml:space="preserve"> </w:t>
            </w:r>
            <w:r w:rsidRPr="00407FC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721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1010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1010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E03CE9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03CE9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E03CE9" w:rsidRDefault="00370ADC" w:rsidP="00062F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03CE9"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329,9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329,9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AD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F7245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435,3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</w:tr>
      <w:tr w:rsidR="00370AD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405FC5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Pr="00407FC2" w:rsidRDefault="00370ADC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ADC" w:rsidRDefault="00370AD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435,3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DC" w:rsidRDefault="00370AD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</w:tr>
    </w:tbl>
    <w:p w:rsidR="00370ADC" w:rsidRDefault="00370ADC" w:rsidP="008E5E22">
      <w:pPr>
        <w:widowControl w:val="0"/>
        <w:rPr>
          <w:rFonts w:ascii="Times New Roman CYR" w:hAnsi="Times New Roman CYR" w:cs="Times New Roman CYR"/>
          <w:kern w:val="1"/>
        </w:rPr>
      </w:pPr>
    </w:p>
    <w:p w:rsidR="00370ADC" w:rsidRDefault="00370ADC" w:rsidP="001A196C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Руководитель      ________________ </w:t>
      </w:r>
      <w:r w:rsidRPr="007A3BC5">
        <w:rPr>
          <w:rFonts w:ascii="Times New Roman CYR" w:hAnsi="Times New Roman CYR" w:cs="Times New Roman CYR"/>
          <w:kern w:val="1"/>
          <w:u w:val="single"/>
        </w:rPr>
        <w:t>А.Ф. Семенов</w:t>
      </w:r>
    </w:p>
    <w:p w:rsidR="00370ADC" w:rsidRDefault="00370ADC" w:rsidP="001A196C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370ADC" w:rsidRDefault="00370ADC" w:rsidP="001A196C">
      <w:pPr>
        <w:widowControl w:val="0"/>
        <w:rPr>
          <w:rFonts w:ascii="Times New Roman CYR" w:hAnsi="Times New Roman CYR" w:cs="Times New Roman CYR"/>
          <w:kern w:val="1"/>
        </w:rPr>
      </w:pPr>
    </w:p>
    <w:p w:rsidR="00370ADC" w:rsidRDefault="00370ADC" w:rsidP="001A196C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hAnsi="Times New Roman CYR" w:cs="Times New Roman CYR"/>
          <w:kern w:val="1"/>
          <w:u w:val="single"/>
        </w:rPr>
        <w:t>О.В. Гаврилкина</w:t>
      </w:r>
    </w:p>
    <w:p w:rsidR="00370ADC" w:rsidRDefault="00370ADC" w:rsidP="001A196C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</w:t>
      </w:r>
    </w:p>
    <w:p w:rsidR="00370ADC" w:rsidRDefault="00370ADC" w:rsidP="008E5E22">
      <w:pPr>
        <w:widowControl w:val="0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EA555A">
      <w:pPr>
        <w:widowControl w:val="0"/>
        <w:autoSpaceDE w:val="0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9C7F7A">
      <w:pPr>
        <w:widowControl w:val="0"/>
        <w:autoSpaceDE w:val="0"/>
        <w:jc w:val="right"/>
        <w:rPr>
          <w:sz w:val="28"/>
          <w:szCs w:val="28"/>
        </w:rPr>
      </w:pPr>
    </w:p>
    <w:p w:rsidR="00370ADC" w:rsidRDefault="00370ADC" w:rsidP="00EA555A">
      <w:pPr>
        <w:widowControl w:val="0"/>
        <w:autoSpaceDE w:val="0"/>
        <w:rPr>
          <w:sz w:val="28"/>
          <w:szCs w:val="28"/>
        </w:rPr>
      </w:pPr>
    </w:p>
    <w:sectPr w:rsidR="00370ADC" w:rsidSect="006D0537">
      <w:headerReference w:type="default" r:id="rId6"/>
      <w:pgSz w:w="16838" w:h="11906" w:orient="landscape"/>
      <w:pgMar w:top="142" w:right="1134" w:bottom="397" w:left="1134" w:header="709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DC" w:rsidRDefault="00370ADC">
      <w:r>
        <w:separator/>
      </w:r>
    </w:p>
  </w:endnote>
  <w:endnote w:type="continuationSeparator" w:id="0">
    <w:p w:rsidR="00370ADC" w:rsidRDefault="0037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DC" w:rsidRDefault="00370ADC">
      <w:r>
        <w:separator/>
      </w:r>
    </w:p>
  </w:footnote>
  <w:footnote w:type="continuationSeparator" w:id="0">
    <w:p w:rsidR="00370ADC" w:rsidRDefault="0037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DC" w:rsidRDefault="00370ADC">
    <w:pPr>
      <w:pStyle w:val="Header"/>
      <w:jc w:val="center"/>
    </w:pPr>
  </w:p>
  <w:p w:rsidR="00370ADC" w:rsidRDefault="00370ADC">
    <w:pPr>
      <w:pStyle w:val="Header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55D"/>
    <w:rsid w:val="00013237"/>
    <w:rsid w:val="000357E2"/>
    <w:rsid w:val="00042CE0"/>
    <w:rsid w:val="00046D6E"/>
    <w:rsid w:val="0006021D"/>
    <w:rsid w:val="00060B44"/>
    <w:rsid w:val="00062F93"/>
    <w:rsid w:val="00070399"/>
    <w:rsid w:val="000A0785"/>
    <w:rsid w:val="000A4396"/>
    <w:rsid w:val="000A5CF4"/>
    <w:rsid w:val="000E2657"/>
    <w:rsid w:val="000F041D"/>
    <w:rsid w:val="000F1EA0"/>
    <w:rsid w:val="000F7DC3"/>
    <w:rsid w:val="00110B3C"/>
    <w:rsid w:val="00110FC8"/>
    <w:rsid w:val="00111ABD"/>
    <w:rsid w:val="00160618"/>
    <w:rsid w:val="0019547F"/>
    <w:rsid w:val="001A196C"/>
    <w:rsid w:val="001A37EB"/>
    <w:rsid w:val="001B0523"/>
    <w:rsid w:val="001B4589"/>
    <w:rsid w:val="001E14DA"/>
    <w:rsid w:val="001E65C0"/>
    <w:rsid w:val="001F28AE"/>
    <w:rsid w:val="001F7DCD"/>
    <w:rsid w:val="0020657E"/>
    <w:rsid w:val="00223227"/>
    <w:rsid w:val="00232DE0"/>
    <w:rsid w:val="00237723"/>
    <w:rsid w:val="00240024"/>
    <w:rsid w:val="002430D6"/>
    <w:rsid w:val="002449FF"/>
    <w:rsid w:val="00244A2B"/>
    <w:rsid w:val="00246578"/>
    <w:rsid w:val="002620C5"/>
    <w:rsid w:val="00273CC6"/>
    <w:rsid w:val="00280BD3"/>
    <w:rsid w:val="002A1EA9"/>
    <w:rsid w:val="002B3D41"/>
    <w:rsid w:val="002C6C14"/>
    <w:rsid w:val="002D692B"/>
    <w:rsid w:val="002E2A82"/>
    <w:rsid w:val="002E5E18"/>
    <w:rsid w:val="002F3821"/>
    <w:rsid w:val="00315297"/>
    <w:rsid w:val="0032099C"/>
    <w:rsid w:val="00347025"/>
    <w:rsid w:val="003634BA"/>
    <w:rsid w:val="00370781"/>
    <w:rsid w:val="00370ADC"/>
    <w:rsid w:val="00380A23"/>
    <w:rsid w:val="003A002B"/>
    <w:rsid w:val="003A3521"/>
    <w:rsid w:val="003B2AA3"/>
    <w:rsid w:val="003B5BD7"/>
    <w:rsid w:val="003D64B4"/>
    <w:rsid w:val="003E5A92"/>
    <w:rsid w:val="00404758"/>
    <w:rsid w:val="00405FC5"/>
    <w:rsid w:val="00407FC2"/>
    <w:rsid w:val="00416B58"/>
    <w:rsid w:val="0041775C"/>
    <w:rsid w:val="0042237C"/>
    <w:rsid w:val="00446763"/>
    <w:rsid w:val="00453168"/>
    <w:rsid w:val="00472939"/>
    <w:rsid w:val="0048789A"/>
    <w:rsid w:val="00487C42"/>
    <w:rsid w:val="00490E15"/>
    <w:rsid w:val="004B4328"/>
    <w:rsid w:val="004C711E"/>
    <w:rsid w:val="004D41C0"/>
    <w:rsid w:val="004D49E9"/>
    <w:rsid w:val="004D5DE0"/>
    <w:rsid w:val="00503F99"/>
    <w:rsid w:val="00533B2E"/>
    <w:rsid w:val="00534ECE"/>
    <w:rsid w:val="00542A9E"/>
    <w:rsid w:val="00550C3E"/>
    <w:rsid w:val="00552AC9"/>
    <w:rsid w:val="00571DBC"/>
    <w:rsid w:val="0057296A"/>
    <w:rsid w:val="00585277"/>
    <w:rsid w:val="005A235A"/>
    <w:rsid w:val="005A66DA"/>
    <w:rsid w:val="005C15DB"/>
    <w:rsid w:val="005C1BA6"/>
    <w:rsid w:val="005C53FB"/>
    <w:rsid w:val="005C5473"/>
    <w:rsid w:val="005C566C"/>
    <w:rsid w:val="005D03DA"/>
    <w:rsid w:val="005F46C0"/>
    <w:rsid w:val="00626DD3"/>
    <w:rsid w:val="0063151F"/>
    <w:rsid w:val="006350E7"/>
    <w:rsid w:val="006373C0"/>
    <w:rsid w:val="0065528F"/>
    <w:rsid w:val="00657E8F"/>
    <w:rsid w:val="00670024"/>
    <w:rsid w:val="00670B89"/>
    <w:rsid w:val="00671562"/>
    <w:rsid w:val="0067568E"/>
    <w:rsid w:val="006843D6"/>
    <w:rsid w:val="00684A08"/>
    <w:rsid w:val="0069013F"/>
    <w:rsid w:val="006914D5"/>
    <w:rsid w:val="0069555D"/>
    <w:rsid w:val="006A26B2"/>
    <w:rsid w:val="006A6B60"/>
    <w:rsid w:val="006B1B74"/>
    <w:rsid w:val="006C2EE8"/>
    <w:rsid w:val="006D0537"/>
    <w:rsid w:val="006F2FB4"/>
    <w:rsid w:val="00707228"/>
    <w:rsid w:val="007153B2"/>
    <w:rsid w:val="007233FB"/>
    <w:rsid w:val="00726002"/>
    <w:rsid w:val="0076656B"/>
    <w:rsid w:val="00790F23"/>
    <w:rsid w:val="007939E1"/>
    <w:rsid w:val="007A3BC5"/>
    <w:rsid w:val="007C2F34"/>
    <w:rsid w:val="007E03DA"/>
    <w:rsid w:val="007F3971"/>
    <w:rsid w:val="008033F2"/>
    <w:rsid w:val="00804E2F"/>
    <w:rsid w:val="0081581D"/>
    <w:rsid w:val="00831827"/>
    <w:rsid w:val="0083436D"/>
    <w:rsid w:val="00841ECA"/>
    <w:rsid w:val="00843D7D"/>
    <w:rsid w:val="00850934"/>
    <w:rsid w:val="00851AFB"/>
    <w:rsid w:val="00891FBC"/>
    <w:rsid w:val="00892DE2"/>
    <w:rsid w:val="008A45E1"/>
    <w:rsid w:val="008C2D2C"/>
    <w:rsid w:val="008D03A5"/>
    <w:rsid w:val="008D3498"/>
    <w:rsid w:val="008D6652"/>
    <w:rsid w:val="008E2138"/>
    <w:rsid w:val="008E4946"/>
    <w:rsid w:val="008E5E22"/>
    <w:rsid w:val="008F72E8"/>
    <w:rsid w:val="009024CE"/>
    <w:rsid w:val="009030E1"/>
    <w:rsid w:val="00937941"/>
    <w:rsid w:val="0094642C"/>
    <w:rsid w:val="0095479B"/>
    <w:rsid w:val="00960E54"/>
    <w:rsid w:val="00971C3E"/>
    <w:rsid w:val="00983226"/>
    <w:rsid w:val="00997AE4"/>
    <w:rsid w:val="009A1F63"/>
    <w:rsid w:val="009A477D"/>
    <w:rsid w:val="009B18F8"/>
    <w:rsid w:val="009B6E2A"/>
    <w:rsid w:val="009C5980"/>
    <w:rsid w:val="009C7F7A"/>
    <w:rsid w:val="009F5C44"/>
    <w:rsid w:val="00A10446"/>
    <w:rsid w:val="00A16AEA"/>
    <w:rsid w:val="00A21A27"/>
    <w:rsid w:val="00A36F51"/>
    <w:rsid w:val="00A70BDA"/>
    <w:rsid w:val="00A83A50"/>
    <w:rsid w:val="00A83DDB"/>
    <w:rsid w:val="00A8458A"/>
    <w:rsid w:val="00A8720F"/>
    <w:rsid w:val="00A90C8A"/>
    <w:rsid w:val="00A912DB"/>
    <w:rsid w:val="00AA4E43"/>
    <w:rsid w:val="00AA539C"/>
    <w:rsid w:val="00AB33E4"/>
    <w:rsid w:val="00AE18A3"/>
    <w:rsid w:val="00AE1B68"/>
    <w:rsid w:val="00AE27B3"/>
    <w:rsid w:val="00AE65E3"/>
    <w:rsid w:val="00AF6309"/>
    <w:rsid w:val="00B034B4"/>
    <w:rsid w:val="00B05F6F"/>
    <w:rsid w:val="00B1077D"/>
    <w:rsid w:val="00B2601A"/>
    <w:rsid w:val="00B2602E"/>
    <w:rsid w:val="00B27841"/>
    <w:rsid w:val="00B300FD"/>
    <w:rsid w:val="00B35280"/>
    <w:rsid w:val="00B410BB"/>
    <w:rsid w:val="00B4740E"/>
    <w:rsid w:val="00B53791"/>
    <w:rsid w:val="00B627B0"/>
    <w:rsid w:val="00B70EDE"/>
    <w:rsid w:val="00B82EDD"/>
    <w:rsid w:val="00B847D8"/>
    <w:rsid w:val="00B85B0F"/>
    <w:rsid w:val="00B9105B"/>
    <w:rsid w:val="00B94B1E"/>
    <w:rsid w:val="00BB157E"/>
    <w:rsid w:val="00C10EFB"/>
    <w:rsid w:val="00C6100B"/>
    <w:rsid w:val="00C62858"/>
    <w:rsid w:val="00C721AA"/>
    <w:rsid w:val="00CA4BC3"/>
    <w:rsid w:val="00CB1848"/>
    <w:rsid w:val="00CB3C0B"/>
    <w:rsid w:val="00CB3E8A"/>
    <w:rsid w:val="00CD03E8"/>
    <w:rsid w:val="00CD0E8E"/>
    <w:rsid w:val="00CD3786"/>
    <w:rsid w:val="00CD7107"/>
    <w:rsid w:val="00CE1475"/>
    <w:rsid w:val="00CE62ED"/>
    <w:rsid w:val="00CF7496"/>
    <w:rsid w:val="00D00026"/>
    <w:rsid w:val="00D12C73"/>
    <w:rsid w:val="00D27BAA"/>
    <w:rsid w:val="00D33AB9"/>
    <w:rsid w:val="00D36C64"/>
    <w:rsid w:val="00D6115D"/>
    <w:rsid w:val="00D70FB3"/>
    <w:rsid w:val="00D76D7A"/>
    <w:rsid w:val="00D81E53"/>
    <w:rsid w:val="00D92073"/>
    <w:rsid w:val="00DB0BC0"/>
    <w:rsid w:val="00DB1EBE"/>
    <w:rsid w:val="00DC007A"/>
    <w:rsid w:val="00DD4093"/>
    <w:rsid w:val="00DD5C22"/>
    <w:rsid w:val="00DF6D92"/>
    <w:rsid w:val="00E00D1F"/>
    <w:rsid w:val="00E03CE9"/>
    <w:rsid w:val="00E156D7"/>
    <w:rsid w:val="00E163F6"/>
    <w:rsid w:val="00E26724"/>
    <w:rsid w:val="00E270D0"/>
    <w:rsid w:val="00E436F0"/>
    <w:rsid w:val="00E56104"/>
    <w:rsid w:val="00E718DD"/>
    <w:rsid w:val="00E72AFF"/>
    <w:rsid w:val="00E74DFA"/>
    <w:rsid w:val="00E85F11"/>
    <w:rsid w:val="00E94E5E"/>
    <w:rsid w:val="00EA555A"/>
    <w:rsid w:val="00EC5DD1"/>
    <w:rsid w:val="00ED519C"/>
    <w:rsid w:val="00EE54D7"/>
    <w:rsid w:val="00EF05C1"/>
    <w:rsid w:val="00F132B5"/>
    <w:rsid w:val="00F25666"/>
    <w:rsid w:val="00F25D0B"/>
    <w:rsid w:val="00F57270"/>
    <w:rsid w:val="00F72451"/>
    <w:rsid w:val="00F75626"/>
    <w:rsid w:val="00F92D80"/>
    <w:rsid w:val="00FA2EAB"/>
    <w:rsid w:val="00FB121E"/>
    <w:rsid w:val="00FB40F8"/>
    <w:rsid w:val="00FD46D5"/>
    <w:rsid w:val="00FD58E4"/>
    <w:rsid w:val="00FD5B9D"/>
    <w:rsid w:val="00FD5FB4"/>
    <w:rsid w:val="00FD65E0"/>
    <w:rsid w:val="00FF5A75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71DBC"/>
    <w:rPr>
      <w:rFonts w:ascii="Symbol" w:hAnsi="Symbol" w:cs="Symbol"/>
    </w:rPr>
  </w:style>
  <w:style w:type="character" w:customStyle="1" w:styleId="WW8Num2z0">
    <w:name w:val="WW8Num2z0"/>
    <w:uiPriority w:val="99"/>
    <w:rsid w:val="00571DB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571DBC"/>
  </w:style>
  <w:style w:type="character" w:customStyle="1" w:styleId="WW-Absatz-Standardschriftart">
    <w:name w:val="WW-Absatz-Standardschriftart"/>
    <w:uiPriority w:val="99"/>
    <w:rsid w:val="00571DBC"/>
  </w:style>
  <w:style w:type="character" w:customStyle="1" w:styleId="WW-Absatz-Standardschriftart1">
    <w:name w:val="WW-Absatz-Standardschriftart1"/>
    <w:uiPriority w:val="99"/>
    <w:rsid w:val="00571DBC"/>
  </w:style>
  <w:style w:type="character" w:customStyle="1" w:styleId="WW-Absatz-Standardschriftart11">
    <w:name w:val="WW-Absatz-Standardschriftart11"/>
    <w:uiPriority w:val="99"/>
    <w:rsid w:val="00571DBC"/>
  </w:style>
  <w:style w:type="character" w:customStyle="1" w:styleId="WW-Absatz-Standardschriftart111">
    <w:name w:val="WW-Absatz-Standardschriftart111"/>
    <w:uiPriority w:val="99"/>
    <w:rsid w:val="00571DBC"/>
  </w:style>
  <w:style w:type="character" w:customStyle="1" w:styleId="WW-Absatz-Standardschriftart1111">
    <w:name w:val="WW-Absatz-Standardschriftart1111"/>
    <w:uiPriority w:val="99"/>
    <w:rsid w:val="00571DBC"/>
  </w:style>
  <w:style w:type="character" w:customStyle="1" w:styleId="WW-Absatz-Standardschriftart11111">
    <w:name w:val="WW-Absatz-Standardschriftart11111"/>
    <w:uiPriority w:val="99"/>
    <w:rsid w:val="00571DBC"/>
  </w:style>
  <w:style w:type="character" w:customStyle="1" w:styleId="WW-Absatz-Standardschriftart111111">
    <w:name w:val="WW-Absatz-Standardschriftart111111"/>
    <w:uiPriority w:val="99"/>
    <w:rsid w:val="00571DBC"/>
  </w:style>
  <w:style w:type="character" w:customStyle="1" w:styleId="WW-Absatz-Standardschriftart1111111">
    <w:name w:val="WW-Absatz-Standardschriftart1111111"/>
    <w:uiPriority w:val="99"/>
    <w:rsid w:val="00571DBC"/>
  </w:style>
  <w:style w:type="character" w:customStyle="1" w:styleId="WW-Absatz-Standardschriftart11111111">
    <w:name w:val="WW-Absatz-Standardschriftart11111111"/>
    <w:uiPriority w:val="99"/>
    <w:rsid w:val="00571DBC"/>
  </w:style>
  <w:style w:type="character" w:customStyle="1" w:styleId="WW-Absatz-Standardschriftart111111111">
    <w:name w:val="WW-Absatz-Standardschriftart111111111"/>
    <w:uiPriority w:val="99"/>
    <w:rsid w:val="00571DBC"/>
  </w:style>
  <w:style w:type="character" w:customStyle="1" w:styleId="WW-Absatz-Standardschriftart1111111111">
    <w:name w:val="WW-Absatz-Standardschriftart1111111111"/>
    <w:uiPriority w:val="99"/>
    <w:rsid w:val="00571DBC"/>
  </w:style>
  <w:style w:type="character" w:customStyle="1" w:styleId="WW-Absatz-Standardschriftart11111111111">
    <w:name w:val="WW-Absatz-Standardschriftart11111111111"/>
    <w:uiPriority w:val="99"/>
    <w:rsid w:val="00571DBC"/>
  </w:style>
  <w:style w:type="character" w:customStyle="1" w:styleId="WW-Absatz-Standardschriftart111111111111">
    <w:name w:val="WW-Absatz-Standardschriftart111111111111"/>
    <w:uiPriority w:val="99"/>
    <w:rsid w:val="00571DBC"/>
  </w:style>
  <w:style w:type="character" w:customStyle="1" w:styleId="WW-Absatz-Standardschriftart1111111111111">
    <w:name w:val="WW-Absatz-Standardschriftart1111111111111"/>
    <w:uiPriority w:val="99"/>
    <w:rsid w:val="00571DBC"/>
  </w:style>
  <w:style w:type="character" w:customStyle="1" w:styleId="WW-Absatz-Standardschriftart11111111111111">
    <w:name w:val="WW-Absatz-Standardschriftart11111111111111"/>
    <w:uiPriority w:val="99"/>
    <w:rsid w:val="00571DBC"/>
  </w:style>
  <w:style w:type="character" w:customStyle="1" w:styleId="WW-Absatz-Standardschriftart111111111111111">
    <w:name w:val="WW-Absatz-Standardschriftart111111111111111"/>
    <w:uiPriority w:val="99"/>
    <w:rsid w:val="00571DBC"/>
  </w:style>
  <w:style w:type="character" w:customStyle="1" w:styleId="WW-Absatz-Standardschriftart1111111111111111">
    <w:name w:val="WW-Absatz-Standardschriftart1111111111111111"/>
    <w:uiPriority w:val="99"/>
    <w:rsid w:val="00571DBC"/>
  </w:style>
  <w:style w:type="character" w:customStyle="1" w:styleId="WW-Absatz-Standardschriftart11111111111111111">
    <w:name w:val="WW-Absatz-Standardschriftart11111111111111111"/>
    <w:uiPriority w:val="99"/>
    <w:rsid w:val="00571DBC"/>
  </w:style>
  <w:style w:type="character" w:customStyle="1" w:styleId="WW-Absatz-Standardschriftart111111111111111111">
    <w:name w:val="WW-Absatz-Standardschriftart111111111111111111"/>
    <w:uiPriority w:val="99"/>
    <w:rsid w:val="00571DBC"/>
  </w:style>
  <w:style w:type="character" w:customStyle="1" w:styleId="WW-Absatz-Standardschriftart1111111111111111111">
    <w:name w:val="WW-Absatz-Standardschriftart1111111111111111111"/>
    <w:uiPriority w:val="99"/>
    <w:rsid w:val="00571DBC"/>
  </w:style>
  <w:style w:type="character" w:customStyle="1" w:styleId="WW-Absatz-Standardschriftart11111111111111111111">
    <w:name w:val="WW-Absatz-Standardschriftart11111111111111111111"/>
    <w:uiPriority w:val="99"/>
    <w:rsid w:val="00571DBC"/>
  </w:style>
  <w:style w:type="character" w:customStyle="1" w:styleId="WW-Absatz-Standardschriftart111111111111111111111">
    <w:name w:val="WW-Absatz-Standardschriftart111111111111111111111"/>
    <w:uiPriority w:val="99"/>
    <w:rsid w:val="00571DBC"/>
  </w:style>
  <w:style w:type="character" w:customStyle="1" w:styleId="WW-Absatz-Standardschriftart1111111111111111111111">
    <w:name w:val="WW-Absatz-Standardschriftart1111111111111111111111"/>
    <w:uiPriority w:val="99"/>
    <w:rsid w:val="00571DBC"/>
  </w:style>
  <w:style w:type="character" w:customStyle="1" w:styleId="WW-Absatz-Standardschriftart11111111111111111111111">
    <w:name w:val="WW-Absatz-Standardschriftart11111111111111111111111"/>
    <w:uiPriority w:val="99"/>
    <w:rsid w:val="00571DBC"/>
  </w:style>
  <w:style w:type="character" w:customStyle="1" w:styleId="WW-Absatz-Standardschriftart111111111111111111111111">
    <w:name w:val="WW-Absatz-Standardschriftart111111111111111111111111"/>
    <w:uiPriority w:val="99"/>
    <w:rsid w:val="00571DBC"/>
  </w:style>
  <w:style w:type="character" w:customStyle="1" w:styleId="1">
    <w:name w:val="Основной шрифт абзаца1"/>
    <w:uiPriority w:val="99"/>
    <w:rsid w:val="00571DBC"/>
  </w:style>
  <w:style w:type="character" w:styleId="Hyperlink">
    <w:name w:val="Hyperlink"/>
    <w:basedOn w:val="1"/>
    <w:uiPriority w:val="99"/>
    <w:rsid w:val="00571DBC"/>
    <w:rPr>
      <w:color w:val="0000FF"/>
      <w:u w:val="single"/>
    </w:rPr>
  </w:style>
  <w:style w:type="character" w:customStyle="1" w:styleId="a">
    <w:name w:val="Маркеры списка"/>
    <w:uiPriority w:val="99"/>
    <w:rsid w:val="00571DBC"/>
    <w:rPr>
      <w:rFonts w:ascii="OpenSymbol" w:hAnsi="OpenSymbol" w:cs="OpenSymbol"/>
    </w:rPr>
  </w:style>
  <w:style w:type="character" w:customStyle="1" w:styleId="WW8Num4z0">
    <w:name w:val="WW8Num4z0"/>
    <w:uiPriority w:val="99"/>
    <w:rsid w:val="00571DBC"/>
    <w:rPr>
      <w:rFonts w:ascii="Symbol" w:hAnsi="Symbol" w:cs="Symbol"/>
    </w:rPr>
  </w:style>
  <w:style w:type="character" w:customStyle="1" w:styleId="a0">
    <w:name w:val="Символ нумерации"/>
    <w:uiPriority w:val="99"/>
    <w:rsid w:val="00571DBC"/>
  </w:style>
  <w:style w:type="character" w:customStyle="1" w:styleId="FontStyle14">
    <w:name w:val="Font Style14"/>
    <w:basedOn w:val="1"/>
    <w:uiPriority w:val="99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uiPriority w:val="99"/>
    <w:rsid w:val="00571DB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571DBC"/>
    <w:rPr>
      <w:rFonts w:ascii="Symbol" w:eastAsia="Arial Unicode MS" w:hAnsi="Symbol" w:cs="Symbol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571DB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1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71DBC"/>
  </w:style>
  <w:style w:type="paragraph" w:styleId="Caption">
    <w:name w:val="caption"/>
    <w:basedOn w:val="Normal"/>
    <w:uiPriority w:val="99"/>
    <w:qFormat/>
    <w:rsid w:val="00571D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571DB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7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customStyle="1" w:styleId="a2">
    <w:name w:val="Содержимое врезки"/>
    <w:basedOn w:val="BodyText"/>
    <w:uiPriority w:val="99"/>
    <w:rsid w:val="00571DBC"/>
  </w:style>
  <w:style w:type="paragraph" w:customStyle="1" w:styleId="a3">
    <w:name w:val="Содержимое таблицы"/>
    <w:basedOn w:val="Normal"/>
    <w:uiPriority w:val="99"/>
    <w:rsid w:val="00571DBC"/>
    <w:pPr>
      <w:suppressLineNumbers/>
    </w:pPr>
  </w:style>
  <w:style w:type="paragraph" w:customStyle="1" w:styleId="a4">
    <w:name w:val="Заголовок таблицы"/>
    <w:basedOn w:val="a3"/>
    <w:uiPriority w:val="99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99"/>
    <w:rsid w:val="00571DBC"/>
    <w:pPr>
      <w:jc w:val="both"/>
    </w:pPr>
    <w:rPr>
      <w:b/>
      <w:bCs/>
      <w:color w:val="FF0000"/>
      <w:sz w:val="22"/>
      <w:szCs w:val="22"/>
    </w:rPr>
  </w:style>
  <w:style w:type="paragraph" w:customStyle="1" w:styleId="LO-Normal">
    <w:name w:val="LO-Normal"/>
    <w:uiPriority w:val="99"/>
    <w:rsid w:val="00571DBC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1">
    <w:name w:val="Текст1"/>
    <w:basedOn w:val="Normal"/>
    <w:uiPriority w:val="99"/>
    <w:rsid w:val="00571DBC"/>
    <w:rPr>
      <w:rFonts w:ascii="Courier New" w:hAnsi="Courier New" w:cs="Courier New"/>
    </w:rPr>
  </w:style>
  <w:style w:type="paragraph" w:customStyle="1" w:styleId="Style5">
    <w:name w:val="Style5"/>
    <w:basedOn w:val="Normal"/>
    <w:uiPriority w:val="99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Normal"/>
    <w:uiPriority w:val="99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5">
    <w:name w:val="Дистиль"/>
    <w:basedOn w:val="Normal"/>
    <w:uiPriority w:val="99"/>
    <w:rsid w:val="00571DBC"/>
    <w:rPr>
      <w:sz w:val="28"/>
      <w:szCs w:val="28"/>
    </w:rPr>
  </w:style>
  <w:style w:type="paragraph" w:customStyle="1" w:styleId="ConsPlusNormal">
    <w:name w:val="ConsPlusNormal"/>
    <w:uiPriority w:val="99"/>
    <w:rsid w:val="00571D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Normal"/>
    <w:uiPriority w:val="99"/>
    <w:rsid w:val="00571DBC"/>
    <w:pPr>
      <w:jc w:val="both"/>
    </w:pPr>
    <w:rPr>
      <w:color w:val="0000FF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71DBC"/>
    <w:pPr>
      <w:ind w:firstLine="748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1DBC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71DB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B034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4B4"/>
    <w:rPr>
      <w:sz w:val="24"/>
      <w:szCs w:val="24"/>
      <w:lang w:eastAsia="zh-CN"/>
    </w:rPr>
  </w:style>
  <w:style w:type="paragraph" w:customStyle="1" w:styleId="a6">
    <w:name w:val="Знак"/>
    <w:basedOn w:val="Normal"/>
    <w:uiPriority w:val="99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65528F"/>
    <w:pPr>
      <w:widowControl w:val="0"/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uiPriority w:val="99"/>
    <w:rsid w:val="001F28AE"/>
  </w:style>
  <w:style w:type="paragraph" w:customStyle="1" w:styleId="TableContents">
    <w:name w:val="Table Contents"/>
    <w:basedOn w:val="Standard"/>
    <w:uiPriority w:val="99"/>
    <w:rsid w:val="001F28AE"/>
    <w:pPr>
      <w:suppressLineNumbers/>
    </w:pPr>
  </w:style>
  <w:style w:type="paragraph" w:styleId="ListParagraph">
    <w:name w:val="List Paragraph"/>
    <w:basedOn w:val="Normal"/>
    <w:uiPriority w:val="99"/>
    <w:qFormat/>
    <w:rsid w:val="001F28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772</TotalTime>
  <Pages>8</Pages>
  <Words>2292</Words>
  <Characters>13068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subject/>
  <dc:creator>1</dc:creator>
  <cp:keywords/>
  <dc:description/>
  <cp:lastModifiedBy>User</cp:lastModifiedBy>
  <cp:revision>28</cp:revision>
  <cp:lastPrinted>2017-07-04T08:16:00Z</cp:lastPrinted>
  <dcterms:created xsi:type="dcterms:W3CDTF">2017-03-06T09:12:00Z</dcterms:created>
  <dcterms:modified xsi:type="dcterms:W3CDTF">2017-07-12T12:15:00Z</dcterms:modified>
</cp:coreProperties>
</file>