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FF" w:rsidRDefault="00AF55FF">
      <w:pPr>
        <w:pStyle w:val="ConsPlusTitlePage"/>
        <w:rPr>
          <w:rFonts w:cs="Times New Roman"/>
        </w:rPr>
      </w:pPr>
      <w:r>
        <w:rPr>
          <w:rFonts w:cs="Times New Roman"/>
        </w:rPr>
        <w:br/>
      </w:r>
    </w:p>
    <w:p w:rsidR="00AF55FF" w:rsidRDefault="00AF55FF" w:rsidP="00A840A9">
      <w:pPr>
        <w:jc w:val="center"/>
        <w:rPr>
          <w:sz w:val="28"/>
          <w:szCs w:val="28"/>
        </w:rPr>
      </w:pPr>
      <w:r>
        <w:t xml:space="preserve"> 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69pt;visibility:visible" filled="t">
            <v:imagedata r:id="rId4" o:title=""/>
          </v:shape>
        </w:pict>
      </w:r>
    </w:p>
    <w:p w:rsidR="00AF55FF" w:rsidRDefault="00AF55FF" w:rsidP="00A840A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AF55FF" w:rsidRDefault="00AF55FF" w:rsidP="00A840A9">
      <w:pPr>
        <w:jc w:val="center"/>
      </w:pPr>
      <w:r>
        <w:rPr>
          <w:sz w:val="28"/>
          <w:szCs w:val="28"/>
        </w:rPr>
        <w:t>«ДЕМИДОВСКИЙ РАЙОН» СМОЛЕНСКОЙ ОБЛАСТИ</w:t>
      </w:r>
    </w:p>
    <w:p w:rsidR="00AF55FF" w:rsidRDefault="00AF55FF" w:rsidP="00A840A9">
      <w:pPr>
        <w:jc w:val="center"/>
      </w:pPr>
    </w:p>
    <w:p w:rsidR="00AF55FF" w:rsidRDefault="00AF55FF" w:rsidP="00A840A9">
      <w:pPr>
        <w:jc w:val="center"/>
      </w:pPr>
      <w:r>
        <w:rPr>
          <w:sz w:val="32"/>
          <w:szCs w:val="32"/>
        </w:rPr>
        <w:t xml:space="preserve">ПОСТАНОВЛЕНИЕ </w:t>
      </w:r>
    </w:p>
    <w:p w:rsidR="00AF55FF" w:rsidRDefault="00AF55FF" w:rsidP="00A840A9">
      <w:pPr>
        <w:jc w:val="center"/>
      </w:pPr>
    </w:p>
    <w:p w:rsidR="00AF55FF" w:rsidRDefault="00AF55FF" w:rsidP="00A840A9">
      <w:r>
        <w:rPr>
          <w:sz w:val="28"/>
          <w:szCs w:val="28"/>
        </w:rPr>
        <w:t>от 31.12.2015 № 817</w:t>
      </w:r>
    </w:p>
    <w:p w:rsidR="00AF55FF" w:rsidRDefault="00AF55FF">
      <w:pPr>
        <w:pStyle w:val="ConsPlusNormal"/>
        <w:outlineLvl w:val="0"/>
        <w:rPr>
          <w:rFonts w:cs="Times New Roman"/>
        </w:rPr>
      </w:pPr>
    </w:p>
    <w:p w:rsidR="00AF55FF" w:rsidRPr="00A840A9" w:rsidRDefault="00AF55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F55FF" w:rsidRDefault="00AF55FF" w:rsidP="00E91FAF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91F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документа </w:t>
      </w:r>
    </w:p>
    <w:p w:rsidR="00AF55FF" w:rsidRDefault="00AF55FF" w:rsidP="00E91FAF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планирования регулярных</w:t>
      </w:r>
    </w:p>
    <w:p w:rsidR="00AF55FF" w:rsidRDefault="00AF55FF" w:rsidP="00E91FAF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перевозок по муниципальным </w:t>
      </w:r>
    </w:p>
    <w:p w:rsidR="00AF55FF" w:rsidRDefault="00AF55FF" w:rsidP="00E91FAF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маршрутам регулярных перевозок</w:t>
      </w:r>
    </w:p>
    <w:p w:rsidR="00AF55FF" w:rsidRDefault="00AF55FF" w:rsidP="00E91FAF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пригородном автомобильном</w:t>
      </w:r>
    </w:p>
    <w:p w:rsidR="00AF55FF" w:rsidRDefault="00AF55FF" w:rsidP="00E91FAF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сообщении на территории </w:t>
      </w:r>
    </w:p>
    <w:p w:rsidR="00AF55FF" w:rsidRDefault="00AF55FF" w:rsidP="00E91FAF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</w:t>
      </w:r>
    </w:p>
    <w:p w:rsidR="00AF55FF" w:rsidRPr="00E91FAF" w:rsidRDefault="00AF55FF" w:rsidP="00E91FAF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«Демидовский район» Смоленской области </w:t>
      </w:r>
    </w:p>
    <w:p w:rsidR="00AF55FF" w:rsidRDefault="00AF55FF" w:rsidP="008054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2016-2020 годы</w:t>
      </w:r>
    </w:p>
    <w:p w:rsidR="00AF55FF" w:rsidRPr="00E91FAF" w:rsidRDefault="00AF55FF" w:rsidP="008054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55FF" w:rsidRDefault="00AF55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1FA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E91FAF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E91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1FA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1FAF">
        <w:rPr>
          <w:rFonts w:ascii="Times New Roman" w:hAnsi="Times New Roman" w:cs="Times New Roman"/>
          <w:sz w:val="28"/>
          <w:szCs w:val="28"/>
        </w:rPr>
        <w:t xml:space="preserve">, от 13.07.2015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E91FAF">
          <w:rPr>
            <w:rFonts w:ascii="Times New Roman" w:hAnsi="Times New Roman" w:cs="Times New Roman"/>
            <w:sz w:val="28"/>
            <w:szCs w:val="28"/>
          </w:rPr>
          <w:t xml:space="preserve"> 220-ФЗ</w:t>
        </w:r>
      </w:hyperlink>
      <w:r w:rsidRPr="00E91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1FAF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E91FA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E91FA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91F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«Демидовский район»  Смоленской области, Администрация муниципального образования «Демидовский район»  Смоленской области</w:t>
      </w:r>
    </w:p>
    <w:p w:rsidR="00AF55FF" w:rsidRPr="00E91FAF" w:rsidRDefault="00AF55FF" w:rsidP="00E91FA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F55FF" w:rsidRDefault="00AF55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5FF" w:rsidRPr="00E91FAF" w:rsidRDefault="00AF55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91FAF">
        <w:rPr>
          <w:rFonts w:ascii="Times New Roman" w:hAnsi="Times New Roman" w:cs="Times New Roman"/>
          <w:sz w:val="28"/>
          <w:szCs w:val="28"/>
        </w:rPr>
        <w:t>. 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FAF">
        <w:rPr>
          <w:rFonts w:ascii="Times New Roman" w:hAnsi="Times New Roman" w:cs="Times New Roman"/>
          <w:sz w:val="28"/>
          <w:szCs w:val="28"/>
        </w:rPr>
        <w:t xml:space="preserve">документ планирования регулярных перевозок по муниципальным маршрутам регулярных перевозок в пригородном автомобильном сообщении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E91F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«Демидовский район» 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2016-2020 годы </w:t>
      </w:r>
      <w:r w:rsidRPr="00E91FA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F55FF" w:rsidRDefault="00AF55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91F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E91FAF">
        <w:rPr>
          <w:rFonts w:ascii="Times New Roman" w:hAnsi="Times New Roman" w:cs="Times New Roman"/>
          <w:sz w:val="28"/>
          <w:szCs w:val="28"/>
        </w:rPr>
        <w:t>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Pr="00E91FAF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«Демидовский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E91FAF">
        <w:rPr>
          <w:rFonts w:ascii="Times New Roman" w:hAnsi="Times New Roman" w:cs="Times New Roman"/>
          <w:sz w:val="28"/>
          <w:szCs w:val="28"/>
        </w:rPr>
        <w:t>.</w:t>
      </w:r>
    </w:p>
    <w:p w:rsidR="00AF55FF" w:rsidRDefault="00AF55FF" w:rsidP="008B4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исполнением настоящего постановления возложить на заместителя Главы Администрации муниципального образования «Демидовский район» Смоленской области — начальника Отдела Н.Н. Заботина.</w:t>
      </w:r>
    </w:p>
    <w:p w:rsidR="00AF55FF" w:rsidRPr="00E91FAF" w:rsidRDefault="00AF55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5FF" w:rsidRDefault="00AF55FF" w:rsidP="0047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1FAF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FA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AF55FF" w:rsidRDefault="00AF55FF" w:rsidP="0047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91FAF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FAF">
        <w:rPr>
          <w:rFonts w:ascii="Times New Roman" w:hAnsi="Times New Roman" w:cs="Times New Roman"/>
          <w:sz w:val="28"/>
          <w:szCs w:val="28"/>
        </w:rPr>
        <w:t>«Демидовский район»</w:t>
      </w:r>
    </w:p>
    <w:p w:rsidR="00AF55FF" w:rsidRPr="00E91FAF" w:rsidRDefault="00AF55FF" w:rsidP="0047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1FAF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91F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91FAF">
        <w:rPr>
          <w:rFonts w:ascii="Times New Roman" w:hAnsi="Times New Roman" w:cs="Times New Roman"/>
          <w:sz w:val="28"/>
          <w:szCs w:val="28"/>
        </w:rPr>
        <w:t xml:space="preserve">  А.Ф. Семенов</w:t>
      </w:r>
    </w:p>
    <w:p w:rsidR="00AF55FF" w:rsidRPr="00784DF8" w:rsidRDefault="00AF55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F55FF" w:rsidRDefault="00AF55FF" w:rsidP="003719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55FF" w:rsidRPr="00784DF8" w:rsidRDefault="00AF55FF" w:rsidP="003719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4DF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F55FF" w:rsidRPr="00784DF8" w:rsidRDefault="00AF55FF" w:rsidP="003719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84DF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F55FF" w:rsidRPr="00784DF8" w:rsidRDefault="00AF55FF" w:rsidP="003719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4DF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AF55FF" w:rsidRPr="00784DF8" w:rsidRDefault="00AF55FF" w:rsidP="003719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4DF8">
        <w:rPr>
          <w:rFonts w:ascii="Times New Roman" w:hAnsi="Times New Roman" w:cs="Times New Roman"/>
          <w:sz w:val="28"/>
          <w:szCs w:val="28"/>
        </w:rPr>
        <w:t>«Демидовский район»   Смоленской области</w:t>
      </w:r>
    </w:p>
    <w:p w:rsidR="00AF55FF" w:rsidRPr="00784DF8" w:rsidRDefault="00AF55FF" w:rsidP="003719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31.12.2015 № 817</w:t>
      </w:r>
    </w:p>
    <w:p w:rsidR="00AF55FF" w:rsidRPr="00784DF8" w:rsidRDefault="00AF55FF" w:rsidP="0037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55FF" w:rsidRPr="00784DF8" w:rsidRDefault="00AF55FF" w:rsidP="003719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784DF8">
        <w:rPr>
          <w:rFonts w:ascii="Times New Roman" w:hAnsi="Times New Roman" w:cs="Times New Roman"/>
          <w:sz w:val="28"/>
          <w:szCs w:val="28"/>
        </w:rPr>
        <w:t>ДОКУМЕНТ</w:t>
      </w:r>
    </w:p>
    <w:p w:rsidR="00AF55FF" w:rsidRPr="00784DF8" w:rsidRDefault="00AF55FF" w:rsidP="003719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4DF8">
        <w:rPr>
          <w:rFonts w:ascii="Times New Roman" w:hAnsi="Times New Roman" w:cs="Times New Roman"/>
          <w:sz w:val="28"/>
          <w:szCs w:val="28"/>
        </w:rPr>
        <w:t>ПЛАНИРОВАНИЯ РЕГУЛЯРНЫХ ПЕРЕВОЗОК ПО МУНИЦИПАЛЬНЫМ МАРШРУТАМ РЕГУЛЯРНЫХ ПЕРЕВОЗОК В ПРИГОРОДНОМ АВТОМОБИЛЬНОМ СООБЩЕНИИ НА ТЕРРИТОРИИ МУНИЦИПАЛЬНОГО ОБРАЗОВАНИЯ «ДЕМИДОВСКИЙ РАЙОН» СМОЛЕНСКОЙ ОБЛАСТИ</w:t>
      </w:r>
    </w:p>
    <w:p w:rsidR="00AF55FF" w:rsidRPr="00784DF8" w:rsidRDefault="00AF55FF" w:rsidP="003719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4DF8">
        <w:rPr>
          <w:rFonts w:ascii="Times New Roman" w:hAnsi="Times New Roman" w:cs="Times New Roman"/>
          <w:sz w:val="28"/>
          <w:szCs w:val="28"/>
        </w:rPr>
        <w:t xml:space="preserve"> НА 2016 - 2020 ГОДЫ</w:t>
      </w:r>
    </w:p>
    <w:p w:rsidR="00AF55FF" w:rsidRPr="00A840A9" w:rsidRDefault="00AF55FF" w:rsidP="00371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3537"/>
        <w:gridCol w:w="2043"/>
        <w:gridCol w:w="3492"/>
      </w:tblGrid>
      <w:tr w:rsidR="00AF55FF" w:rsidRPr="00A840A9">
        <w:tc>
          <w:tcPr>
            <w:tcW w:w="602" w:type="dxa"/>
          </w:tcPr>
          <w:p w:rsidR="00AF55FF" w:rsidRPr="00784DF8" w:rsidRDefault="00AF55FF" w:rsidP="000923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84DF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537" w:type="dxa"/>
          </w:tcPr>
          <w:p w:rsidR="00AF55FF" w:rsidRPr="00784DF8" w:rsidRDefault="00AF55FF" w:rsidP="000923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DF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43" w:type="dxa"/>
          </w:tcPr>
          <w:p w:rsidR="00AF55FF" w:rsidRPr="00784DF8" w:rsidRDefault="00AF55FF" w:rsidP="000923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DF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492" w:type="dxa"/>
          </w:tcPr>
          <w:p w:rsidR="00AF55FF" w:rsidRPr="00784DF8" w:rsidRDefault="00AF55FF" w:rsidP="000923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DF8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AF55FF" w:rsidRPr="00A840A9">
        <w:tc>
          <w:tcPr>
            <w:tcW w:w="602" w:type="dxa"/>
          </w:tcPr>
          <w:p w:rsidR="00AF55FF" w:rsidRPr="00784DF8" w:rsidRDefault="00AF55FF" w:rsidP="000923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D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37" w:type="dxa"/>
          </w:tcPr>
          <w:p w:rsidR="00AF55FF" w:rsidRPr="00784DF8" w:rsidRDefault="00AF55FF" w:rsidP="000923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DF8">
              <w:rPr>
                <w:rFonts w:ascii="Times New Roman" w:hAnsi="Times New Roman" w:cs="Times New Roman"/>
                <w:sz w:val="28"/>
                <w:szCs w:val="28"/>
              </w:rPr>
              <w:t>Заключение муниципальных контрактов на осуществление регулярных перевозок по регулируемым тарифам по муниципальным маршрутам регулярных перевозок в пригородном автомобильном сообщении</w:t>
            </w:r>
          </w:p>
        </w:tc>
        <w:tc>
          <w:tcPr>
            <w:tcW w:w="2043" w:type="dxa"/>
          </w:tcPr>
          <w:p w:rsidR="00AF55FF" w:rsidRPr="00784DF8" w:rsidRDefault="00AF55FF" w:rsidP="000923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DF8">
              <w:rPr>
                <w:rFonts w:ascii="Times New Roman" w:hAnsi="Times New Roman" w:cs="Times New Roman"/>
                <w:sz w:val="28"/>
                <w:szCs w:val="28"/>
              </w:rPr>
              <w:t>до 14.07.2020</w:t>
            </w:r>
          </w:p>
        </w:tc>
        <w:tc>
          <w:tcPr>
            <w:tcW w:w="3492" w:type="dxa"/>
          </w:tcPr>
          <w:p w:rsidR="00AF55FF" w:rsidRPr="00784DF8" w:rsidRDefault="00AF55FF" w:rsidP="00784D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DF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законы от 13.07.2015 </w:t>
            </w:r>
            <w:hyperlink r:id="rId8" w:history="1">
              <w:r w:rsidRPr="00784DF8">
                <w:rPr>
                  <w:rFonts w:ascii="Times New Roman" w:hAnsi="Times New Roman" w:cs="Times New Roman"/>
                  <w:sz w:val="28"/>
                  <w:szCs w:val="28"/>
                </w:rPr>
                <w:t>№ 220-ФЗ</w:t>
              </w:r>
            </w:hyperlink>
            <w:r w:rsidRPr="00784DF8">
              <w:rPr>
                <w:rFonts w:ascii="Times New Roman" w:hAnsi="Times New Roman" w:cs="Times New Roman"/>
                <w:sz w:val="28"/>
                <w:szCs w:val="28"/>
              </w:rPr>
              <w:t xml:space="preserve"> и от 05.04.2013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784DF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hyperlink r:id="rId9" w:history="1">
              <w:r w:rsidRPr="00784DF8">
                <w:rPr>
                  <w:rFonts w:ascii="Times New Roman" w:hAnsi="Times New Roman" w:cs="Times New Roman"/>
                  <w:sz w:val="28"/>
                  <w:szCs w:val="28"/>
                </w:rPr>
                <w:t>№ 44-ФЗ</w:t>
              </w:r>
            </w:hyperlink>
          </w:p>
        </w:tc>
      </w:tr>
      <w:tr w:rsidR="00AF55FF" w:rsidRPr="00A840A9">
        <w:tc>
          <w:tcPr>
            <w:tcW w:w="602" w:type="dxa"/>
          </w:tcPr>
          <w:p w:rsidR="00AF55FF" w:rsidRPr="00784DF8" w:rsidRDefault="00AF55FF" w:rsidP="000923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D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37" w:type="dxa"/>
          </w:tcPr>
          <w:p w:rsidR="00AF55FF" w:rsidRPr="00784DF8" w:rsidRDefault="00AF55FF" w:rsidP="000923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DF8">
              <w:rPr>
                <w:rFonts w:ascii="Times New Roman" w:hAnsi="Times New Roman" w:cs="Times New Roman"/>
                <w:sz w:val="28"/>
                <w:szCs w:val="28"/>
              </w:rPr>
              <w:t>Ведение реестра муниципальных маршрутов регулярных перевозок в пригородном автомобильном сообщении</w:t>
            </w:r>
          </w:p>
        </w:tc>
        <w:tc>
          <w:tcPr>
            <w:tcW w:w="2043" w:type="dxa"/>
          </w:tcPr>
          <w:p w:rsidR="00AF55FF" w:rsidRPr="00784DF8" w:rsidRDefault="00AF55FF" w:rsidP="000923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DF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92" w:type="dxa"/>
          </w:tcPr>
          <w:p w:rsidR="00AF55FF" w:rsidRPr="00784DF8" w:rsidRDefault="00AF55FF" w:rsidP="00784D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DF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0" w:history="1">
              <w:r w:rsidRPr="00784DF8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784DF8">
              <w:rPr>
                <w:rFonts w:ascii="Times New Roman" w:hAnsi="Times New Roman" w:cs="Times New Roman"/>
                <w:sz w:val="28"/>
                <w:szCs w:val="28"/>
              </w:rPr>
              <w:t xml:space="preserve"> от 13.07.2015 № 220-ФЗ</w:t>
            </w:r>
          </w:p>
        </w:tc>
      </w:tr>
      <w:tr w:rsidR="00AF55FF" w:rsidRPr="00A840A9">
        <w:tc>
          <w:tcPr>
            <w:tcW w:w="602" w:type="dxa"/>
          </w:tcPr>
          <w:p w:rsidR="00AF55FF" w:rsidRPr="00784DF8" w:rsidRDefault="00AF55FF" w:rsidP="000923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D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37" w:type="dxa"/>
          </w:tcPr>
          <w:p w:rsidR="00AF55FF" w:rsidRPr="00784DF8" w:rsidRDefault="00AF55FF" w:rsidP="000923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DF8">
              <w:rPr>
                <w:rFonts w:ascii="Times New Roman" w:hAnsi="Times New Roman" w:cs="Times New Roman"/>
                <w:sz w:val="28"/>
                <w:szCs w:val="28"/>
              </w:rPr>
              <w:t>Изменение вида регулярных перевозок в пригородном автомобильном сообщении</w:t>
            </w:r>
          </w:p>
        </w:tc>
        <w:tc>
          <w:tcPr>
            <w:tcW w:w="2043" w:type="dxa"/>
          </w:tcPr>
          <w:p w:rsidR="00AF55FF" w:rsidRPr="00784DF8" w:rsidRDefault="00AF55FF" w:rsidP="000923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DF8">
              <w:rPr>
                <w:rFonts w:ascii="Times New Roman" w:hAnsi="Times New Roman" w:cs="Times New Roman"/>
                <w:sz w:val="28"/>
                <w:szCs w:val="28"/>
              </w:rPr>
              <w:t>при наличии необходимости</w:t>
            </w:r>
          </w:p>
        </w:tc>
        <w:tc>
          <w:tcPr>
            <w:tcW w:w="3492" w:type="dxa"/>
          </w:tcPr>
          <w:p w:rsidR="00AF55FF" w:rsidRPr="00784DF8" w:rsidRDefault="00AF55FF" w:rsidP="00784D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DF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1" w:history="1">
              <w:r w:rsidRPr="00784DF8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784DF8">
              <w:rPr>
                <w:rFonts w:ascii="Times New Roman" w:hAnsi="Times New Roman" w:cs="Times New Roman"/>
                <w:sz w:val="28"/>
                <w:szCs w:val="28"/>
              </w:rPr>
              <w:t xml:space="preserve"> от 13.07.2015 № 220-ФЗ</w:t>
            </w:r>
          </w:p>
        </w:tc>
      </w:tr>
      <w:tr w:rsidR="00AF55FF" w:rsidRPr="00A840A9">
        <w:tc>
          <w:tcPr>
            <w:tcW w:w="602" w:type="dxa"/>
          </w:tcPr>
          <w:p w:rsidR="00AF55FF" w:rsidRPr="00784DF8" w:rsidRDefault="00AF55FF" w:rsidP="000923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DF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37" w:type="dxa"/>
          </w:tcPr>
          <w:p w:rsidR="00AF55FF" w:rsidRPr="00784DF8" w:rsidRDefault="00AF55FF" w:rsidP="000923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DF8">
              <w:rPr>
                <w:rFonts w:ascii="Times New Roman" w:hAnsi="Times New Roman" w:cs="Times New Roman"/>
                <w:sz w:val="28"/>
                <w:szCs w:val="28"/>
              </w:rPr>
              <w:t>Отмена муниципального маршрута регулярных перевозок в пригородном автомобильном сообщении</w:t>
            </w:r>
          </w:p>
        </w:tc>
        <w:tc>
          <w:tcPr>
            <w:tcW w:w="2043" w:type="dxa"/>
          </w:tcPr>
          <w:p w:rsidR="00AF55FF" w:rsidRPr="00784DF8" w:rsidRDefault="00AF55FF" w:rsidP="000923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DF8">
              <w:rPr>
                <w:rFonts w:ascii="Times New Roman" w:hAnsi="Times New Roman" w:cs="Times New Roman"/>
                <w:sz w:val="28"/>
                <w:szCs w:val="28"/>
              </w:rPr>
              <w:t>при наличии необходимости</w:t>
            </w:r>
          </w:p>
        </w:tc>
        <w:tc>
          <w:tcPr>
            <w:tcW w:w="3492" w:type="dxa"/>
          </w:tcPr>
          <w:p w:rsidR="00AF55FF" w:rsidRPr="00784DF8" w:rsidRDefault="00AF55FF" w:rsidP="00784D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DF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2" w:history="1">
              <w:r w:rsidRPr="00784DF8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784DF8">
              <w:rPr>
                <w:rFonts w:ascii="Times New Roman" w:hAnsi="Times New Roman" w:cs="Times New Roman"/>
                <w:sz w:val="28"/>
                <w:szCs w:val="28"/>
              </w:rPr>
              <w:t xml:space="preserve"> от 13.07.2015 № 220-ФЗ</w:t>
            </w:r>
          </w:p>
        </w:tc>
      </w:tr>
    </w:tbl>
    <w:p w:rsidR="00AF55FF" w:rsidRPr="00A840A9" w:rsidRDefault="00AF55FF" w:rsidP="00371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F55FF" w:rsidRPr="00A840A9" w:rsidSect="004407FA">
      <w:pgSz w:w="11906" w:h="16838"/>
      <w:pgMar w:top="540" w:right="56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A43"/>
    <w:rsid w:val="000069EE"/>
    <w:rsid w:val="000148DD"/>
    <w:rsid w:val="000923E6"/>
    <w:rsid w:val="000C142B"/>
    <w:rsid w:val="000C6F43"/>
    <w:rsid w:val="00124838"/>
    <w:rsid w:val="00196EF5"/>
    <w:rsid w:val="001E42DB"/>
    <w:rsid w:val="00200BBB"/>
    <w:rsid w:val="00214903"/>
    <w:rsid w:val="00280F81"/>
    <w:rsid w:val="003060EE"/>
    <w:rsid w:val="0037196C"/>
    <w:rsid w:val="003D7930"/>
    <w:rsid w:val="004407FA"/>
    <w:rsid w:val="00473281"/>
    <w:rsid w:val="00651056"/>
    <w:rsid w:val="00656169"/>
    <w:rsid w:val="006D6167"/>
    <w:rsid w:val="00721FD3"/>
    <w:rsid w:val="007675D3"/>
    <w:rsid w:val="00784DF8"/>
    <w:rsid w:val="007A3A03"/>
    <w:rsid w:val="007A6F38"/>
    <w:rsid w:val="00804AF6"/>
    <w:rsid w:val="0080543A"/>
    <w:rsid w:val="00822932"/>
    <w:rsid w:val="008344B2"/>
    <w:rsid w:val="008B4A72"/>
    <w:rsid w:val="00960006"/>
    <w:rsid w:val="00A840A9"/>
    <w:rsid w:val="00AF55FF"/>
    <w:rsid w:val="00B943EF"/>
    <w:rsid w:val="00BA3DA3"/>
    <w:rsid w:val="00BA6610"/>
    <w:rsid w:val="00D01B16"/>
    <w:rsid w:val="00E91FAF"/>
    <w:rsid w:val="00EA44A0"/>
    <w:rsid w:val="00EC5A9F"/>
    <w:rsid w:val="00EF0B31"/>
    <w:rsid w:val="00EF586B"/>
    <w:rsid w:val="00F46A43"/>
    <w:rsid w:val="00F55D56"/>
    <w:rsid w:val="00F83C2A"/>
    <w:rsid w:val="00FD0EDA"/>
    <w:rsid w:val="00FD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A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6A43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F46A43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F46A4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84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40A9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54CE2000328920E572E10730F34033EC4574BC404D8AF61F5B4FD8FFZBGF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DA19E56C5AAA658FED11AACCFD43FD726A488494AEA0E7B144EBCAC08AF8EDDF1483039CE646EDA0E745u5EDM" TargetMode="External"/><Relationship Id="rId12" Type="http://schemas.openxmlformats.org/officeDocument/2006/relationships/hyperlink" Target="consultantplus://offline/ref=BB54CE2000328920E572E10730F34033EC4574BC404D8AF61F5B4FD8FFZBG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DA19E56C5AAA658FED11BCCF911EF77569148F99A2A3B7E51BB0979783F2BA985BDA41D8EB47ECuAE5M" TargetMode="External"/><Relationship Id="rId11" Type="http://schemas.openxmlformats.org/officeDocument/2006/relationships/hyperlink" Target="consultantplus://offline/ref=BB54CE2000328920E572E10730F34033EC4574BC404D8AF61F5B4FD8FFZBGFM" TargetMode="External"/><Relationship Id="rId5" Type="http://schemas.openxmlformats.org/officeDocument/2006/relationships/hyperlink" Target="consultantplus://offline/ref=1EDA19E56C5AAA658FED11BCCF911EF776611F819AA3A3B7E51BB0979783F2BA985BDA41D8EB46EAuAE4M" TargetMode="External"/><Relationship Id="rId10" Type="http://schemas.openxmlformats.org/officeDocument/2006/relationships/hyperlink" Target="consultantplus://offline/ref=BB54CE2000328920E572E10730F34033EC4574BC404D8AF61F5B4FD8FFZBGF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B54CE2000328920E572E10730F34033EF4D77B842408AF61F5B4FD8FFZBG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2</Pages>
  <Words>582</Words>
  <Characters>3324</Characters>
  <Application>Microsoft Office Outlook</Application>
  <DocSecurity>0</DocSecurity>
  <Lines>0</Lines>
  <Paragraphs>0</Paragraphs>
  <ScaleCrop>false</ScaleCrop>
  <Company>Финансовое управление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</dc:creator>
  <cp:keywords/>
  <dc:description/>
  <cp:lastModifiedBy>777</cp:lastModifiedBy>
  <cp:revision>18</cp:revision>
  <cp:lastPrinted>2017-01-19T13:32:00Z</cp:lastPrinted>
  <dcterms:created xsi:type="dcterms:W3CDTF">2017-01-17T12:08:00Z</dcterms:created>
  <dcterms:modified xsi:type="dcterms:W3CDTF">2017-01-19T13:33:00Z</dcterms:modified>
</cp:coreProperties>
</file>