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AC" w:rsidRDefault="00743FAC">
      <w:pPr>
        <w:pStyle w:val="ConsPlusTitlePage"/>
        <w:rPr>
          <w:rFonts w:cs="Times New Roman"/>
        </w:rPr>
      </w:pPr>
      <w:r>
        <w:rPr>
          <w:rFonts w:cs="Times New Roman"/>
        </w:rPr>
        <w:br/>
      </w:r>
    </w:p>
    <w:p w:rsidR="00743FAC" w:rsidRDefault="00743FAC" w:rsidP="00A840A9">
      <w:pPr>
        <w:jc w:val="center"/>
        <w:rPr>
          <w:sz w:val="28"/>
          <w:szCs w:val="28"/>
        </w:rPr>
      </w:pPr>
      <w:r>
        <w:t xml:space="preserve">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pt;visibility:visible" filled="t">
            <v:imagedata r:id="rId4" o:title=""/>
          </v:shape>
        </w:pict>
      </w:r>
    </w:p>
    <w:p w:rsidR="00743FAC" w:rsidRDefault="00743FAC" w:rsidP="00A840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43FAC" w:rsidRDefault="00743FAC" w:rsidP="00A840A9">
      <w:pPr>
        <w:jc w:val="center"/>
      </w:pPr>
      <w:r>
        <w:rPr>
          <w:sz w:val="28"/>
          <w:szCs w:val="28"/>
        </w:rPr>
        <w:t>«ДЕМИДОВСКИЙ РАЙОН» СМОЛЕНСКОЙ ОБЛАСТИ</w:t>
      </w:r>
    </w:p>
    <w:p w:rsidR="00743FAC" w:rsidRDefault="00743FAC" w:rsidP="00A840A9">
      <w:pPr>
        <w:jc w:val="center"/>
      </w:pPr>
    </w:p>
    <w:p w:rsidR="00743FAC" w:rsidRDefault="00743FAC" w:rsidP="00A840A9">
      <w:pPr>
        <w:jc w:val="center"/>
      </w:pPr>
      <w:r>
        <w:rPr>
          <w:sz w:val="32"/>
          <w:szCs w:val="32"/>
        </w:rPr>
        <w:t xml:space="preserve">ПОСТАНОВЛЕНИЕ </w:t>
      </w:r>
    </w:p>
    <w:p w:rsidR="00743FAC" w:rsidRDefault="00743FAC" w:rsidP="00A840A9">
      <w:pPr>
        <w:jc w:val="center"/>
      </w:pPr>
    </w:p>
    <w:p w:rsidR="00743FAC" w:rsidRDefault="00743FAC" w:rsidP="00A840A9">
      <w:r>
        <w:rPr>
          <w:sz w:val="28"/>
          <w:szCs w:val="28"/>
        </w:rPr>
        <w:t>от 31.12.2015  № 816</w:t>
      </w:r>
    </w:p>
    <w:p w:rsidR="00743FAC" w:rsidRDefault="00743FAC">
      <w:pPr>
        <w:pStyle w:val="ConsPlusNormal"/>
        <w:outlineLvl w:val="0"/>
        <w:rPr>
          <w:rFonts w:cs="Times New Roman"/>
        </w:rPr>
      </w:pPr>
    </w:p>
    <w:p w:rsidR="00743FAC" w:rsidRPr="00A840A9" w:rsidRDefault="00743F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3FAC" w:rsidRDefault="00743FAC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1F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подготовки </w:t>
      </w:r>
    </w:p>
    <w:p w:rsidR="00743FAC" w:rsidRDefault="00743FAC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E91FAF">
        <w:rPr>
          <w:rFonts w:ascii="Times New Roman" w:hAnsi="Times New Roman" w:cs="Times New Roman"/>
          <w:b w:val="0"/>
          <w:bCs w:val="0"/>
          <w:sz w:val="28"/>
          <w:szCs w:val="28"/>
        </w:rPr>
        <w:t>окумента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планирования по </w:t>
      </w:r>
    </w:p>
    <w:p w:rsidR="00743FAC" w:rsidRDefault="00743FAC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маршрутам</w:t>
      </w:r>
    </w:p>
    <w:p w:rsidR="00743FAC" w:rsidRDefault="00743FAC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регулярных перевозок в пригородном </w:t>
      </w:r>
    </w:p>
    <w:p w:rsidR="00743FAC" w:rsidRDefault="00743FAC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автомобильном сообщении на </w:t>
      </w:r>
    </w:p>
    <w:p w:rsidR="00743FAC" w:rsidRDefault="00743FAC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 муниципального образования</w:t>
      </w:r>
    </w:p>
    <w:p w:rsidR="00743FAC" w:rsidRPr="00E91FAF" w:rsidRDefault="00743FAC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«Демидовский район» Смоленской области </w:t>
      </w:r>
    </w:p>
    <w:p w:rsidR="00743FAC" w:rsidRPr="00E91FAF" w:rsidRDefault="00743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FAC" w:rsidRDefault="00743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1F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91FAF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E9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1F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FAF">
        <w:rPr>
          <w:rFonts w:ascii="Times New Roman" w:hAnsi="Times New Roman" w:cs="Times New Roman"/>
          <w:sz w:val="28"/>
          <w:szCs w:val="28"/>
        </w:rPr>
        <w:t xml:space="preserve">, от 13.07.2015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91FAF">
          <w:rPr>
            <w:rFonts w:ascii="Times New Roman" w:hAnsi="Times New Roman" w:cs="Times New Roman"/>
            <w:sz w:val="28"/>
            <w:szCs w:val="28"/>
          </w:rPr>
          <w:t xml:space="preserve"> 220-ФЗ</w:t>
        </w:r>
      </w:hyperlink>
      <w:r w:rsidRPr="00E9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1FAF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91FA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E91F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91F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 Смоленской области, Администрация муниципального образования «Демидовский район»  Смоленской области</w:t>
      </w:r>
    </w:p>
    <w:p w:rsidR="00743FAC" w:rsidRDefault="00743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FAC" w:rsidRPr="00E91FAF" w:rsidRDefault="00743FAC" w:rsidP="00E91F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3FAC" w:rsidRDefault="00743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FAC" w:rsidRPr="00E91FAF" w:rsidRDefault="00743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FAF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Pr="00E91F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1FAF">
        <w:rPr>
          <w:rFonts w:ascii="Times New Roman" w:hAnsi="Times New Roman" w:cs="Times New Roman"/>
          <w:sz w:val="28"/>
          <w:szCs w:val="28"/>
        </w:rPr>
        <w:t xml:space="preserve"> подготовки документа планирования регулярных перевозок по муниципальным маршрутам регулярных перевозок в пригородном автомобильном сообщении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91FAF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 Смоленской области согласно приложению.</w:t>
      </w:r>
    </w:p>
    <w:p w:rsidR="00743FAC" w:rsidRDefault="00743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1F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91FAF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E91FA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91FAF">
        <w:rPr>
          <w:rFonts w:ascii="Times New Roman" w:hAnsi="Times New Roman" w:cs="Times New Roman"/>
          <w:sz w:val="28"/>
          <w:szCs w:val="28"/>
        </w:rPr>
        <w:t>.</w:t>
      </w:r>
    </w:p>
    <w:p w:rsidR="00743FAC" w:rsidRDefault="00743FAC" w:rsidP="008B4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возложить на заместителя Главы Администрации муниципального образования «Демидовский район» Смоленской области — начальника Отдела Н.Н. Заботина.</w:t>
      </w:r>
    </w:p>
    <w:p w:rsidR="00743FAC" w:rsidRPr="00E91FAF" w:rsidRDefault="00743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FAC" w:rsidRDefault="00743FAC" w:rsidP="0047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FAF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43FAC" w:rsidRDefault="00743FAC" w:rsidP="0047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1FAF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AF">
        <w:rPr>
          <w:rFonts w:ascii="Times New Roman" w:hAnsi="Times New Roman" w:cs="Times New Roman"/>
          <w:sz w:val="28"/>
          <w:szCs w:val="28"/>
        </w:rPr>
        <w:t>«Демидовский район»</w:t>
      </w:r>
    </w:p>
    <w:p w:rsidR="00743FAC" w:rsidRPr="00E91FAF" w:rsidRDefault="00743FAC" w:rsidP="0047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FA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91FAF">
        <w:rPr>
          <w:rFonts w:ascii="Times New Roman" w:hAnsi="Times New Roman" w:cs="Times New Roman"/>
          <w:sz w:val="28"/>
          <w:szCs w:val="28"/>
        </w:rPr>
        <w:t xml:space="preserve">   А.Ф. Семенов</w:t>
      </w:r>
    </w:p>
    <w:p w:rsidR="00743FAC" w:rsidRPr="00784DF8" w:rsidRDefault="00743FAC" w:rsidP="004732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3FAC" w:rsidRPr="00784DF8" w:rsidRDefault="00743FAC" w:rsidP="006561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4DF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743FAC" w:rsidRPr="00784DF8" w:rsidRDefault="00743FAC" w:rsidP="006561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84D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43FAC" w:rsidRPr="00784DF8" w:rsidRDefault="00743FAC" w:rsidP="00473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>«Демидовский район»   Смоленской области</w:t>
      </w:r>
    </w:p>
    <w:p w:rsidR="00743FAC" w:rsidRPr="00784DF8" w:rsidRDefault="00743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31.12.2015 № 816</w:t>
      </w:r>
    </w:p>
    <w:p w:rsidR="00743FAC" w:rsidRPr="00784DF8" w:rsidRDefault="00743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FAC" w:rsidRPr="00784DF8" w:rsidRDefault="00743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784DF8">
        <w:rPr>
          <w:rFonts w:ascii="Times New Roman" w:hAnsi="Times New Roman" w:cs="Times New Roman"/>
          <w:sz w:val="28"/>
          <w:szCs w:val="28"/>
        </w:rPr>
        <w:t>ПОРЯДОК</w:t>
      </w:r>
    </w:p>
    <w:p w:rsidR="00743FAC" w:rsidRDefault="00743FAC" w:rsidP="00473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F8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В ПРИГОРОДНОМ АВТОМОБИЛЬНОМ СООБЩЕНИИ НА ТЕРРИТОРИИ МУНИЦИПАЛЬНОГО ОБРАЗОВАНИЯ </w:t>
      </w:r>
    </w:p>
    <w:p w:rsidR="00743FAC" w:rsidRPr="00784DF8" w:rsidRDefault="00743FAC" w:rsidP="00473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743FAC" w:rsidRPr="00784DF8" w:rsidRDefault="00743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FAC" w:rsidRPr="00784DF8" w:rsidRDefault="00743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 xml:space="preserve"> 1. Порядок подготовки документа планирования регулярных перевозок по муниципальным маршрутам регулярных перевозок в пригородном автомобильном сообщении на территории муниципального образования «Демидовский район» Смоленской области (далее - документ планирования) разработан в целях реализации Федерального </w:t>
      </w:r>
      <w:hyperlink r:id="rId8" w:history="1">
        <w:r w:rsidRPr="00784D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4DF8">
        <w:rPr>
          <w:rFonts w:ascii="Times New Roman" w:hAnsi="Times New Roman" w:cs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743FAC" w:rsidRPr="00784DF8" w:rsidRDefault="00743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>2. Подготовка документа планирования осуществляется на основании муниципальной маршрутной сети пассажирского транспорта в пригородном автомобильном сообщении на территории муниципального образования «Демидовский район» Смоленской области.</w:t>
      </w:r>
    </w:p>
    <w:p w:rsidR="00743FAC" w:rsidRPr="00784DF8" w:rsidRDefault="00743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>3. Целями подготовки документа планирования являются повышение качества и эффективности транспортного обслуживания населения муниципального образования «Демидовский район» Смоленской области  в части организации пригородных пассажирских перевозок, определение направления развития транспортной системы.</w:t>
      </w:r>
    </w:p>
    <w:p w:rsidR="00743FAC" w:rsidRPr="00784DF8" w:rsidRDefault="00743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>4. Документ планирования разрабатывается на срок не менее трех лет и устанавливает перечень мероприятий по развитию регулярных перевозок по муниципальным маршрутам  в пригородном автомобильном сообщении на территории муниципального образования «Демидовский район» Смоленской области.</w:t>
      </w:r>
    </w:p>
    <w:p w:rsidR="00743FAC" w:rsidRDefault="00743FAC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FAC" w:rsidRDefault="00743FAC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FAC" w:rsidRDefault="00743FAC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FAC" w:rsidRDefault="00743FAC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FAC" w:rsidRDefault="00743FAC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FAC" w:rsidRDefault="00743FAC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FAC" w:rsidRDefault="00743FAC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FAC" w:rsidRDefault="00743FAC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43FAC" w:rsidSect="00871F5B">
      <w:pgSz w:w="11906" w:h="16838"/>
      <w:pgMar w:top="540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A43"/>
    <w:rsid w:val="000069EE"/>
    <w:rsid w:val="000148DD"/>
    <w:rsid w:val="000923E6"/>
    <w:rsid w:val="000C142B"/>
    <w:rsid w:val="000C6F43"/>
    <w:rsid w:val="00124838"/>
    <w:rsid w:val="001E42DB"/>
    <w:rsid w:val="001E6AA7"/>
    <w:rsid w:val="00214903"/>
    <w:rsid w:val="00280F81"/>
    <w:rsid w:val="002A6070"/>
    <w:rsid w:val="002C5A30"/>
    <w:rsid w:val="003509C8"/>
    <w:rsid w:val="0037196C"/>
    <w:rsid w:val="003D7930"/>
    <w:rsid w:val="00424FD5"/>
    <w:rsid w:val="00473281"/>
    <w:rsid w:val="00651056"/>
    <w:rsid w:val="00656169"/>
    <w:rsid w:val="006D6167"/>
    <w:rsid w:val="00743FAC"/>
    <w:rsid w:val="007675D3"/>
    <w:rsid w:val="00784DF8"/>
    <w:rsid w:val="007A6F38"/>
    <w:rsid w:val="00871F5B"/>
    <w:rsid w:val="008B4A72"/>
    <w:rsid w:val="008C4EE7"/>
    <w:rsid w:val="00937221"/>
    <w:rsid w:val="00940488"/>
    <w:rsid w:val="009519E3"/>
    <w:rsid w:val="00A23340"/>
    <w:rsid w:val="00A840A9"/>
    <w:rsid w:val="00B229C8"/>
    <w:rsid w:val="00B86760"/>
    <w:rsid w:val="00BA3DA3"/>
    <w:rsid w:val="00D13FE1"/>
    <w:rsid w:val="00E91FAF"/>
    <w:rsid w:val="00EF586B"/>
    <w:rsid w:val="00F46A43"/>
    <w:rsid w:val="00F55D56"/>
    <w:rsid w:val="00F83C2A"/>
    <w:rsid w:val="00FD0EDA"/>
    <w:rsid w:val="00F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6A4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46A4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46A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4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0A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A19E56C5AAA658FED11BCCF911EF77569148F99A2A3B7E51BB0979783F2BA985BDA41D8EB47ECuAE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A19E56C5AAA658FED11AACCFD43FD726A488494AEA0E7B144EBCAC08AF8EDDF1483039CE646EDA0E745u5E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A19E56C5AAA658FED11BCCF911EF77569148F99A2A3B7E51BB0979783F2BA985BDA41D8EB47ECuAE5M" TargetMode="External"/><Relationship Id="rId5" Type="http://schemas.openxmlformats.org/officeDocument/2006/relationships/hyperlink" Target="consultantplus://offline/ref=1EDA19E56C5AAA658FED11BCCF911EF776611F819AA3A3B7E51BB0979783F2BA985BDA41D8EB46EAuAE4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634</Words>
  <Characters>3615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777</cp:lastModifiedBy>
  <cp:revision>15</cp:revision>
  <cp:lastPrinted>2017-01-19T13:28:00Z</cp:lastPrinted>
  <dcterms:created xsi:type="dcterms:W3CDTF">2017-01-17T12:08:00Z</dcterms:created>
  <dcterms:modified xsi:type="dcterms:W3CDTF">2017-01-19T13:28:00Z</dcterms:modified>
</cp:coreProperties>
</file>