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B" w:rsidRDefault="00B07FCB" w:rsidP="0040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402BE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имеющих трех и более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B07FCB" w:rsidRPr="009C7F22">
        <w:tc>
          <w:tcPr>
            <w:tcW w:w="648" w:type="dxa"/>
          </w:tcPr>
          <w:p w:rsidR="00B07FCB" w:rsidRPr="009C7F22" w:rsidRDefault="00B07FCB" w:rsidP="009C7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П/№</w:t>
            </w:r>
          </w:p>
        </w:tc>
        <w:tc>
          <w:tcPr>
            <w:tcW w:w="1620" w:type="dxa"/>
          </w:tcPr>
          <w:p w:rsidR="00B07FCB" w:rsidRPr="009C7F22" w:rsidRDefault="00B07FCB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и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время (часы, минуты) принятия заявления</w:t>
            </w:r>
          </w:p>
        </w:tc>
        <w:tc>
          <w:tcPr>
            <w:tcW w:w="2160" w:type="dxa"/>
          </w:tcPr>
          <w:p w:rsidR="00B07FCB" w:rsidRPr="009C7F22" w:rsidRDefault="00B07FCB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заявителя, паспортные данные (серия и номер паспорта)</w:t>
            </w:r>
          </w:p>
        </w:tc>
        <w:tc>
          <w:tcPr>
            <w:tcW w:w="2340" w:type="dxa"/>
          </w:tcPr>
          <w:p w:rsidR="00B07FCB" w:rsidRPr="009C7F22" w:rsidRDefault="00B07FCB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Адрес места жительства заявителя</w:t>
            </w:r>
          </w:p>
        </w:tc>
        <w:tc>
          <w:tcPr>
            <w:tcW w:w="2340" w:type="dxa"/>
          </w:tcPr>
          <w:p w:rsidR="00B07FCB" w:rsidRPr="009C7F22" w:rsidRDefault="00B07FCB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Предпочтительное месторасположение земельного участка, указанное заявителем</w:t>
            </w:r>
          </w:p>
        </w:tc>
        <w:tc>
          <w:tcPr>
            <w:tcW w:w="3960" w:type="dxa"/>
          </w:tcPr>
          <w:p w:rsidR="00B07FCB" w:rsidRPr="009C7F22" w:rsidRDefault="00B07FCB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1800" w:type="dxa"/>
          </w:tcPr>
          <w:p w:rsidR="00B07FCB" w:rsidRPr="009C7F22" w:rsidRDefault="00B07FCB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B07FCB" w:rsidRPr="009C7F22">
        <w:tc>
          <w:tcPr>
            <w:tcW w:w="648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05.08.2013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Хвостова Екатерина Валерьевна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г. Демидов,        ул. Молодежная,     д. 2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11.10.2013 № 229-р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01.11.2013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Оксана Владимировна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г. Демидов, ул. Мелиоративная, д. 1 А, кв. 2.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от 26.12.2013 № 395-р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25.11.2013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Татьяна Борисовна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Демидовский район, пос. Пржевальское, ул. Совхозная,    д. 12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26.12.2013 № 394-р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11.12.13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 Андрей Александрович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Демидовский район, д. Диво, ул.Дроковская,   д. 6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11.04.2014 № 92-р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04.02.14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Малашкова Светлана Владимировна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ул.Ломоносова, д. 2/72, кв. 51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11.04.2014 № 93-р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14.08.14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 Викторовна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г. Демидов,          ул. Авдеенкова, д. 20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30.09.2014 № 257-р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09.12.14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Ермачкова Татьяна Сергеевна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г. Демидов,             ул. Парковая,           д. 12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09.02.2015 № 23-р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B07FCB" w:rsidRDefault="00B07FC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30.03.15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Снигирёва Светлана Александровна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г. Демидов,              ул. Кутузова,            д. 26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20.04.2015 № 97-р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Людмила Николаевна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г. Демидов,          пер. Гуреевский, д. 94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23.11.2015 № 313-р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Екатерина Алексеевна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Демидовский район,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Жичицы,              ул. Дачная, д. 4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15.12.2015 № 345-р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11.02.2016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Екатерина Николаевна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г. Демидов,       ул. Гуреевская,   д. 20, кв. 3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25.02.2016 № 40-р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17.03.2016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Ерошкова Наталья Александровна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г. Демидов,           ул. Гобзянско-Набережная,         д. 47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08.04.2016 № 85-р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08.04.2016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Моисеенкова Ольга Львовна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 г. Демидов,            ул. Просвещения, д. 8, кв. 7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25.04.2016 № 99-р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15.06.2016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 Антонина Васильевна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г. Демидов,               ул. Матюшова,  д. 76, кв. 18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от 29.06.2016 № 149-р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Ирина Витальевна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г. Демидов,          пер. Советский, д. 12 А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19.12.2016 № 323-р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B07FCB" w:rsidRDefault="00B07FC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Марина Олеговна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г. Демидов,               ул. Мира,                   д. 3, кв. 17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20.01.2017 № 14-р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Сухорученкова Ирина Геннадьевна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г. Демидов,              ул. Пономарева, д. 2</w:t>
            </w:r>
          </w:p>
        </w:tc>
        <w:tc>
          <w:tcPr>
            <w:tcW w:w="234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16.06.2017 № 180-р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21.08.2018</w:t>
            </w:r>
          </w:p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Аккордова Полина Михайловна (серия 6617 № 906504)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г. Демидов,               ул. Руднянская, д. 176</w:t>
            </w:r>
          </w:p>
        </w:tc>
        <w:tc>
          <w:tcPr>
            <w:tcW w:w="2340" w:type="dxa"/>
          </w:tcPr>
          <w:p w:rsidR="00B07FCB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21.09.2018 № 284-р</w:t>
            </w:r>
          </w:p>
        </w:tc>
        <w:tc>
          <w:tcPr>
            <w:tcW w:w="1800" w:type="dxa"/>
          </w:tcPr>
          <w:p w:rsidR="00B07FCB" w:rsidRPr="009C7F22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07FCB" w:rsidRPr="009C7F22" w:rsidTr="008270E2">
        <w:tc>
          <w:tcPr>
            <w:tcW w:w="648" w:type="dxa"/>
          </w:tcPr>
          <w:p w:rsidR="00B07FCB" w:rsidRDefault="00B07FCB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20" w:type="dxa"/>
          </w:tcPr>
          <w:p w:rsidR="00B07FCB" w:rsidRDefault="00B07FCB" w:rsidP="0082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  9:30</w:t>
            </w:r>
          </w:p>
        </w:tc>
        <w:tc>
          <w:tcPr>
            <w:tcW w:w="2160" w:type="dxa"/>
          </w:tcPr>
          <w:p w:rsidR="00B07FCB" w:rsidRDefault="00B07FCB" w:rsidP="0082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Якушкова Елена Анатольевна (серия 66 04 № 034294)</w:t>
            </w:r>
          </w:p>
        </w:tc>
        <w:tc>
          <w:tcPr>
            <w:tcW w:w="2340" w:type="dxa"/>
          </w:tcPr>
          <w:p w:rsidR="00B07FCB" w:rsidRDefault="00B07FCB" w:rsidP="0082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г. Демидов,               ул. Гуреевская,  д. 94</w:t>
            </w:r>
          </w:p>
        </w:tc>
        <w:tc>
          <w:tcPr>
            <w:tcW w:w="2340" w:type="dxa"/>
          </w:tcPr>
          <w:p w:rsidR="00B07FCB" w:rsidRDefault="00B07FCB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82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13.02.2019 № 29-р</w:t>
            </w:r>
          </w:p>
        </w:tc>
        <w:tc>
          <w:tcPr>
            <w:tcW w:w="1800" w:type="dxa"/>
          </w:tcPr>
          <w:p w:rsidR="00B07FCB" w:rsidRPr="009C7F22" w:rsidRDefault="00B07FCB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B07FCB" w:rsidRDefault="00B07FC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B07FCB" w:rsidRPr="009C7F22">
        <w:tc>
          <w:tcPr>
            <w:tcW w:w="648" w:type="dxa"/>
          </w:tcPr>
          <w:p w:rsidR="00B07FCB" w:rsidRPr="00ED68F5" w:rsidRDefault="00B07FCB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2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  9:45</w:t>
            </w:r>
          </w:p>
        </w:tc>
        <w:tc>
          <w:tcPr>
            <w:tcW w:w="216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Ивановна (серия 66 06 № 310540)</w:t>
            </w:r>
          </w:p>
        </w:tc>
        <w:tc>
          <w:tcPr>
            <w:tcW w:w="2340" w:type="dxa"/>
          </w:tcPr>
          <w:p w:rsidR="00B07FCB" w:rsidRDefault="00B07FCB" w:rsidP="00607B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        г. Демидов,               ул. Руднянская, д. 64</w:t>
            </w:r>
          </w:p>
        </w:tc>
        <w:tc>
          <w:tcPr>
            <w:tcW w:w="2340" w:type="dxa"/>
          </w:tcPr>
          <w:p w:rsidR="00B07FCB" w:rsidRDefault="00B07FCB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60" w:type="dxa"/>
          </w:tcPr>
          <w:p w:rsidR="00B07FCB" w:rsidRDefault="00B07FCB" w:rsidP="00EA77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от 13.02.2019 № 30-р</w:t>
            </w:r>
          </w:p>
        </w:tc>
        <w:tc>
          <w:tcPr>
            <w:tcW w:w="1800" w:type="dxa"/>
          </w:tcPr>
          <w:p w:rsidR="00B07FCB" w:rsidRPr="009C7F22" w:rsidRDefault="00B07FCB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B07FCB" w:rsidRPr="00402BE5" w:rsidRDefault="00B07FCB" w:rsidP="00402BE5">
      <w:pPr>
        <w:jc w:val="center"/>
        <w:rPr>
          <w:rFonts w:ascii="Times New Roman" w:hAnsi="Times New Roman" w:cs="Times New Roman"/>
          <w:b/>
          <w:bCs/>
        </w:rPr>
      </w:pPr>
    </w:p>
    <w:sectPr w:rsidR="00B07FCB" w:rsidRPr="00402BE5" w:rsidSect="002B17D9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CB" w:rsidRDefault="00B07FCB" w:rsidP="00286CD8">
      <w:pPr>
        <w:spacing w:after="0" w:line="240" w:lineRule="auto"/>
      </w:pPr>
      <w:r>
        <w:separator/>
      </w:r>
    </w:p>
  </w:endnote>
  <w:endnote w:type="continuationSeparator" w:id="1">
    <w:p w:rsidR="00B07FCB" w:rsidRDefault="00B07FCB" w:rsidP="002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CB" w:rsidRDefault="00B07FCB" w:rsidP="00286CD8">
      <w:pPr>
        <w:spacing w:after="0" w:line="240" w:lineRule="auto"/>
      </w:pPr>
      <w:r>
        <w:separator/>
      </w:r>
    </w:p>
  </w:footnote>
  <w:footnote w:type="continuationSeparator" w:id="1">
    <w:p w:rsidR="00B07FCB" w:rsidRDefault="00B07FCB" w:rsidP="0028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E5"/>
    <w:rsid w:val="00000804"/>
    <w:rsid w:val="00183777"/>
    <w:rsid w:val="00286CD8"/>
    <w:rsid w:val="002B17D9"/>
    <w:rsid w:val="002C4205"/>
    <w:rsid w:val="002D64C2"/>
    <w:rsid w:val="002E1623"/>
    <w:rsid w:val="00326323"/>
    <w:rsid w:val="00402BE5"/>
    <w:rsid w:val="00426A3E"/>
    <w:rsid w:val="00433C19"/>
    <w:rsid w:val="005D1612"/>
    <w:rsid w:val="00607B22"/>
    <w:rsid w:val="006355F3"/>
    <w:rsid w:val="00676F4D"/>
    <w:rsid w:val="008270E2"/>
    <w:rsid w:val="00887391"/>
    <w:rsid w:val="008D22F8"/>
    <w:rsid w:val="0094372C"/>
    <w:rsid w:val="009C7F22"/>
    <w:rsid w:val="00A648CC"/>
    <w:rsid w:val="00AA16FF"/>
    <w:rsid w:val="00AA1FB3"/>
    <w:rsid w:val="00B07FCB"/>
    <w:rsid w:val="00D25D59"/>
    <w:rsid w:val="00DC1672"/>
    <w:rsid w:val="00E24AB6"/>
    <w:rsid w:val="00E54F03"/>
    <w:rsid w:val="00EA7716"/>
    <w:rsid w:val="00ED68F5"/>
    <w:rsid w:val="00F57407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B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CD8"/>
  </w:style>
  <w:style w:type="paragraph" w:styleId="Footer">
    <w:name w:val="footer"/>
    <w:basedOn w:val="Normal"/>
    <w:link w:val="FooterChar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884</Words>
  <Characters>5040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сводного учета граждан, имеющих трех и более детей</dc:title>
  <dc:subject/>
  <dc:creator>NI-15A-IM-D02</dc:creator>
  <cp:keywords/>
  <dc:description/>
  <cp:lastModifiedBy>EkonomPMA</cp:lastModifiedBy>
  <cp:revision>2</cp:revision>
  <dcterms:created xsi:type="dcterms:W3CDTF">2019-02-19T11:24:00Z</dcterms:created>
  <dcterms:modified xsi:type="dcterms:W3CDTF">2019-02-19T11:24:00Z</dcterms:modified>
</cp:coreProperties>
</file>