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B6" w:rsidRDefault="00E24AB6" w:rsidP="00402B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</w:t>
      </w:r>
      <w:r w:rsidRPr="00402BE5">
        <w:rPr>
          <w:rFonts w:ascii="Times New Roman" w:hAnsi="Times New Roman" w:cs="Times New Roman"/>
          <w:b/>
          <w:bCs/>
          <w:sz w:val="28"/>
          <w:szCs w:val="28"/>
        </w:rPr>
        <w:t xml:space="preserve"> граждан, имеющих трех и более детей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620"/>
        <w:gridCol w:w="2160"/>
        <w:gridCol w:w="2340"/>
        <w:gridCol w:w="2340"/>
        <w:gridCol w:w="3960"/>
        <w:gridCol w:w="1800"/>
      </w:tblGrid>
      <w:tr w:rsidR="00E24AB6" w:rsidRPr="009C7F22" w:rsidTr="00E54F03">
        <w:tc>
          <w:tcPr>
            <w:tcW w:w="648" w:type="dxa"/>
          </w:tcPr>
          <w:p w:rsidR="00E24AB6" w:rsidRPr="009C7F22" w:rsidRDefault="00E24AB6" w:rsidP="009C7F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>П/№</w:t>
            </w:r>
          </w:p>
        </w:tc>
        <w:tc>
          <w:tcPr>
            <w:tcW w:w="1620" w:type="dxa"/>
          </w:tcPr>
          <w:p w:rsidR="00E24AB6" w:rsidRPr="009C7F22" w:rsidRDefault="00E24AB6" w:rsidP="00E54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и </w:t>
            </w:r>
            <w:r w:rsidRPr="009C7F22">
              <w:rPr>
                <w:rFonts w:ascii="Times New Roman" w:hAnsi="Times New Roman" w:cs="Times New Roman"/>
                <w:b/>
                <w:bCs/>
              </w:rPr>
              <w:t>время (часы, минуты) принятия заявления</w:t>
            </w:r>
          </w:p>
        </w:tc>
        <w:tc>
          <w:tcPr>
            <w:tcW w:w="2160" w:type="dxa"/>
          </w:tcPr>
          <w:p w:rsidR="00E24AB6" w:rsidRPr="009C7F22" w:rsidRDefault="00E24AB6" w:rsidP="00E54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9C7F22">
              <w:rPr>
                <w:rFonts w:ascii="Times New Roman" w:hAnsi="Times New Roman" w:cs="Times New Roman"/>
                <w:b/>
                <w:bCs/>
              </w:rPr>
              <w:t>заявителя, паспортные данные (серия и номер паспорта)</w:t>
            </w:r>
          </w:p>
        </w:tc>
        <w:tc>
          <w:tcPr>
            <w:tcW w:w="2340" w:type="dxa"/>
          </w:tcPr>
          <w:p w:rsidR="00E24AB6" w:rsidRPr="009C7F22" w:rsidRDefault="00E24AB6" w:rsidP="00E54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>Адрес места жительства заявителя</w:t>
            </w:r>
          </w:p>
        </w:tc>
        <w:tc>
          <w:tcPr>
            <w:tcW w:w="2340" w:type="dxa"/>
          </w:tcPr>
          <w:p w:rsidR="00E24AB6" w:rsidRPr="009C7F22" w:rsidRDefault="00E24AB6" w:rsidP="00E54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>Предпочтительное месторасположение земельного участка, указанное заявителем</w:t>
            </w:r>
          </w:p>
        </w:tc>
        <w:tc>
          <w:tcPr>
            <w:tcW w:w="3960" w:type="dxa"/>
          </w:tcPr>
          <w:p w:rsidR="00E24AB6" w:rsidRPr="009C7F22" w:rsidRDefault="00E24AB6" w:rsidP="00E54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>Наименование и реквизиты акта, которым гражданин поставлен на учет</w:t>
            </w:r>
          </w:p>
        </w:tc>
        <w:tc>
          <w:tcPr>
            <w:tcW w:w="1800" w:type="dxa"/>
          </w:tcPr>
          <w:p w:rsidR="00E24AB6" w:rsidRPr="009C7F22" w:rsidRDefault="00E24AB6" w:rsidP="00E54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>Примечание</w:t>
            </w:r>
          </w:p>
        </w:tc>
      </w:tr>
      <w:tr w:rsidR="00E24AB6" w:rsidRPr="009C7F22" w:rsidTr="00E54F03">
        <w:tc>
          <w:tcPr>
            <w:tcW w:w="648" w:type="dxa"/>
          </w:tcPr>
          <w:p w:rsidR="00E24AB6" w:rsidRPr="009C7F22" w:rsidRDefault="00E24AB6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20" w:type="dxa"/>
          </w:tcPr>
          <w:p w:rsidR="00E24AB6" w:rsidRPr="009C7F22" w:rsidRDefault="00E24AB6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160" w:type="dxa"/>
          </w:tcPr>
          <w:p w:rsidR="00E24AB6" w:rsidRPr="009C7F22" w:rsidRDefault="00E24AB6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40" w:type="dxa"/>
          </w:tcPr>
          <w:p w:rsidR="00E24AB6" w:rsidRPr="009C7F22" w:rsidRDefault="00E24AB6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340" w:type="dxa"/>
          </w:tcPr>
          <w:p w:rsidR="00E24AB6" w:rsidRPr="009C7F22" w:rsidRDefault="00E24AB6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960" w:type="dxa"/>
          </w:tcPr>
          <w:p w:rsidR="00E24AB6" w:rsidRPr="009C7F22" w:rsidRDefault="00E24AB6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00" w:type="dxa"/>
          </w:tcPr>
          <w:p w:rsidR="00E24AB6" w:rsidRPr="009C7F22" w:rsidRDefault="00E24AB6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E24AB6" w:rsidRPr="009C7F22" w:rsidTr="00E54F03">
        <w:tc>
          <w:tcPr>
            <w:tcW w:w="648" w:type="dxa"/>
          </w:tcPr>
          <w:p w:rsidR="00E24AB6" w:rsidRPr="00ED68F5" w:rsidRDefault="00E24AB6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20" w:type="dxa"/>
          </w:tcPr>
          <w:p w:rsidR="00E24AB6" w:rsidRDefault="00E24AB6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05.08.2013</w:t>
            </w:r>
          </w:p>
          <w:p w:rsidR="00E24AB6" w:rsidRDefault="00E24AB6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2160" w:type="dxa"/>
          </w:tcPr>
          <w:p w:rsidR="00E24AB6" w:rsidRDefault="00E24AB6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Хвостова Екатерина Валерьевна</w:t>
            </w:r>
          </w:p>
        </w:tc>
        <w:tc>
          <w:tcPr>
            <w:tcW w:w="2340" w:type="dxa"/>
          </w:tcPr>
          <w:p w:rsidR="00E24AB6" w:rsidRDefault="00E24AB6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Смоленская область,                г. Демидов,        ул. Молодежная,     д. 2</w:t>
            </w:r>
          </w:p>
        </w:tc>
        <w:tc>
          <w:tcPr>
            <w:tcW w:w="2340" w:type="dxa"/>
          </w:tcPr>
          <w:p w:rsidR="00E24AB6" w:rsidRPr="009C7F22" w:rsidRDefault="00E24AB6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960" w:type="dxa"/>
          </w:tcPr>
          <w:p w:rsidR="00E24AB6" w:rsidRDefault="00E24AB6" w:rsidP="00607B22">
            <w:pPr>
              <w:snapToGrid w:val="0"/>
              <w:jc w:val="center"/>
            </w:pPr>
            <w:r>
              <w:rPr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от 11.10.2013 № 229-р</w:t>
            </w:r>
          </w:p>
        </w:tc>
        <w:tc>
          <w:tcPr>
            <w:tcW w:w="1800" w:type="dxa"/>
          </w:tcPr>
          <w:p w:rsidR="00E24AB6" w:rsidRPr="009C7F22" w:rsidRDefault="00E24AB6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E24AB6" w:rsidRPr="009C7F22" w:rsidTr="00E54F03">
        <w:tc>
          <w:tcPr>
            <w:tcW w:w="648" w:type="dxa"/>
          </w:tcPr>
          <w:p w:rsidR="00E24AB6" w:rsidRPr="00ED68F5" w:rsidRDefault="00E24AB6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20" w:type="dxa"/>
          </w:tcPr>
          <w:p w:rsidR="00E24AB6" w:rsidRDefault="00E24AB6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01.11.2013</w:t>
            </w:r>
          </w:p>
          <w:p w:rsidR="00E24AB6" w:rsidRDefault="00E24AB6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2160" w:type="dxa"/>
          </w:tcPr>
          <w:p w:rsidR="00E24AB6" w:rsidRDefault="00E24AB6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Абраменкова Оксана Владимировна</w:t>
            </w:r>
          </w:p>
        </w:tc>
        <w:tc>
          <w:tcPr>
            <w:tcW w:w="2340" w:type="dxa"/>
          </w:tcPr>
          <w:p w:rsidR="00E24AB6" w:rsidRDefault="00E24AB6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Смоленская область,                     г. Демидов, ул. Мелиоративная, д. 1 А, кв. 2.</w:t>
            </w:r>
          </w:p>
        </w:tc>
        <w:tc>
          <w:tcPr>
            <w:tcW w:w="2340" w:type="dxa"/>
          </w:tcPr>
          <w:p w:rsidR="00E24AB6" w:rsidRPr="009C7F22" w:rsidRDefault="00E24AB6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960" w:type="dxa"/>
          </w:tcPr>
          <w:p w:rsidR="00E24AB6" w:rsidRDefault="00E24AB6" w:rsidP="00607B22">
            <w:pPr>
              <w:snapToGrid w:val="0"/>
              <w:jc w:val="center"/>
            </w:pPr>
            <w:r>
              <w:rPr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от 26.12.2013 № 395-р</w:t>
            </w:r>
          </w:p>
        </w:tc>
        <w:tc>
          <w:tcPr>
            <w:tcW w:w="1800" w:type="dxa"/>
          </w:tcPr>
          <w:p w:rsidR="00E24AB6" w:rsidRPr="009C7F22" w:rsidRDefault="00E24AB6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E24AB6" w:rsidRPr="009C7F22" w:rsidTr="00E54F03">
        <w:tc>
          <w:tcPr>
            <w:tcW w:w="648" w:type="dxa"/>
          </w:tcPr>
          <w:p w:rsidR="00E24AB6" w:rsidRPr="00ED68F5" w:rsidRDefault="00E24AB6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20" w:type="dxa"/>
          </w:tcPr>
          <w:p w:rsidR="00E24AB6" w:rsidRDefault="00E24AB6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25.11.2013</w:t>
            </w:r>
          </w:p>
          <w:p w:rsidR="00E24AB6" w:rsidRDefault="00E24AB6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2160" w:type="dxa"/>
          </w:tcPr>
          <w:p w:rsidR="00E24AB6" w:rsidRDefault="00E24AB6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Байкова Татьяна Борисовна</w:t>
            </w:r>
          </w:p>
        </w:tc>
        <w:tc>
          <w:tcPr>
            <w:tcW w:w="2340" w:type="dxa"/>
          </w:tcPr>
          <w:p w:rsidR="00E24AB6" w:rsidRDefault="00E24AB6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Смоленская область, Демидовский район, пос. Пржевальское, ул. Совхозная,    д. 12</w:t>
            </w:r>
          </w:p>
        </w:tc>
        <w:tc>
          <w:tcPr>
            <w:tcW w:w="2340" w:type="dxa"/>
          </w:tcPr>
          <w:p w:rsidR="00E24AB6" w:rsidRPr="009C7F22" w:rsidRDefault="00E24AB6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960" w:type="dxa"/>
          </w:tcPr>
          <w:p w:rsidR="00E24AB6" w:rsidRDefault="00E24AB6" w:rsidP="00607B22">
            <w:pPr>
              <w:snapToGrid w:val="0"/>
              <w:jc w:val="center"/>
            </w:pPr>
            <w:r>
              <w:rPr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от 26.12.2013 № 394-р</w:t>
            </w:r>
          </w:p>
        </w:tc>
        <w:tc>
          <w:tcPr>
            <w:tcW w:w="1800" w:type="dxa"/>
          </w:tcPr>
          <w:p w:rsidR="00E24AB6" w:rsidRPr="009C7F22" w:rsidRDefault="00E24AB6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E24AB6" w:rsidRPr="009C7F22" w:rsidTr="00E54F03">
        <w:tc>
          <w:tcPr>
            <w:tcW w:w="648" w:type="dxa"/>
          </w:tcPr>
          <w:p w:rsidR="00E24AB6" w:rsidRPr="00ED68F5" w:rsidRDefault="00E24AB6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20" w:type="dxa"/>
          </w:tcPr>
          <w:p w:rsidR="00E24AB6" w:rsidRDefault="00E24AB6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11.12.13</w:t>
            </w:r>
          </w:p>
          <w:p w:rsidR="00E24AB6" w:rsidRDefault="00E24AB6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2160" w:type="dxa"/>
          </w:tcPr>
          <w:p w:rsidR="00E24AB6" w:rsidRDefault="00E24AB6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Ломоносов Андрей Александрович</w:t>
            </w:r>
          </w:p>
        </w:tc>
        <w:tc>
          <w:tcPr>
            <w:tcW w:w="2340" w:type="dxa"/>
          </w:tcPr>
          <w:p w:rsidR="00E24AB6" w:rsidRDefault="00E24AB6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Смоленская область, Демидовский район, д. Диво, ул.Дроковская,   д. 6</w:t>
            </w:r>
          </w:p>
        </w:tc>
        <w:tc>
          <w:tcPr>
            <w:tcW w:w="2340" w:type="dxa"/>
          </w:tcPr>
          <w:p w:rsidR="00E24AB6" w:rsidRPr="009C7F22" w:rsidRDefault="00E24AB6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960" w:type="dxa"/>
          </w:tcPr>
          <w:p w:rsidR="00E24AB6" w:rsidRDefault="00E24AB6" w:rsidP="00607B22">
            <w:pPr>
              <w:snapToGrid w:val="0"/>
              <w:jc w:val="center"/>
            </w:pPr>
            <w:r>
              <w:rPr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от 11.04.2014 № 92-р</w:t>
            </w:r>
          </w:p>
        </w:tc>
        <w:tc>
          <w:tcPr>
            <w:tcW w:w="1800" w:type="dxa"/>
          </w:tcPr>
          <w:p w:rsidR="00E24AB6" w:rsidRPr="009C7F22" w:rsidRDefault="00E24AB6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E24AB6" w:rsidRPr="009C7F22" w:rsidTr="00E54F03">
        <w:tc>
          <w:tcPr>
            <w:tcW w:w="648" w:type="dxa"/>
          </w:tcPr>
          <w:p w:rsidR="00E24AB6" w:rsidRPr="00ED68F5" w:rsidRDefault="00E24AB6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20" w:type="dxa"/>
          </w:tcPr>
          <w:p w:rsidR="00E24AB6" w:rsidRDefault="00E24AB6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04.02.14</w:t>
            </w:r>
          </w:p>
          <w:p w:rsidR="00E24AB6" w:rsidRDefault="00E24AB6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2160" w:type="dxa"/>
          </w:tcPr>
          <w:p w:rsidR="00E24AB6" w:rsidRDefault="00E24AB6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Малашкова Светлана Владимировна</w:t>
            </w:r>
          </w:p>
        </w:tc>
        <w:tc>
          <w:tcPr>
            <w:tcW w:w="2340" w:type="dxa"/>
          </w:tcPr>
          <w:p w:rsidR="00E24AB6" w:rsidRDefault="00E24AB6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Смоленск, ул.Ломоносова, д. 2/72, кв. 51</w:t>
            </w:r>
          </w:p>
        </w:tc>
        <w:tc>
          <w:tcPr>
            <w:tcW w:w="2340" w:type="dxa"/>
          </w:tcPr>
          <w:p w:rsidR="00E24AB6" w:rsidRPr="009C7F22" w:rsidRDefault="00E24AB6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960" w:type="dxa"/>
          </w:tcPr>
          <w:p w:rsidR="00E24AB6" w:rsidRDefault="00E24AB6" w:rsidP="00607B22">
            <w:pPr>
              <w:snapToGrid w:val="0"/>
              <w:jc w:val="center"/>
            </w:pPr>
            <w:r>
              <w:rPr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от 11.04.2014 № 93-р</w:t>
            </w:r>
          </w:p>
        </w:tc>
        <w:tc>
          <w:tcPr>
            <w:tcW w:w="1800" w:type="dxa"/>
          </w:tcPr>
          <w:p w:rsidR="00E24AB6" w:rsidRPr="009C7F22" w:rsidRDefault="00E24AB6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E24AB6" w:rsidRPr="009C7F22" w:rsidTr="00E54F03">
        <w:tc>
          <w:tcPr>
            <w:tcW w:w="648" w:type="dxa"/>
          </w:tcPr>
          <w:p w:rsidR="00E24AB6" w:rsidRPr="00ED68F5" w:rsidRDefault="00E24AB6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20" w:type="dxa"/>
          </w:tcPr>
          <w:p w:rsidR="00E24AB6" w:rsidRDefault="00E24AB6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14.08.14</w:t>
            </w:r>
          </w:p>
          <w:p w:rsidR="00E24AB6" w:rsidRDefault="00E24AB6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2160" w:type="dxa"/>
          </w:tcPr>
          <w:p w:rsidR="00E24AB6" w:rsidRDefault="00E24AB6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Татьяна Викторовна</w:t>
            </w:r>
          </w:p>
        </w:tc>
        <w:tc>
          <w:tcPr>
            <w:tcW w:w="2340" w:type="dxa"/>
          </w:tcPr>
          <w:p w:rsidR="00E24AB6" w:rsidRDefault="00E24AB6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Смоленская область,                     г. Демидов,          ул. Авдеенкова, д. 20</w:t>
            </w:r>
          </w:p>
        </w:tc>
        <w:tc>
          <w:tcPr>
            <w:tcW w:w="2340" w:type="dxa"/>
          </w:tcPr>
          <w:p w:rsidR="00E24AB6" w:rsidRPr="009C7F22" w:rsidRDefault="00E24AB6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960" w:type="dxa"/>
          </w:tcPr>
          <w:p w:rsidR="00E24AB6" w:rsidRDefault="00E24AB6" w:rsidP="00607B22">
            <w:pPr>
              <w:snapToGrid w:val="0"/>
              <w:jc w:val="center"/>
            </w:pPr>
            <w:r>
              <w:rPr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от 30.09.2014 № 257-р</w:t>
            </w:r>
          </w:p>
        </w:tc>
        <w:tc>
          <w:tcPr>
            <w:tcW w:w="1800" w:type="dxa"/>
          </w:tcPr>
          <w:p w:rsidR="00E24AB6" w:rsidRPr="009C7F22" w:rsidRDefault="00E24AB6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E24AB6" w:rsidRPr="009C7F22" w:rsidTr="00E54F03">
        <w:tc>
          <w:tcPr>
            <w:tcW w:w="648" w:type="dxa"/>
          </w:tcPr>
          <w:p w:rsidR="00E24AB6" w:rsidRPr="00ED68F5" w:rsidRDefault="00E24AB6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20" w:type="dxa"/>
          </w:tcPr>
          <w:p w:rsidR="00E24AB6" w:rsidRDefault="00E24AB6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09.12.14</w:t>
            </w:r>
          </w:p>
          <w:p w:rsidR="00E24AB6" w:rsidRDefault="00E24AB6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2160" w:type="dxa"/>
          </w:tcPr>
          <w:p w:rsidR="00E24AB6" w:rsidRDefault="00E24AB6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Ермачкова Татьяна Сергеевна</w:t>
            </w:r>
          </w:p>
        </w:tc>
        <w:tc>
          <w:tcPr>
            <w:tcW w:w="2340" w:type="dxa"/>
          </w:tcPr>
          <w:p w:rsidR="00E24AB6" w:rsidRDefault="00E24AB6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Смоленская область,                    г. Демидов,             ул. Парковая,           д. 12</w:t>
            </w:r>
          </w:p>
        </w:tc>
        <w:tc>
          <w:tcPr>
            <w:tcW w:w="2340" w:type="dxa"/>
          </w:tcPr>
          <w:p w:rsidR="00E24AB6" w:rsidRPr="009C7F22" w:rsidRDefault="00E24AB6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960" w:type="dxa"/>
          </w:tcPr>
          <w:p w:rsidR="00E24AB6" w:rsidRDefault="00E24AB6" w:rsidP="00607B22">
            <w:pPr>
              <w:snapToGrid w:val="0"/>
              <w:jc w:val="center"/>
            </w:pPr>
            <w:r>
              <w:rPr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от 09.02.2015 № 23-р</w:t>
            </w:r>
          </w:p>
        </w:tc>
        <w:tc>
          <w:tcPr>
            <w:tcW w:w="1800" w:type="dxa"/>
          </w:tcPr>
          <w:p w:rsidR="00E24AB6" w:rsidRPr="009C7F22" w:rsidRDefault="00E24AB6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</w:tbl>
    <w:p w:rsidR="00E24AB6" w:rsidRDefault="00E24AB6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620"/>
        <w:gridCol w:w="2160"/>
        <w:gridCol w:w="2340"/>
        <w:gridCol w:w="2340"/>
        <w:gridCol w:w="3960"/>
        <w:gridCol w:w="1800"/>
      </w:tblGrid>
      <w:tr w:rsidR="00E24AB6" w:rsidRPr="009C7F22" w:rsidTr="00E54F03">
        <w:tc>
          <w:tcPr>
            <w:tcW w:w="648" w:type="dxa"/>
          </w:tcPr>
          <w:p w:rsidR="00E24AB6" w:rsidRPr="00ED68F5" w:rsidRDefault="00E24AB6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20" w:type="dxa"/>
          </w:tcPr>
          <w:p w:rsidR="00E24AB6" w:rsidRDefault="00E24AB6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30.03.15</w:t>
            </w:r>
          </w:p>
          <w:p w:rsidR="00E24AB6" w:rsidRDefault="00E24AB6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2160" w:type="dxa"/>
          </w:tcPr>
          <w:p w:rsidR="00E24AB6" w:rsidRDefault="00E24AB6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Снигирёва Светлана Александровна</w:t>
            </w:r>
          </w:p>
        </w:tc>
        <w:tc>
          <w:tcPr>
            <w:tcW w:w="2340" w:type="dxa"/>
          </w:tcPr>
          <w:p w:rsidR="00E24AB6" w:rsidRDefault="00E24AB6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Смоленская область,                    г. Демидов,              ул. Кутузова,            д. 26</w:t>
            </w:r>
          </w:p>
        </w:tc>
        <w:tc>
          <w:tcPr>
            <w:tcW w:w="2340" w:type="dxa"/>
          </w:tcPr>
          <w:p w:rsidR="00E24AB6" w:rsidRPr="009C7F22" w:rsidRDefault="00E24AB6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960" w:type="dxa"/>
          </w:tcPr>
          <w:p w:rsidR="00E24AB6" w:rsidRDefault="00E24AB6" w:rsidP="00607B22">
            <w:pPr>
              <w:snapToGrid w:val="0"/>
              <w:jc w:val="center"/>
            </w:pPr>
            <w:r>
              <w:rPr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от 20.04.2015 № 97-р</w:t>
            </w:r>
          </w:p>
        </w:tc>
        <w:tc>
          <w:tcPr>
            <w:tcW w:w="1800" w:type="dxa"/>
          </w:tcPr>
          <w:p w:rsidR="00E24AB6" w:rsidRPr="009C7F22" w:rsidRDefault="00E24AB6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E24AB6" w:rsidRPr="009C7F22" w:rsidTr="00E54F03">
        <w:tc>
          <w:tcPr>
            <w:tcW w:w="648" w:type="dxa"/>
          </w:tcPr>
          <w:p w:rsidR="00E24AB6" w:rsidRPr="00ED68F5" w:rsidRDefault="00E24AB6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20" w:type="dxa"/>
          </w:tcPr>
          <w:p w:rsidR="00E24AB6" w:rsidRDefault="00E24AB6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02.11.2015</w:t>
            </w:r>
          </w:p>
          <w:p w:rsidR="00E24AB6" w:rsidRDefault="00E24AB6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2160" w:type="dxa"/>
          </w:tcPr>
          <w:p w:rsidR="00E24AB6" w:rsidRDefault="00E24AB6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Касаткина Людмила Николаевна</w:t>
            </w:r>
          </w:p>
        </w:tc>
        <w:tc>
          <w:tcPr>
            <w:tcW w:w="2340" w:type="dxa"/>
          </w:tcPr>
          <w:p w:rsidR="00E24AB6" w:rsidRDefault="00E24AB6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Смоленская область,                     г. Демидов,          пер. Гуреевский, д. 94</w:t>
            </w:r>
          </w:p>
        </w:tc>
        <w:tc>
          <w:tcPr>
            <w:tcW w:w="2340" w:type="dxa"/>
          </w:tcPr>
          <w:p w:rsidR="00E24AB6" w:rsidRPr="009C7F22" w:rsidRDefault="00E24AB6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960" w:type="dxa"/>
          </w:tcPr>
          <w:p w:rsidR="00E24AB6" w:rsidRDefault="00E24AB6" w:rsidP="00607B22">
            <w:pPr>
              <w:snapToGrid w:val="0"/>
              <w:jc w:val="center"/>
            </w:pPr>
            <w:r>
              <w:rPr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от 23.11.2015 № 313-р</w:t>
            </w:r>
          </w:p>
        </w:tc>
        <w:tc>
          <w:tcPr>
            <w:tcW w:w="1800" w:type="dxa"/>
          </w:tcPr>
          <w:p w:rsidR="00E24AB6" w:rsidRPr="009C7F22" w:rsidRDefault="00E24AB6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E24AB6" w:rsidRPr="009C7F22" w:rsidTr="00E54F03">
        <w:tc>
          <w:tcPr>
            <w:tcW w:w="648" w:type="dxa"/>
          </w:tcPr>
          <w:p w:rsidR="00E24AB6" w:rsidRPr="00ED68F5" w:rsidRDefault="00E24AB6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20" w:type="dxa"/>
          </w:tcPr>
          <w:p w:rsidR="00E24AB6" w:rsidRDefault="00E24AB6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01.12.2015</w:t>
            </w:r>
          </w:p>
          <w:p w:rsidR="00E24AB6" w:rsidRDefault="00E24AB6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2160" w:type="dxa"/>
          </w:tcPr>
          <w:p w:rsidR="00E24AB6" w:rsidRDefault="00E24AB6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Екатерина Алексеевна</w:t>
            </w:r>
          </w:p>
        </w:tc>
        <w:tc>
          <w:tcPr>
            <w:tcW w:w="2340" w:type="dxa"/>
          </w:tcPr>
          <w:p w:rsidR="00E24AB6" w:rsidRDefault="00E24AB6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Смоленская область, Демидовский район,</w:t>
            </w:r>
          </w:p>
          <w:p w:rsidR="00E24AB6" w:rsidRDefault="00E24AB6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Жичицы,              ул. Дачная, д. 4</w:t>
            </w:r>
          </w:p>
        </w:tc>
        <w:tc>
          <w:tcPr>
            <w:tcW w:w="2340" w:type="dxa"/>
          </w:tcPr>
          <w:p w:rsidR="00E24AB6" w:rsidRPr="009C7F22" w:rsidRDefault="00E24AB6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960" w:type="dxa"/>
          </w:tcPr>
          <w:p w:rsidR="00E24AB6" w:rsidRDefault="00E24AB6" w:rsidP="00607B22">
            <w:pPr>
              <w:snapToGrid w:val="0"/>
              <w:jc w:val="center"/>
            </w:pPr>
            <w:r>
              <w:rPr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от 15.12.2015 № 345-р</w:t>
            </w:r>
          </w:p>
        </w:tc>
        <w:tc>
          <w:tcPr>
            <w:tcW w:w="1800" w:type="dxa"/>
          </w:tcPr>
          <w:p w:rsidR="00E24AB6" w:rsidRPr="009C7F22" w:rsidRDefault="00E24AB6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E24AB6" w:rsidRPr="009C7F22" w:rsidTr="00E54F03">
        <w:tc>
          <w:tcPr>
            <w:tcW w:w="648" w:type="dxa"/>
          </w:tcPr>
          <w:p w:rsidR="00E24AB6" w:rsidRPr="00ED68F5" w:rsidRDefault="00E24AB6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620" w:type="dxa"/>
          </w:tcPr>
          <w:p w:rsidR="00E24AB6" w:rsidRDefault="00E24AB6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11.02.2016</w:t>
            </w:r>
          </w:p>
          <w:p w:rsidR="00E24AB6" w:rsidRDefault="00E24AB6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2160" w:type="dxa"/>
          </w:tcPr>
          <w:p w:rsidR="00E24AB6" w:rsidRDefault="00E24AB6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Екатерина Николаевна</w:t>
            </w:r>
          </w:p>
        </w:tc>
        <w:tc>
          <w:tcPr>
            <w:tcW w:w="2340" w:type="dxa"/>
          </w:tcPr>
          <w:p w:rsidR="00E24AB6" w:rsidRDefault="00E24AB6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Смоленская область,                 г. Демидов,       ул. Гуреевская,   д. 20, кв. 3</w:t>
            </w:r>
          </w:p>
        </w:tc>
        <w:tc>
          <w:tcPr>
            <w:tcW w:w="2340" w:type="dxa"/>
          </w:tcPr>
          <w:p w:rsidR="00E24AB6" w:rsidRPr="009C7F22" w:rsidRDefault="00E24AB6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960" w:type="dxa"/>
          </w:tcPr>
          <w:p w:rsidR="00E24AB6" w:rsidRDefault="00E24AB6" w:rsidP="00607B22">
            <w:pPr>
              <w:snapToGrid w:val="0"/>
              <w:jc w:val="center"/>
            </w:pPr>
            <w:r>
              <w:rPr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от 25.02.2016 № 40-р</w:t>
            </w:r>
          </w:p>
        </w:tc>
        <w:tc>
          <w:tcPr>
            <w:tcW w:w="1800" w:type="dxa"/>
          </w:tcPr>
          <w:p w:rsidR="00E24AB6" w:rsidRPr="009C7F22" w:rsidRDefault="00E24AB6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E24AB6" w:rsidRPr="009C7F22" w:rsidTr="00E54F03">
        <w:tc>
          <w:tcPr>
            <w:tcW w:w="648" w:type="dxa"/>
          </w:tcPr>
          <w:p w:rsidR="00E24AB6" w:rsidRPr="00ED68F5" w:rsidRDefault="00E24AB6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620" w:type="dxa"/>
          </w:tcPr>
          <w:p w:rsidR="00E24AB6" w:rsidRDefault="00E24AB6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17.03.2016</w:t>
            </w:r>
          </w:p>
          <w:p w:rsidR="00E24AB6" w:rsidRDefault="00E24AB6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2160" w:type="dxa"/>
          </w:tcPr>
          <w:p w:rsidR="00E24AB6" w:rsidRDefault="00E24AB6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Ерошкова Наталья Александровна</w:t>
            </w:r>
          </w:p>
        </w:tc>
        <w:tc>
          <w:tcPr>
            <w:tcW w:w="2340" w:type="dxa"/>
          </w:tcPr>
          <w:p w:rsidR="00E24AB6" w:rsidRDefault="00E24AB6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Смоленская область,                г. Демидов,           ул. Гобзянско-Набережная,         д. 47</w:t>
            </w:r>
          </w:p>
        </w:tc>
        <w:tc>
          <w:tcPr>
            <w:tcW w:w="2340" w:type="dxa"/>
          </w:tcPr>
          <w:p w:rsidR="00E24AB6" w:rsidRPr="009C7F22" w:rsidRDefault="00E24AB6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960" w:type="dxa"/>
          </w:tcPr>
          <w:p w:rsidR="00E24AB6" w:rsidRDefault="00E24AB6" w:rsidP="00607B22">
            <w:pPr>
              <w:snapToGrid w:val="0"/>
              <w:jc w:val="center"/>
            </w:pPr>
            <w:r>
              <w:rPr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от 08.04.2016 № 85-р</w:t>
            </w:r>
          </w:p>
        </w:tc>
        <w:tc>
          <w:tcPr>
            <w:tcW w:w="1800" w:type="dxa"/>
          </w:tcPr>
          <w:p w:rsidR="00E24AB6" w:rsidRPr="009C7F22" w:rsidRDefault="00E24AB6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E24AB6" w:rsidRPr="009C7F22" w:rsidTr="00E54F03">
        <w:tc>
          <w:tcPr>
            <w:tcW w:w="648" w:type="dxa"/>
          </w:tcPr>
          <w:p w:rsidR="00E24AB6" w:rsidRPr="00ED68F5" w:rsidRDefault="00E24AB6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620" w:type="dxa"/>
          </w:tcPr>
          <w:p w:rsidR="00E24AB6" w:rsidRDefault="00E24AB6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08.04.2016</w:t>
            </w:r>
          </w:p>
          <w:p w:rsidR="00E24AB6" w:rsidRDefault="00E24AB6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2160" w:type="dxa"/>
          </w:tcPr>
          <w:p w:rsidR="00E24AB6" w:rsidRDefault="00E24AB6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Моисеенкова Ольга Львовна</w:t>
            </w:r>
          </w:p>
        </w:tc>
        <w:tc>
          <w:tcPr>
            <w:tcW w:w="2340" w:type="dxa"/>
          </w:tcPr>
          <w:p w:rsidR="00E24AB6" w:rsidRDefault="00E24AB6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Смоленская область,                        г. Демидов,            ул. Просвещения, д. 8, кв. 7</w:t>
            </w:r>
          </w:p>
        </w:tc>
        <w:tc>
          <w:tcPr>
            <w:tcW w:w="2340" w:type="dxa"/>
          </w:tcPr>
          <w:p w:rsidR="00E24AB6" w:rsidRPr="009C7F22" w:rsidRDefault="00E24AB6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960" w:type="dxa"/>
          </w:tcPr>
          <w:p w:rsidR="00E24AB6" w:rsidRDefault="00E24AB6" w:rsidP="00607B22">
            <w:pPr>
              <w:snapToGrid w:val="0"/>
              <w:jc w:val="center"/>
            </w:pPr>
            <w:r>
              <w:rPr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от 25.04.2016 № 99-р</w:t>
            </w:r>
          </w:p>
        </w:tc>
        <w:tc>
          <w:tcPr>
            <w:tcW w:w="1800" w:type="dxa"/>
          </w:tcPr>
          <w:p w:rsidR="00E24AB6" w:rsidRPr="009C7F22" w:rsidRDefault="00E24AB6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E24AB6" w:rsidRPr="009C7F22" w:rsidTr="00E54F03">
        <w:tc>
          <w:tcPr>
            <w:tcW w:w="648" w:type="dxa"/>
          </w:tcPr>
          <w:p w:rsidR="00E24AB6" w:rsidRPr="00ED68F5" w:rsidRDefault="00E24AB6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620" w:type="dxa"/>
          </w:tcPr>
          <w:p w:rsidR="00E24AB6" w:rsidRDefault="00E24AB6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15.06.2016</w:t>
            </w:r>
          </w:p>
          <w:p w:rsidR="00E24AB6" w:rsidRDefault="00E24AB6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2160" w:type="dxa"/>
          </w:tcPr>
          <w:p w:rsidR="00E24AB6" w:rsidRDefault="00E24AB6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Столярова Антонина Васильевна</w:t>
            </w:r>
          </w:p>
        </w:tc>
        <w:tc>
          <w:tcPr>
            <w:tcW w:w="2340" w:type="dxa"/>
          </w:tcPr>
          <w:p w:rsidR="00E24AB6" w:rsidRDefault="00E24AB6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Смоленская область,                       г. Демидов,               ул. Матюшова,  д. 76, кв. 18</w:t>
            </w:r>
          </w:p>
        </w:tc>
        <w:tc>
          <w:tcPr>
            <w:tcW w:w="2340" w:type="dxa"/>
          </w:tcPr>
          <w:p w:rsidR="00E24AB6" w:rsidRPr="009C7F22" w:rsidRDefault="00E24AB6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960" w:type="dxa"/>
          </w:tcPr>
          <w:p w:rsidR="00E24AB6" w:rsidRDefault="00E24AB6" w:rsidP="00607B22">
            <w:pPr>
              <w:snapToGrid w:val="0"/>
              <w:jc w:val="center"/>
            </w:pPr>
            <w:r>
              <w:rPr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от 29.06.2016 № 149-р</w:t>
            </w:r>
          </w:p>
        </w:tc>
        <w:tc>
          <w:tcPr>
            <w:tcW w:w="1800" w:type="dxa"/>
          </w:tcPr>
          <w:p w:rsidR="00E24AB6" w:rsidRPr="009C7F22" w:rsidRDefault="00E24AB6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E24AB6" w:rsidRPr="009C7F22" w:rsidTr="00E54F03">
        <w:tc>
          <w:tcPr>
            <w:tcW w:w="648" w:type="dxa"/>
          </w:tcPr>
          <w:p w:rsidR="00E24AB6" w:rsidRPr="00ED68F5" w:rsidRDefault="00E24AB6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620" w:type="dxa"/>
          </w:tcPr>
          <w:p w:rsidR="00E24AB6" w:rsidRDefault="00E24AB6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30.11.2016</w:t>
            </w:r>
          </w:p>
          <w:p w:rsidR="00E24AB6" w:rsidRDefault="00E24AB6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2160" w:type="dxa"/>
          </w:tcPr>
          <w:p w:rsidR="00E24AB6" w:rsidRDefault="00E24AB6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Ирина Витальевна</w:t>
            </w:r>
          </w:p>
        </w:tc>
        <w:tc>
          <w:tcPr>
            <w:tcW w:w="2340" w:type="dxa"/>
          </w:tcPr>
          <w:p w:rsidR="00E24AB6" w:rsidRDefault="00E24AB6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Смоленская область,                      г. Демидов,          пер. Советский, д. 12 А</w:t>
            </w:r>
          </w:p>
        </w:tc>
        <w:tc>
          <w:tcPr>
            <w:tcW w:w="2340" w:type="dxa"/>
          </w:tcPr>
          <w:p w:rsidR="00E24AB6" w:rsidRPr="009C7F22" w:rsidRDefault="00E24AB6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960" w:type="dxa"/>
          </w:tcPr>
          <w:p w:rsidR="00E24AB6" w:rsidRDefault="00E24AB6" w:rsidP="00607B22">
            <w:pPr>
              <w:snapToGrid w:val="0"/>
              <w:jc w:val="center"/>
            </w:pPr>
            <w:r>
              <w:rPr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от 19.12.2016 № 323-р</w:t>
            </w:r>
          </w:p>
        </w:tc>
        <w:tc>
          <w:tcPr>
            <w:tcW w:w="1800" w:type="dxa"/>
          </w:tcPr>
          <w:p w:rsidR="00E24AB6" w:rsidRPr="009C7F22" w:rsidRDefault="00E24AB6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</w:tbl>
    <w:p w:rsidR="00E24AB6" w:rsidRDefault="00E24AB6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620"/>
        <w:gridCol w:w="2160"/>
        <w:gridCol w:w="2340"/>
        <w:gridCol w:w="2340"/>
        <w:gridCol w:w="3960"/>
        <w:gridCol w:w="1800"/>
      </w:tblGrid>
      <w:tr w:rsidR="00E24AB6" w:rsidRPr="009C7F22" w:rsidTr="00E54F03">
        <w:tc>
          <w:tcPr>
            <w:tcW w:w="648" w:type="dxa"/>
          </w:tcPr>
          <w:p w:rsidR="00E24AB6" w:rsidRPr="00ED68F5" w:rsidRDefault="00E24AB6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620" w:type="dxa"/>
          </w:tcPr>
          <w:p w:rsidR="00E24AB6" w:rsidRDefault="00E24AB6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26.12.2016</w:t>
            </w:r>
          </w:p>
          <w:p w:rsidR="00E24AB6" w:rsidRDefault="00E24AB6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2160" w:type="dxa"/>
          </w:tcPr>
          <w:p w:rsidR="00E24AB6" w:rsidRDefault="00E24AB6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Марина Олеговна</w:t>
            </w:r>
          </w:p>
        </w:tc>
        <w:tc>
          <w:tcPr>
            <w:tcW w:w="2340" w:type="dxa"/>
          </w:tcPr>
          <w:p w:rsidR="00E24AB6" w:rsidRDefault="00E24AB6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Смоленская область,                 г. Демидов,               ул. Мира,                   д. 3, кв. 17</w:t>
            </w:r>
          </w:p>
        </w:tc>
        <w:tc>
          <w:tcPr>
            <w:tcW w:w="2340" w:type="dxa"/>
          </w:tcPr>
          <w:p w:rsidR="00E24AB6" w:rsidRPr="009C7F22" w:rsidRDefault="00E24AB6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960" w:type="dxa"/>
          </w:tcPr>
          <w:p w:rsidR="00E24AB6" w:rsidRDefault="00E24AB6" w:rsidP="00607B22">
            <w:pPr>
              <w:snapToGrid w:val="0"/>
              <w:jc w:val="center"/>
            </w:pPr>
            <w:r>
              <w:rPr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от 20.01.2017 № 14-р</w:t>
            </w:r>
          </w:p>
        </w:tc>
        <w:tc>
          <w:tcPr>
            <w:tcW w:w="1800" w:type="dxa"/>
          </w:tcPr>
          <w:p w:rsidR="00E24AB6" w:rsidRPr="009C7F22" w:rsidRDefault="00E24AB6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E24AB6" w:rsidRPr="009C7F22" w:rsidTr="00E54F03">
        <w:tc>
          <w:tcPr>
            <w:tcW w:w="648" w:type="dxa"/>
          </w:tcPr>
          <w:p w:rsidR="00E24AB6" w:rsidRPr="00ED68F5" w:rsidRDefault="00E24AB6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620" w:type="dxa"/>
          </w:tcPr>
          <w:p w:rsidR="00E24AB6" w:rsidRDefault="00E24AB6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29.05.2017</w:t>
            </w:r>
          </w:p>
          <w:p w:rsidR="00E24AB6" w:rsidRDefault="00E24AB6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2160" w:type="dxa"/>
          </w:tcPr>
          <w:p w:rsidR="00E24AB6" w:rsidRDefault="00E24AB6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Сухорученкова Ирина Геннадьевна</w:t>
            </w:r>
          </w:p>
        </w:tc>
        <w:tc>
          <w:tcPr>
            <w:tcW w:w="2340" w:type="dxa"/>
          </w:tcPr>
          <w:p w:rsidR="00E24AB6" w:rsidRDefault="00E24AB6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Смоленская область,                    г. Демидов,              ул. Пономарева, д. 2</w:t>
            </w:r>
          </w:p>
        </w:tc>
        <w:tc>
          <w:tcPr>
            <w:tcW w:w="2340" w:type="dxa"/>
          </w:tcPr>
          <w:p w:rsidR="00E24AB6" w:rsidRPr="009C7F22" w:rsidRDefault="00E24AB6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960" w:type="dxa"/>
          </w:tcPr>
          <w:p w:rsidR="00E24AB6" w:rsidRDefault="00E24AB6" w:rsidP="00607B22">
            <w:pPr>
              <w:snapToGrid w:val="0"/>
              <w:jc w:val="center"/>
            </w:pPr>
            <w:r>
              <w:rPr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от 16.06.2017 № 180-р</w:t>
            </w:r>
          </w:p>
        </w:tc>
        <w:tc>
          <w:tcPr>
            <w:tcW w:w="1800" w:type="dxa"/>
          </w:tcPr>
          <w:p w:rsidR="00E24AB6" w:rsidRPr="009C7F22" w:rsidRDefault="00E24AB6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E24AB6" w:rsidRPr="009C7F22" w:rsidTr="00E54F03">
        <w:tc>
          <w:tcPr>
            <w:tcW w:w="648" w:type="dxa"/>
          </w:tcPr>
          <w:p w:rsidR="00E24AB6" w:rsidRPr="00ED68F5" w:rsidRDefault="00E24AB6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620" w:type="dxa"/>
          </w:tcPr>
          <w:p w:rsidR="00E24AB6" w:rsidRDefault="00E24AB6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21.08.2018</w:t>
            </w:r>
          </w:p>
          <w:p w:rsidR="00E24AB6" w:rsidRDefault="00E24AB6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2160" w:type="dxa"/>
          </w:tcPr>
          <w:p w:rsidR="00E24AB6" w:rsidRDefault="00E24AB6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Аккордова Полина Михайловна (серия 6617, № 906504)</w:t>
            </w:r>
          </w:p>
        </w:tc>
        <w:tc>
          <w:tcPr>
            <w:tcW w:w="2340" w:type="dxa"/>
          </w:tcPr>
          <w:p w:rsidR="00E24AB6" w:rsidRDefault="00E24AB6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Смоленская область,                       г. Демидов,               ул. Руднянская, д. 176</w:t>
            </w:r>
          </w:p>
        </w:tc>
        <w:tc>
          <w:tcPr>
            <w:tcW w:w="2340" w:type="dxa"/>
          </w:tcPr>
          <w:p w:rsidR="00E24AB6" w:rsidRDefault="00E24AB6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960" w:type="dxa"/>
          </w:tcPr>
          <w:p w:rsidR="00E24AB6" w:rsidRDefault="00E24AB6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от 21.09.2018 № 284-р</w:t>
            </w:r>
          </w:p>
        </w:tc>
        <w:tc>
          <w:tcPr>
            <w:tcW w:w="1800" w:type="dxa"/>
          </w:tcPr>
          <w:p w:rsidR="00E24AB6" w:rsidRPr="009C7F22" w:rsidRDefault="00E24AB6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</w:tbl>
    <w:p w:rsidR="00E24AB6" w:rsidRPr="00402BE5" w:rsidRDefault="00E24AB6" w:rsidP="00402BE5">
      <w:pPr>
        <w:jc w:val="center"/>
        <w:rPr>
          <w:rFonts w:ascii="Times New Roman" w:hAnsi="Times New Roman" w:cs="Times New Roman"/>
          <w:b/>
          <w:bCs/>
        </w:rPr>
      </w:pPr>
    </w:p>
    <w:sectPr w:rsidR="00E24AB6" w:rsidRPr="00402BE5" w:rsidSect="002B17D9">
      <w:pgSz w:w="16838" w:h="11906" w:orient="landscape"/>
      <w:pgMar w:top="1134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AB6" w:rsidRDefault="00E24AB6" w:rsidP="00286CD8">
      <w:pPr>
        <w:spacing w:after="0" w:line="240" w:lineRule="auto"/>
      </w:pPr>
      <w:r>
        <w:separator/>
      </w:r>
    </w:p>
  </w:endnote>
  <w:endnote w:type="continuationSeparator" w:id="1">
    <w:p w:rsidR="00E24AB6" w:rsidRDefault="00E24AB6" w:rsidP="00286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AB6" w:rsidRDefault="00E24AB6" w:rsidP="00286CD8">
      <w:pPr>
        <w:spacing w:after="0" w:line="240" w:lineRule="auto"/>
      </w:pPr>
      <w:r>
        <w:separator/>
      </w:r>
    </w:p>
  </w:footnote>
  <w:footnote w:type="continuationSeparator" w:id="1">
    <w:p w:rsidR="00E24AB6" w:rsidRDefault="00E24AB6" w:rsidP="00286C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BE5"/>
    <w:rsid w:val="00000804"/>
    <w:rsid w:val="00183777"/>
    <w:rsid w:val="00286CD8"/>
    <w:rsid w:val="002B17D9"/>
    <w:rsid w:val="002D64C2"/>
    <w:rsid w:val="00326323"/>
    <w:rsid w:val="00402BE5"/>
    <w:rsid w:val="00426A3E"/>
    <w:rsid w:val="00433C19"/>
    <w:rsid w:val="005D1612"/>
    <w:rsid w:val="00607B22"/>
    <w:rsid w:val="006355F3"/>
    <w:rsid w:val="00676F4D"/>
    <w:rsid w:val="0094372C"/>
    <w:rsid w:val="009C7F22"/>
    <w:rsid w:val="00A648CC"/>
    <w:rsid w:val="00AA16FF"/>
    <w:rsid w:val="00AA1FB3"/>
    <w:rsid w:val="00D25D59"/>
    <w:rsid w:val="00DC1672"/>
    <w:rsid w:val="00E24AB6"/>
    <w:rsid w:val="00E54F03"/>
    <w:rsid w:val="00ED68F5"/>
    <w:rsid w:val="00FD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F4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2BE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86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6CD8"/>
  </w:style>
  <w:style w:type="paragraph" w:styleId="Footer">
    <w:name w:val="footer"/>
    <w:basedOn w:val="Normal"/>
    <w:link w:val="FooterChar"/>
    <w:uiPriority w:val="99"/>
    <w:rsid w:val="00286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6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5</Pages>
  <Words>743</Words>
  <Characters>4241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сводного учета граждан, имеющих трех и более детей</dc:title>
  <dc:subject/>
  <dc:creator>NI-15A-IM-D02</dc:creator>
  <cp:keywords/>
  <dc:description/>
  <cp:lastModifiedBy>EkonomPMA</cp:lastModifiedBy>
  <cp:revision>4</cp:revision>
  <dcterms:created xsi:type="dcterms:W3CDTF">2018-10-04T06:20:00Z</dcterms:created>
  <dcterms:modified xsi:type="dcterms:W3CDTF">2019-01-15T05:24:00Z</dcterms:modified>
</cp:coreProperties>
</file>