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2" w:rsidRDefault="00A61382">
      <w:pPr>
        <w:shd w:val="clear" w:color="auto" w:fill="FFFFFF"/>
        <w:spacing w:after="0" w:line="240" w:lineRule="exact"/>
        <w:ind w:left="10594"/>
        <w:jc w:val="right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13"/>
        </w:rPr>
        <w:t>Приложение</w:t>
      </w:r>
    </w:p>
    <w:p w:rsidR="00A61382" w:rsidRDefault="00A61382">
      <w:pPr>
        <w:shd w:val="clear" w:color="auto" w:fill="FFFFFF"/>
        <w:spacing w:before="5" w:after="0" w:line="240" w:lineRule="exact"/>
        <w:ind w:left="10987"/>
        <w:jc w:val="righ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к распоряжению Администрации</w:t>
      </w:r>
    </w:p>
    <w:p w:rsidR="00A61382" w:rsidRDefault="00A61382">
      <w:pPr>
        <w:shd w:val="clear" w:color="auto" w:fill="FFFFFF"/>
        <w:spacing w:before="5" w:after="0" w:line="240" w:lineRule="exact"/>
        <w:ind w:left="10992"/>
        <w:jc w:val="righ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муниципального образования</w:t>
      </w:r>
    </w:p>
    <w:p w:rsidR="00A61382" w:rsidRDefault="00A61382">
      <w:pPr>
        <w:shd w:val="clear" w:color="auto" w:fill="FFFFFF"/>
        <w:spacing w:after="0" w:line="240" w:lineRule="exact"/>
        <w:ind w:left="10992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"Демидовский район" Смоленской</w:t>
      </w:r>
    </w:p>
    <w:p w:rsidR="00A61382" w:rsidRDefault="00A61382">
      <w:pPr>
        <w:shd w:val="clear" w:color="auto" w:fill="FFFFFF"/>
        <w:spacing w:before="5" w:after="0" w:line="240" w:lineRule="exact"/>
        <w:ind w:left="10982"/>
        <w:jc w:val="righ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области </w:t>
      </w:r>
    </w:p>
    <w:p w:rsidR="00A61382" w:rsidRDefault="00A61382">
      <w:pPr>
        <w:shd w:val="clear" w:color="auto" w:fill="FFFFFF"/>
        <w:spacing w:before="5" w:after="0" w:line="240" w:lineRule="exact"/>
        <w:ind w:left="10982"/>
        <w:jc w:val="right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</w:rPr>
        <w:t xml:space="preserve">от </w:t>
      </w:r>
      <w:r>
        <w:rPr>
          <w:rFonts w:ascii="Times New Roman" w:hAnsi="Times New Roman" w:cs="Times New Roman"/>
          <w:spacing w:val="-3"/>
          <w:u w:val="single"/>
        </w:rPr>
        <w:t xml:space="preserve">                   </w:t>
      </w:r>
      <w:r>
        <w:rPr>
          <w:rFonts w:ascii="Times New Roman" w:hAnsi="Times New Roman" w:cs="Times New Roman"/>
          <w:spacing w:val="-3"/>
        </w:rPr>
        <w:t xml:space="preserve"> № </w:t>
      </w:r>
      <w:r>
        <w:rPr>
          <w:rFonts w:ascii="Times New Roman" w:hAnsi="Times New Roman" w:cs="Times New Roman"/>
          <w:spacing w:val="-3"/>
          <w:u w:val="single"/>
        </w:rPr>
        <w:t xml:space="preserve">              </w:t>
      </w:r>
    </w:p>
    <w:p w:rsidR="00A61382" w:rsidRDefault="00A61382" w:rsidP="00295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61382" w:rsidRDefault="00A61382" w:rsidP="00295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"Демидовский район" Смоленской области</w:t>
      </w:r>
    </w:p>
    <w:p w:rsidR="00A61382" w:rsidRDefault="00A61382" w:rsidP="0029512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(наименование органа государственного контроля (надзора), муниципального контроля)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А.Ф. Семенов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«Демидовский район» Смоленской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МП   </w:t>
      </w:r>
    </w:p>
    <w:p w:rsidR="00A61382" w:rsidRDefault="00A61382">
      <w:pPr>
        <w:widowControl w:val="0"/>
        <w:shd w:val="clear" w:color="auto" w:fill="FFFFFF"/>
        <w:tabs>
          <w:tab w:val="left" w:pos="3620"/>
        </w:tabs>
        <w:spacing w:after="0" w:line="100" w:lineRule="atLeast"/>
        <w:ind w:left="12494" w:right="691"/>
        <w:jc w:val="right"/>
        <w:rPr>
          <w:rFonts w:cs="Times New Roman"/>
        </w:rPr>
      </w:pPr>
    </w:p>
    <w:p w:rsidR="00A61382" w:rsidRDefault="00A61382">
      <w:pPr>
        <w:widowControl w:val="0"/>
        <w:shd w:val="clear" w:color="auto" w:fill="FFFFFF"/>
        <w:tabs>
          <w:tab w:val="left" w:pos="3620"/>
        </w:tabs>
        <w:spacing w:after="0" w:line="100" w:lineRule="atLeast"/>
        <w:ind w:left="12494" w:right="691"/>
        <w:jc w:val="right"/>
        <w:rPr>
          <w:rFonts w:cs="Times New Roman"/>
        </w:rPr>
      </w:pP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A61382" w:rsidRDefault="00A61382">
      <w:pPr>
        <w:widowControl w:val="0"/>
        <w:tabs>
          <w:tab w:val="left" w:pos="362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1382" w:rsidRDefault="00A61382">
      <w:pPr>
        <w:widowControl w:val="0"/>
        <w:shd w:val="clear" w:color="auto" w:fill="FFFFFF"/>
        <w:tabs>
          <w:tab w:val="left" w:pos="3620"/>
        </w:tabs>
        <w:spacing w:after="0" w:line="100" w:lineRule="atLeast"/>
        <w:ind w:left="4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 муниципальному земельному контролю на территории Демидовского района Смоленской области в отношении юридических лиц на 2018 год</w:t>
      </w:r>
    </w:p>
    <w:p w:rsidR="00A61382" w:rsidRDefault="00A61382">
      <w:pPr>
        <w:shd w:val="clear" w:color="auto" w:fill="FFFFFF"/>
        <w:spacing w:after="0" w:line="240" w:lineRule="exact"/>
        <w:ind w:left="10594"/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012"/>
        <w:gridCol w:w="739"/>
        <w:gridCol w:w="863"/>
        <w:gridCol w:w="658"/>
        <w:gridCol w:w="864"/>
        <w:gridCol w:w="999"/>
        <w:gridCol w:w="833"/>
        <w:gridCol w:w="863"/>
        <w:gridCol w:w="601"/>
        <w:gridCol w:w="915"/>
        <w:gridCol w:w="712"/>
        <w:gridCol w:w="639"/>
        <w:gridCol w:w="515"/>
        <w:gridCol w:w="1016"/>
        <w:gridCol w:w="816"/>
        <w:gridCol w:w="939"/>
        <w:gridCol w:w="936"/>
        <w:gridCol w:w="866"/>
      </w:tblGrid>
      <w:tr w:rsidR="00A61382" w:rsidRPr="00B74F11">
        <w:tc>
          <w:tcPr>
            <w:tcW w:w="1093" w:type="dxa"/>
            <w:vMerge w:val="restart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</w:p>
        </w:tc>
        <w:tc>
          <w:tcPr>
            <w:tcW w:w="2147" w:type="dxa"/>
            <w:gridSpan w:val="3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1107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708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95" w:type="dxa"/>
            <w:gridSpan w:val="4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83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2266" w:type="dxa"/>
            <w:gridSpan w:val="2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708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146" w:type="dxa"/>
            <w:tcMar>
              <w:left w:w="108" w:type="dxa"/>
            </w:tcMar>
          </w:tcPr>
          <w:p w:rsidR="00A61382" w:rsidRDefault="00A61382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</w:t>
            </w:r>
          </w:p>
          <w:p w:rsidR="00A61382" w:rsidRDefault="00A61382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(надзора) к определенной категории риска, определенному классу (категории) опасности</w:t>
            </w:r>
          </w:p>
        </w:tc>
      </w:tr>
      <w:tr w:rsidR="00A61382" w:rsidRPr="00B74F11">
        <w:trPr>
          <w:cantSplit/>
        </w:trPr>
        <w:tc>
          <w:tcPr>
            <w:tcW w:w="1093" w:type="dxa"/>
            <w:vMerge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3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95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104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1283" w:type="dxa"/>
            <w:tcMar>
              <w:left w:w="108" w:type="dxa"/>
            </w:tcMar>
          </w:tcPr>
          <w:p w:rsidR="00A61382" w:rsidRDefault="00A61382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1416" w:type="dxa"/>
            <w:tcMar>
              <w:left w:w="108" w:type="dxa"/>
            </w:tcMar>
          </w:tcPr>
          <w:p w:rsidR="00A61382" w:rsidRDefault="00A61382" w:rsidP="0029512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709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  <w:sz w:val="16"/>
                <w:szCs w:val="16"/>
              </w:rPr>
            </w:pPr>
          </w:p>
        </w:tc>
      </w:tr>
      <w:tr w:rsidR="00A61382" w:rsidRPr="00B74F11">
        <w:trPr>
          <w:cantSplit/>
        </w:trPr>
        <w:tc>
          <w:tcPr>
            <w:tcW w:w="1093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Бородинская основная школа Демидовского района Смоленской области</w:t>
            </w:r>
          </w:p>
        </w:tc>
        <w:tc>
          <w:tcPr>
            <w:tcW w:w="703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216255 Смоленская область, Демидовский район, д. Борода, ул. Школьная, д. 2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216255, Смоленская область, Демидовский район, д. Борода, ул. Школьная, д. 2</w:t>
            </w:r>
          </w:p>
        </w:tc>
        <w:tc>
          <w:tcPr>
            <w:tcW w:w="595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1026700649282</w:t>
            </w: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6703003415</w:t>
            </w:r>
          </w:p>
        </w:tc>
        <w:tc>
          <w:tcPr>
            <w:tcW w:w="708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земельный контроль статья 72 ЗК РФ </w:t>
            </w:r>
          </w:p>
        </w:tc>
        <w:tc>
          <w:tcPr>
            <w:tcW w:w="566" w:type="dxa"/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cs="Times New Roman"/>
              </w:rPr>
            </w:pPr>
            <w:r>
              <w:t>15.06.1998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849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</w:p>
        </w:tc>
        <w:tc>
          <w:tcPr>
            <w:tcW w:w="708" w:type="dxa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382" w:rsidRPr="00B74F11">
        <w:trPr>
          <w:cantSplit/>
        </w:trPr>
        <w:tc>
          <w:tcPr>
            <w:tcW w:w="109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Холмовская № 1 основная школа Демидовского района Смоленской области</w:t>
            </w:r>
          </w:p>
        </w:tc>
        <w:tc>
          <w:tcPr>
            <w:tcW w:w="70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216244</w:t>
            </w:r>
          </w:p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Демидовский район, д. Центральная Усадьба, ул. Дорожная, д. 13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216244</w:t>
            </w:r>
          </w:p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Демидовский район, д. Центральная Усадьба, ул. Дорожная, д. 13</w:t>
            </w:r>
          </w:p>
        </w:tc>
        <w:tc>
          <w:tcPr>
            <w:tcW w:w="595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1086713000780</w:t>
            </w: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6703005317</w:t>
            </w: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земельный контроль статья 72 ЗК РФ</w:t>
            </w:r>
          </w:p>
        </w:tc>
        <w:tc>
          <w:tcPr>
            <w:tcW w:w="566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11.09.2008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382" w:rsidRPr="00B74F11">
        <w:trPr>
          <w:cantSplit/>
        </w:trPr>
        <w:tc>
          <w:tcPr>
            <w:tcW w:w="109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382" w:rsidRPr="00B74F11">
        <w:trPr>
          <w:cantSplit/>
        </w:trPr>
        <w:tc>
          <w:tcPr>
            <w:tcW w:w="109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Заборьевская средняя школа Демидовского района Смоленской области</w:t>
            </w:r>
          </w:p>
        </w:tc>
        <w:tc>
          <w:tcPr>
            <w:tcW w:w="70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216261</w:t>
            </w:r>
          </w:p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Демидовский район, д. Заборье, пер. Школьный, д. 4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216261</w:t>
            </w:r>
          </w:p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Демидовский район, д. Заборье, пер. Школьный, д. 4</w:t>
            </w:r>
          </w:p>
        </w:tc>
        <w:tc>
          <w:tcPr>
            <w:tcW w:w="595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1026700646433</w:t>
            </w: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11">
              <w:rPr>
                <w:rFonts w:ascii="Times New Roman" w:hAnsi="Times New Roman" w:cs="Times New Roman"/>
                <w:sz w:val="16"/>
                <w:szCs w:val="16"/>
              </w:rPr>
              <w:t>670300332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земельный контроль статья 72 ЗК РФ</w:t>
            </w:r>
          </w:p>
        </w:tc>
        <w:tc>
          <w:tcPr>
            <w:tcW w:w="566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05.06.1998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Pr="00B74F11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849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Совместно с Управлением Роспотребнадзором</w:t>
            </w:r>
          </w:p>
        </w:tc>
        <w:tc>
          <w:tcPr>
            <w:tcW w:w="708" w:type="dxa"/>
            <w:tcBorders>
              <w:top w:val="nil"/>
            </w:tcBorders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1382" w:rsidRDefault="00A61382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1382" w:rsidRDefault="00A61382">
      <w:pPr>
        <w:rPr>
          <w:rFonts w:cs="Times New Roman"/>
        </w:rPr>
      </w:pPr>
    </w:p>
    <w:p w:rsidR="00A61382" w:rsidRDefault="00A61382">
      <w:pPr>
        <w:rPr>
          <w:rFonts w:cs="Times New Roman"/>
        </w:rPr>
      </w:pPr>
    </w:p>
    <w:sectPr w:rsidR="00A61382" w:rsidSect="00295122">
      <w:footerReference w:type="default" r:id="rId6"/>
      <w:pgSz w:w="16838" w:h="11906" w:orient="landscape"/>
      <w:pgMar w:top="1418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82" w:rsidRDefault="00A61382" w:rsidP="002770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61382" w:rsidRDefault="00A61382" w:rsidP="002770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82" w:rsidRDefault="00A6138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82" w:rsidRDefault="00A61382" w:rsidP="002770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61382" w:rsidRDefault="00A61382" w:rsidP="002770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54"/>
    <w:rsid w:val="00107FB9"/>
    <w:rsid w:val="00214D4E"/>
    <w:rsid w:val="00277054"/>
    <w:rsid w:val="00295122"/>
    <w:rsid w:val="00301CA0"/>
    <w:rsid w:val="003660FA"/>
    <w:rsid w:val="004346B3"/>
    <w:rsid w:val="007D7EC0"/>
    <w:rsid w:val="008A0033"/>
    <w:rsid w:val="008C75ED"/>
    <w:rsid w:val="00A61382"/>
    <w:rsid w:val="00A9372F"/>
    <w:rsid w:val="00B565B9"/>
    <w:rsid w:val="00B6671E"/>
    <w:rsid w:val="00B74F11"/>
    <w:rsid w:val="00CA1777"/>
    <w:rsid w:val="00CE2097"/>
    <w:rsid w:val="00E00014"/>
    <w:rsid w:val="00EB0CC6"/>
    <w:rsid w:val="00F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54"/>
    <w:pPr>
      <w:suppressAutoHyphens/>
      <w:spacing w:after="200" w:line="276" w:lineRule="auto"/>
    </w:pPr>
    <w:rPr>
      <w:rFonts w:eastAsia="SimSu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277054"/>
    <w:rPr>
      <w:color w:val="0000FF"/>
      <w:u w:val="single"/>
    </w:rPr>
  </w:style>
  <w:style w:type="character" w:customStyle="1" w:styleId="a">
    <w:name w:val="Верхний колонтитул Знак"/>
    <w:basedOn w:val="DefaultParagraphFont"/>
    <w:uiPriority w:val="99"/>
    <w:rsid w:val="00277054"/>
  </w:style>
  <w:style w:type="character" w:customStyle="1" w:styleId="a0">
    <w:name w:val="Нижний колонтитул Знак"/>
    <w:basedOn w:val="DefaultParagraphFont"/>
    <w:uiPriority w:val="99"/>
    <w:rsid w:val="00277054"/>
  </w:style>
  <w:style w:type="paragraph" w:customStyle="1" w:styleId="a1">
    <w:name w:val="Заголовок"/>
    <w:basedOn w:val="Normal"/>
    <w:next w:val="BodyText"/>
    <w:uiPriority w:val="99"/>
    <w:rsid w:val="002770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7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FB9"/>
    <w:rPr>
      <w:rFonts w:eastAsia="SimSun"/>
    </w:rPr>
  </w:style>
  <w:style w:type="paragraph" w:styleId="List">
    <w:name w:val="List"/>
    <w:basedOn w:val="BodyText"/>
    <w:uiPriority w:val="99"/>
    <w:rsid w:val="00277054"/>
  </w:style>
  <w:style w:type="paragraph" w:styleId="Title">
    <w:name w:val="Title"/>
    <w:basedOn w:val="Normal"/>
    <w:link w:val="TitleChar"/>
    <w:uiPriority w:val="99"/>
    <w:qFormat/>
    <w:rsid w:val="0027705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7FB9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C75ED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77054"/>
    <w:pPr>
      <w:suppressLineNumbers/>
    </w:pPr>
  </w:style>
  <w:style w:type="paragraph" w:styleId="Header">
    <w:name w:val="header"/>
    <w:basedOn w:val="Normal"/>
    <w:link w:val="HeaderChar"/>
    <w:uiPriority w:val="99"/>
    <w:rsid w:val="00277054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FB9"/>
    <w:rPr>
      <w:rFonts w:eastAsia="SimSun"/>
    </w:rPr>
  </w:style>
  <w:style w:type="paragraph" w:styleId="Footer">
    <w:name w:val="footer"/>
    <w:basedOn w:val="Normal"/>
    <w:link w:val="FooterChar"/>
    <w:uiPriority w:val="99"/>
    <w:rsid w:val="00277054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FB9"/>
    <w:rPr>
      <w:rFonts w:eastAsia="SimSun"/>
    </w:rPr>
  </w:style>
  <w:style w:type="paragraph" w:customStyle="1" w:styleId="a2">
    <w:name w:val="Содержимое таблицы"/>
    <w:basedOn w:val="Normal"/>
    <w:uiPriority w:val="99"/>
    <w:rsid w:val="00277054"/>
  </w:style>
  <w:style w:type="paragraph" w:customStyle="1" w:styleId="a3">
    <w:name w:val="Заголовок таблицы"/>
    <w:basedOn w:val="a2"/>
    <w:uiPriority w:val="99"/>
    <w:rsid w:val="0027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uchzem</dc:creator>
  <cp:keywords/>
  <dc:description/>
  <cp:lastModifiedBy>EkonomPMA</cp:lastModifiedBy>
  <cp:revision>7</cp:revision>
  <cp:lastPrinted>2017-06-26T08:49:00Z</cp:lastPrinted>
  <dcterms:created xsi:type="dcterms:W3CDTF">2017-05-31T06:41:00Z</dcterms:created>
  <dcterms:modified xsi:type="dcterms:W3CDTF">2017-10-26T07:10:00Z</dcterms:modified>
</cp:coreProperties>
</file>