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2C3D1E">
        <w:tc>
          <w:tcPr>
            <w:tcW w:w="14142" w:type="dxa"/>
          </w:tcPr>
          <w:p w:rsidR="00A37E99" w:rsidRPr="00A37E99" w:rsidRDefault="00A37E99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37E99">
              <w:rPr>
                <w:sz w:val="22"/>
                <w:szCs w:val="22"/>
              </w:rPr>
              <w:t>Территориальная избирательная комиссия муниципального образования "Демидовский район" Смоленской области</w:t>
            </w:r>
          </w:p>
          <w:p w:rsidR="00A37E99" w:rsidRDefault="00A37E9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37E99">
              <w:rPr>
                <w:sz w:val="22"/>
                <w:szCs w:val="22"/>
              </w:rPr>
              <w:t xml:space="preserve">адрес: 216240, Смоленская область, город Демидов, пл. </w:t>
            </w:r>
            <w:r>
              <w:rPr>
                <w:sz w:val="22"/>
                <w:szCs w:val="22"/>
                <w:lang w:val="en-US"/>
              </w:rPr>
              <w:t>Советская, д. 7</w:t>
            </w:r>
          </w:p>
          <w:p w:rsidR="002C3D1E" w:rsidRPr="00FF2695" w:rsidRDefault="00A37E99" w:rsidP="00FF269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телефон: 8-(48147)-4-56-42</w:t>
            </w:r>
          </w:p>
        </w:tc>
        <w:tc>
          <w:tcPr>
            <w:tcW w:w="1780" w:type="dxa"/>
          </w:tcPr>
          <w:p w:rsidR="002C3D1E" w:rsidRDefault="002C3D1E" w:rsidP="00136615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2C3D1E" w:rsidRDefault="002C3D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1232"/>
        <w:gridCol w:w="1635"/>
        <w:gridCol w:w="992"/>
        <w:gridCol w:w="284"/>
        <w:gridCol w:w="3836"/>
        <w:gridCol w:w="2296"/>
        <w:gridCol w:w="2309"/>
        <w:gridCol w:w="2324"/>
        <w:gridCol w:w="654"/>
      </w:tblGrid>
      <w:tr w:rsidR="002C3D1E" w:rsidTr="00136615">
        <w:trPr>
          <w:trHeight w:val="1171"/>
          <w:tblHeader/>
        </w:trPr>
        <w:tc>
          <w:tcPr>
            <w:tcW w:w="360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2C3D1E" w:rsidRDefault="002C3D1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2C3D1E" w:rsidRDefault="002C3D1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84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836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2C3D1E" w:rsidRDefault="002C3D1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2C3D1E" w:rsidRDefault="002C3D1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C3D1E" w:rsidRDefault="002C3D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279"/>
        <w:gridCol w:w="3836"/>
        <w:gridCol w:w="2296"/>
        <w:gridCol w:w="2309"/>
        <w:gridCol w:w="2324"/>
        <w:gridCol w:w="654"/>
      </w:tblGrid>
      <w:tr w:rsidR="002C3D1E" w:rsidRPr="00A37E99" w:rsidTr="0013661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C3D1E" w:rsidRPr="00A37E99" w:rsidRDefault="002C3D1E" w:rsidP="00A37E9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37E99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2C3D1E" w:rsidRPr="00A37E99" w:rsidRDefault="002C3D1E" w:rsidP="00A37E9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37E99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2C3D1E" w:rsidRPr="00A37E99" w:rsidRDefault="002C3D1E" w:rsidP="00A37E9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37E99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2C3D1E" w:rsidRPr="00A37E99" w:rsidRDefault="002C3D1E" w:rsidP="00A37E9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37E99">
              <w:rPr>
                <w:b/>
                <w:bCs/>
                <w:sz w:val="20"/>
              </w:rPr>
              <w:t>4</w:t>
            </w:r>
          </w:p>
        </w:tc>
        <w:tc>
          <w:tcPr>
            <w:tcW w:w="279" w:type="dxa"/>
            <w:shd w:val="clear" w:color="auto" w:fill="auto"/>
          </w:tcPr>
          <w:p w:rsidR="002C3D1E" w:rsidRPr="00A37E99" w:rsidRDefault="002C3D1E" w:rsidP="00A37E9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2C3D1E" w:rsidRPr="00136615" w:rsidRDefault="00136615" w:rsidP="00A37E99">
            <w:pPr>
              <w:ind w:left="-60" w:right="-113"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2296" w:type="dxa"/>
            <w:shd w:val="clear" w:color="auto" w:fill="auto"/>
          </w:tcPr>
          <w:p w:rsidR="002C3D1E" w:rsidRPr="00136615" w:rsidRDefault="00136615" w:rsidP="00A37E99">
            <w:pPr>
              <w:ind w:left="-60" w:right="-113"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2309" w:type="dxa"/>
            <w:shd w:val="clear" w:color="auto" w:fill="auto"/>
          </w:tcPr>
          <w:p w:rsidR="002C3D1E" w:rsidRPr="00136615" w:rsidRDefault="00136615" w:rsidP="00A37E99">
            <w:pPr>
              <w:ind w:left="-60" w:right="-113"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2324" w:type="dxa"/>
            <w:shd w:val="clear" w:color="auto" w:fill="auto"/>
          </w:tcPr>
          <w:p w:rsidR="002C3D1E" w:rsidRPr="00136615" w:rsidRDefault="00136615" w:rsidP="00A37E99">
            <w:pPr>
              <w:ind w:left="-60" w:right="-113"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654" w:type="dxa"/>
            <w:shd w:val="clear" w:color="auto" w:fill="auto"/>
          </w:tcPr>
          <w:p w:rsidR="002C3D1E" w:rsidRPr="00136615" w:rsidRDefault="00136615" w:rsidP="00A37E99">
            <w:pPr>
              <w:ind w:left="-60" w:right="-113"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9</w:t>
            </w:r>
          </w:p>
        </w:tc>
      </w:tr>
      <w:tr w:rsidR="00A37E99" w:rsidRPr="00A37E99" w:rsidTr="00136615">
        <w:tblPrEx>
          <w:jc w:val="left"/>
        </w:tblPrEx>
        <w:tc>
          <w:tcPr>
            <w:tcW w:w="360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Председатель ИК</w:t>
            </w:r>
          </w:p>
        </w:tc>
        <w:tc>
          <w:tcPr>
            <w:tcW w:w="1638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Калинина Наталья Григорьевна</w:t>
            </w:r>
          </w:p>
        </w:tc>
        <w:tc>
          <w:tcPr>
            <w:tcW w:w="99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13.10.1961</w:t>
            </w:r>
          </w:p>
        </w:tc>
        <w:tc>
          <w:tcPr>
            <w:tcW w:w="279" w:type="dxa"/>
            <w:shd w:val="clear" w:color="auto" w:fill="auto"/>
          </w:tcPr>
          <w:p w:rsidR="00FF2695" w:rsidRPr="00FF2695" w:rsidRDefault="00FF2695" w:rsidP="00FF2695">
            <w:pPr>
              <w:ind w:left="-60" w:right="-113" w:firstLine="0"/>
              <w:jc w:val="center"/>
              <w:rPr>
                <w:b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 xml:space="preserve"> высшее , 1986, учитель биологии, СГПИ</w:t>
            </w:r>
          </w:p>
        </w:tc>
        <w:tc>
          <w:tcPr>
            <w:tcW w:w="229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Учитель начальных классов, Муниципальное бюджетное образовательное учреждение средняя общеобразовательная школа № 1 г. Демидова Смоленской области</w:t>
            </w:r>
          </w:p>
        </w:tc>
        <w:tc>
          <w:tcPr>
            <w:tcW w:w="2309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Смоленское региональное отделение Всероссийской политической партии «ЕДИНАЯ РОССИЯ»</w:t>
            </w:r>
          </w:p>
        </w:tc>
        <w:tc>
          <w:tcPr>
            <w:tcW w:w="65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нет</w:t>
            </w:r>
          </w:p>
        </w:tc>
      </w:tr>
      <w:tr w:rsidR="00A37E99" w:rsidRPr="00A37E99" w:rsidTr="00136615">
        <w:tblPrEx>
          <w:jc w:val="left"/>
        </w:tblPrEx>
        <w:tc>
          <w:tcPr>
            <w:tcW w:w="360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Бурлакова Татьяна Викторовна</w:t>
            </w:r>
          </w:p>
        </w:tc>
        <w:tc>
          <w:tcPr>
            <w:tcW w:w="99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01.11.1973</w:t>
            </w:r>
          </w:p>
        </w:tc>
        <w:tc>
          <w:tcPr>
            <w:tcW w:w="279" w:type="dxa"/>
            <w:shd w:val="clear" w:color="auto" w:fill="auto"/>
          </w:tcPr>
          <w:p w:rsidR="00FF2695" w:rsidRPr="00FF2695" w:rsidRDefault="00FF2695" w:rsidP="00FF2695">
            <w:pPr>
              <w:ind w:left="-60" w:right="-113" w:firstLine="0"/>
              <w:jc w:val="center"/>
              <w:rPr>
                <w:b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 xml:space="preserve"> высшее , 1997, библиотекарь-библиограф, МГУК</w:t>
            </w:r>
          </w:p>
        </w:tc>
        <w:tc>
          <w:tcPr>
            <w:tcW w:w="229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Директор централизованной библиотечной системы, Муниципальное бюджетное учреждение культуры Централизованная библиотечная система Демидовского района Смоленской области</w:t>
            </w:r>
          </w:p>
        </w:tc>
        <w:tc>
          <w:tcPr>
            <w:tcW w:w="2309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собрание избирателей по месту работы - Демидовская центральная районная библиотека МБУК ЦБС Демидовского района</w:t>
            </w:r>
          </w:p>
        </w:tc>
        <w:tc>
          <w:tcPr>
            <w:tcW w:w="65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нет</w:t>
            </w:r>
          </w:p>
        </w:tc>
      </w:tr>
      <w:tr w:rsidR="00A37E99" w:rsidRPr="00A37E99" w:rsidTr="00136615">
        <w:tblPrEx>
          <w:jc w:val="left"/>
        </w:tblPrEx>
        <w:tc>
          <w:tcPr>
            <w:tcW w:w="360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Захарьящева Галина Ивановна</w:t>
            </w:r>
          </w:p>
        </w:tc>
        <w:tc>
          <w:tcPr>
            <w:tcW w:w="99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02.04.1960</w:t>
            </w:r>
          </w:p>
        </w:tc>
        <w:tc>
          <w:tcPr>
            <w:tcW w:w="279" w:type="dxa"/>
            <w:shd w:val="clear" w:color="auto" w:fill="auto"/>
          </w:tcPr>
          <w:p w:rsidR="00FF2695" w:rsidRPr="00FF2695" w:rsidRDefault="00FF2695" w:rsidP="00FF2695">
            <w:pPr>
              <w:ind w:left="-60" w:right="-113" w:firstLine="0"/>
              <w:jc w:val="center"/>
              <w:rPr>
                <w:b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 xml:space="preserve"> среднее профессиональное, 1978, сфера обслуживания, ГПТУ</w:t>
            </w:r>
          </w:p>
        </w:tc>
        <w:tc>
          <w:tcPr>
            <w:tcW w:w="229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Региональное отделение  Политической партии «Российская партия пенсионеров за  социальную справедливость» в Смоленской области</w:t>
            </w:r>
          </w:p>
        </w:tc>
        <w:tc>
          <w:tcPr>
            <w:tcW w:w="65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нет</w:t>
            </w:r>
          </w:p>
        </w:tc>
      </w:tr>
      <w:tr w:rsidR="00A37E99" w:rsidRPr="00A37E99" w:rsidTr="00136615">
        <w:tblPrEx>
          <w:jc w:val="left"/>
        </w:tblPrEx>
        <w:tc>
          <w:tcPr>
            <w:tcW w:w="360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A37E99" w:rsidRPr="00FF2695" w:rsidRDefault="00A37E99" w:rsidP="00A37E99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37E99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Баранова Галина Ивановна</w:t>
            </w:r>
          </w:p>
        </w:tc>
        <w:tc>
          <w:tcPr>
            <w:tcW w:w="99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13.11.1957</w:t>
            </w:r>
          </w:p>
        </w:tc>
        <w:tc>
          <w:tcPr>
            <w:tcW w:w="279" w:type="dxa"/>
            <w:shd w:val="clear" w:color="auto" w:fill="auto"/>
          </w:tcPr>
          <w:p w:rsidR="00A37E99" w:rsidRPr="00FF2695" w:rsidRDefault="00A37E99" w:rsidP="00FF2695">
            <w:pPr>
              <w:ind w:left="-60" w:right="-113" w:firstLine="0"/>
              <w:jc w:val="center"/>
              <w:rPr>
                <w:b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 xml:space="preserve"> среднее профессиональное, 1977, техник, ДСТ</w:t>
            </w:r>
          </w:p>
        </w:tc>
        <w:tc>
          <w:tcPr>
            <w:tcW w:w="229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 xml:space="preserve">Библиотекарь по информационно-выставочной работе, Муниципальное бюджетное учреждение культуры Централизованная библиотечная система Демидовского района </w:t>
            </w:r>
            <w:r w:rsidRPr="00A37E99">
              <w:rPr>
                <w:sz w:val="20"/>
              </w:rPr>
              <w:lastRenderedPageBreak/>
              <w:t>Смоленской области</w:t>
            </w:r>
          </w:p>
        </w:tc>
        <w:tc>
          <w:tcPr>
            <w:tcW w:w="2309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lastRenderedPageBreak/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Смоленское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65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нет</w:t>
            </w:r>
          </w:p>
        </w:tc>
      </w:tr>
      <w:tr w:rsidR="00A37E99" w:rsidRPr="00A37E99" w:rsidTr="00136615">
        <w:tblPrEx>
          <w:jc w:val="left"/>
        </w:tblPrEx>
        <w:tc>
          <w:tcPr>
            <w:tcW w:w="360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lastRenderedPageBreak/>
              <w:t>5</w:t>
            </w:r>
          </w:p>
        </w:tc>
        <w:tc>
          <w:tcPr>
            <w:tcW w:w="1232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Дроздова Зинаида Владимировна</w:t>
            </w:r>
          </w:p>
        </w:tc>
        <w:tc>
          <w:tcPr>
            <w:tcW w:w="99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08.09.1955</w:t>
            </w:r>
          </w:p>
        </w:tc>
        <w:tc>
          <w:tcPr>
            <w:tcW w:w="279" w:type="dxa"/>
            <w:shd w:val="clear" w:color="auto" w:fill="auto"/>
          </w:tcPr>
          <w:p w:rsidR="00A37E99" w:rsidRPr="00FF2695" w:rsidRDefault="00A37E99" w:rsidP="00FF2695">
            <w:pPr>
              <w:ind w:left="-60" w:right="-113" w:firstLine="0"/>
              <w:jc w:val="center"/>
              <w:rPr>
                <w:b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 xml:space="preserve"> высшее , 1978, учитель географии, СГПИ</w:t>
            </w:r>
          </w:p>
        </w:tc>
        <w:tc>
          <w:tcPr>
            <w:tcW w:w="229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Учитель географии, Муниципальное бюджетное общеобразовательное учреждение средняя школа № 2 г. Демидова Смоленской области</w:t>
            </w:r>
          </w:p>
        </w:tc>
        <w:tc>
          <w:tcPr>
            <w:tcW w:w="2309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65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нет</w:t>
            </w:r>
          </w:p>
        </w:tc>
      </w:tr>
      <w:tr w:rsidR="00A37E99" w:rsidRPr="00A37E99" w:rsidTr="00136615">
        <w:tblPrEx>
          <w:jc w:val="left"/>
        </w:tblPrEx>
        <w:tc>
          <w:tcPr>
            <w:tcW w:w="360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Леонова Ольга Андреевна</w:t>
            </w:r>
          </w:p>
        </w:tc>
        <w:tc>
          <w:tcPr>
            <w:tcW w:w="99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01.01.1956</w:t>
            </w:r>
          </w:p>
        </w:tc>
        <w:tc>
          <w:tcPr>
            <w:tcW w:w="279" w:type="dxa"/>
            <w:shd w:val="clear" w:color="auto" w:fill="auto"/>
          </w:tcPr>
          <w:p w:rsidR="00A37E99" w:rsidRPr="00FF2695" w:rsidRDefault="00A37E99" w:rsidP="00FF2695">
            <w:pPr>
              <w:ind w:left="-60" w:right="-113" w:firstLine="0"/>
              <w:jc w:val="center"/>
              <w:rPr>
                <w:b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 xml:space="preserve"> высшее , 1980, врач-педиатр, СГМИ</w:t>
            </w:r>
          </w:p>
        </w:tc>
        <w:tc>
          <w:tcPr>
            <w:tcW w:w="229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Врач-фтизиатр участковый противотуберкулезного кабинета, Областное государственное бюджетное учреждение здравоохранения "Демидовская центральная районная больница"</w:t>
            </w:r>
          </w:p>
        </w:tc>
        <w:tc>
          <w:tcPr>
            <w:tcW w:w="2309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собрание избирателей по месту работы - ОГБУЗ "Демидовская ЦРБ"</w:t>
            </w:r>
          </w:p>
        </w:tc>
        <w:tc>
          <w:tcPr>
            <w:tcW w:w="65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нет</w:t>
            </w:r>
          </w:p>
        </w:tc>
      </w:tr>
      <w:tr w:rsidR="00A37E99" w:rsidRPr="00A37E99" w:rsidTr="00136615">
        <w:tblPrEx>
          <w:jc w:val="left"/>
        </w:tblPrEx>
        <w:tc>
          <w:tcPr>
            <w:tcW w:w="360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Седурин Анатолий Васильевич</w:t>
            </w:r>
          </w:p>
        </w:tc>
        <w:tc>
          <w:tcPr>
            <w:tcW w:w="99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15.02.1957</w:t>
            </w:r>
          </w:p>
        </w:tc>
        <w:tc>
          <w:tcPr>
            <w:tcW w:w="279" w:type="dxa"/>
            <w:shd w:val="clear" w:color="auto" w:fill="auto"/>
          </w:tcPr>
          <w:p w:rsidR="00A37E99" w:rsidRPr="00FF2695" w:rsidRDefault="00A37E99" w:rsidP="00FF2695">
            <w:pPr>
              <w:ind w:left="-60" w:right="-113" w:firstLine="0"/>
              <w:jc w:val="center"/>
              <w:rPr>
                <w:b/>
                <w:sz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 xml:space="preserve"> среднее профессиональное, 1987, юрист, КССШМ МВД СССР</w:t>
            </w:r>
          </w:p>
        </w:tc>
        <w:tc>
          <w:tcPr>
            <w:tcW w:w="2296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Региональное отделение Политической партии СПРАВЕДЛИВАЯ РОССИЯ в Смоленской области</w:t>
            </w:r>
          </w:p>
        </w:tc>
        <w:tc>
          <w:tcPr>
            <w:tcW w:w="654" w:type="dxa"/>
            <w:shd w:val="clear" w:color="auto" w:fill="auto"/>
          </w:tcPr>
          <w:p w:rsidR="00A37E99" w:rsidRPr="00A37E99" w:rsidRDefault="00A37E99" w:rsidP="00A37E99">
            <w:pPr>
              <w:ind w:left="-60" w:right="-113" w:firstLine="0"/>
              <w:jc w:val="left"/>
              <w:rPr>
                <w:sz w:val="20"/>
              </w:rPr>
            </w:pPr>
            <w:r w:rsidRPr="00A37E99">
              <w:rPr>
                <w:sz w:val="20"/>
              </w:rPr>
              <w:t>нет</w:t>
            </w:r>
          </w:p>
        </w:tc>
      </w:tr>
    </w:tbl>
    <w:p w:rsidR="00A37E99" w:rsidRDefault="00A37E99" w:rsidP="00A37E9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37E99" w:rsidRDefault="00A37E99" w:rsidP="00A37E9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C3D1E" w:rsidRDefault="002C3D1E" w:rsidP="00A37E99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2C3D1E" w:rsidSect="000A325B">
      <w:footerReference w:type="first" r:id="rId6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61" w:rsidRDefault="00D37061">
      <w:r>
        <w:separator/>
      </w:r>
    </w:p>
  </w:endnote>
  <w:endnote w:type="continuationSeparator" w:id="1">
    <w:p w:rsidR="00D37061" w:rsidRDefault="00D3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F6" w:rsidRPr="0025584C" w:rsidRDefault="00D827F6" w:rsidP="00D827F6">
    <w:pPr>
      <w:pStyle w:val="a5"/>
      <w:jc w:val="right"/>
      <w:rPr>
        <w:sz w:val="20"/>
      </w:rPr>
    </w:pPr>
    <w:r w:rsidRPr="0025584C">
      <w:rPr>
        <w:sz w:val="20"/>
      </w:rPr>
      <w:t xml:space="preserve">Страница </w:t>
    </w:r>
    <w:r w:rsidR="00DE01DC" w:rsidRPr="0025584C">
      <w:rPr>
        <w:b/>
        <w:sz w:val="20"/>
      </w:rPr>
      <w:fldChar w:fldCharType="begin"/>
    </w:r>
    <w:r w:rsidRPr="0025584C">
      <w:rPr>
        <w:b/>
        <w:sz w:val="20"/>
      </w:rPr>
      <w:instrText>PAGE</w:instrText>
    </w:r>
    <w:r w:rsidR="00DE01DC" w:rsidRPr="0025584C">
      <w:rPr>
        <w:b/>
        <w:sz w:val="20"/>
      </w:rPr>
      <w:fldChar w:fldCharType="separate"/>
    </w:r>
    <w:r w:rsidR="000A325B">
      <w:rPr>
        <w:b/>
        <w:noProof/>
        <w:sz w:val="20"/>
      </w:rPr>
      <w:t>1</w:t>
    </w:r>
    <w:r w:rsidR="00DE01DC" w:rsidRPr="0025584C">
      <w:rPr>
        <w:b/>
        <w:sz w:val="20"/>
      </w:rPr>
      <w:fldChar w:fldCharType="end"/>
    </w:r>
    <w:r w:rsidRPr="0025584C">
      <w:rPr>
        <w:sz w:val="20"/>
      </w:rPr>
      <w:t xml:space="preserve"> из </w:t>
    </w:r>
    <w:r w:rsidR="00DE01DC" w:rsidRPr="0025584C">
      <w:rPr>
        <w:b/>
        <w:sz w:val="20"/>
      </w:rPr>
      <w:fldChar w:fldCharType="begin"/>
    </w:r>
    <w:r w:rsidRPr="0025584C">
      <w:rPr>
        <w:b/>
        <w:sz w:val="20"/>
      </w:rPr>
      <w:instrText>NUMPAGES</w:instrText>
    </w:r>
    <w:r w:rsidR="00DE01DC" w:rsidRPr="0025584C">
      <w:rPr>
        <w:b/>
        <w:sz w:val="20"/>
      </w:rPr>
      <w:fldChar w:fldCharType="separate"/>
    </w:r>
    <w:r w:rsidR="00FB63FF">
      <w:rPr>
        <w:b/>
        <w:noProof/>
        <w:sz w:val="20"/>
      </w:rPr>
      <w:t>2</w:t>
    </w:r>
    <w:r w:rsidR="00DE01DC" w:rsidRPr="0025584C">
      <w:rPr>
        <w:b/>
        <w:sz w:val="20"/>
      </w:rPr>
      <w:fldChar w:fldCharType="end"/>
    </w:r>
  </w:p>
  <w:p w:rsidR="00D827F6" w:rsidRPr="0025584C" w:rsidRDefault="00D827F6" w:rsidP="00D827F6">
    <w:pPr>
      <w:pStyle w:val="a5"/>
      <w:jc w:val="left"/>
      <w:rPr>
        <w:sz w:val="20"/>
        <w:lang w:val="en-US"/>
      </w:rPr>
    </w:pPr>
    <w:r w:rsidRPr="0025584C">
      <w:rPr>
        <w:sz w:val="20"/>
        <w:lang w:val="en-US"/>
      </w:rPr>
      <w:t>Форма 22-40, версия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61" w:rsidRDefault="00D37061">
      <w:r>
        <w:separator/>
      </w:r>
    </w:p>
  </w:footnote>
  <w:footnote w:type="continuationSeparator" w:id="1">
    <w:p w:rsidR="00D37061" w:rsidRDefault="00D37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229"/>
    <w:rsid w:val="00080E24"/>
    <w:rsid w:val="000A325B"/>
    <w:rsid w:val="00136615"/>
    <w:rsid w:val="001470E2"/>
    <w:rsid w:val="0025584C"/>
    <w:rsid w:val="00291AA7"/>
    <w:rsid w:val="002C3D1E"/>
    <w:rsid w:val="002F711F"/>
    <w:rsid w:val="0047565F"/>
    <w:rsid w:val="005F6FCB"/>
    <w:rsid w:val="0070654E"/>
    <w:rsid w:val="00767833"/>
    <w:rsid w:val="00797011"/>
    <w:rsid w:val="007A71FF"/>
    <w:rsid w:val="009C6C1E"/>
    <w:rsid w:val="00A37E99"/>
    <w:rsid w:val="00A450C3"/>
    <w:rsid w:val="00A82079"/>
    <w:rsid w:val="00B76AAF"/>
    <w:rsid w:val="00C1094A"/>
    <w:rsid w:val="00C22229"/>
    <w:rsid w:val="00D37061"/>
    <w:rsid w:val="00D50C99"/>
    <w:rsid w:val="00D827F6"/>
    <w:rsid w:val="00DE01DC"/>
    <w:rsid w:val="00FB63FF"/>
    <w:rsid w:val="00F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F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A71FF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A71FF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A71FF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A71FF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A71FF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A71FF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A71FF"/>
  </w:style>
  <w:style w:type="paragraph" w:styleId="a5">
    <w:name w:val="footer"/>
    <w:basedOn w:val="a"/>
    <w:link w:val="a6"/>
    <w:uiPriority w:val="99"/>
    <w:rsid w:val="007A71FF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A71FF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A7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A71F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827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40_T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22_40_TIK.dot</Template>
  <TotalTime>2</TotalTime>
  <Pages>2</Pages>
  <Words>359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ТИК с правом решающего голоса</vt:lpstr>
    </vt:vector>
  </TitlesOfParts>
  <Company>MO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ТИК с правом решающего голоса</dc:title>
  <dc:creator>admin</dc:creator>
  <cp:lastModifiedBy>admin</cp:lastModifiedBy>
  <cp:revision>2</cp:revision>
  <cp:lastPrinted>2018-02-13T13:46:00Z</cp:lastPrinted>
  <dcterms:created xsi:type="dcterms:W3CDTF">2018-06-15T12:24:00Z</dcterms:created>
  <dcterms:modified xsi:type="dcterms:W3CDTF">2018-06-15T12:24:00Z</dcterms:modified>
</cp:coreProperties>
</file>