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450" w:rsidRDefault="005A3450" w:rsidP="00EA555A">
      <w:pPr>
        <w:widowControl w:val="0"/>
        <w:autoSpaceDE w:val="0"/>
        <w:rPr>
          <w:sz w:val="28"/>
          <w:szCs w:val="28"/>
        </w:rPr>
      </w:pPr>
    </w:p>
    <w:p w:rsidR="005A3450" w:rsidRDefault="005A3450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5A3450" w:rsidRDefault="005A3450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3450" w:rsidRDefault="005A3450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3450" w:rsidRDefault="005A3450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3450" w:rsidRDefault="005A3450" w:rsidP="00404758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5A3450" w:rsidRDefault="005A3450" w:rsidP="00404758">
      <w:pPr>
        <w:widowControl w:val="0"/>
        <w:ind w:firstLine="709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bCs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</w:r>
      <w:r>
        <w:rPr>
          <w:b/>
          <w:bCs/>
          <w:sz w:val="28"/>
          <w:szCs w:val="28"/>
        </w:rPr>
        <w:t xml:space="preserve"> на 2017 год</w:t>
      </w:r>
    </w:p>
    <w:p w:rsidR="005A3450" w:rsidRDefault="005A3450" w:rsidP="009C7F7A">
      <w:pPr>
        <w:widowControl w:val="0"/>
        <w:ind w:firstLine="709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5A3450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№</w:t>
            </w:r>
          </w:p>
          <w:p w:rsidR="005A3450" w:rsidRDefault="005A3450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5A3450" w:rsidRDefault="005A3450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5A3450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  <w:tr w:rsidR="005A3450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5A3450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Специалист 1-й категории Администрации Мамонова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A3450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3A35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5A3450" w:rsidRDefault="005A3450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hAnsi="Times New Roman CYR" w:cs="Times New Roman CYR"/>
          <w:kern w:val="1"/>
          <w:u w:val="single"/>
        </w:rPr>
        <w:t>А.Ф.  Семенов</w:t>
      </w:r>
    </w:p>
    <w:p w:rsidR="005A3450" w:rsidRDefault="005A3450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5A3450" w:rsidRDefault="005A3450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5A3450" w:rsidRDefault="005A3450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5A3450" w:rsidRDefault="005A3450" w:rsidP="009C7F7A">
      <w:pPr>
        <w:widowControl w:val="0"/>
        <w:autoSpaceDE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Тел. Ответственног</w:t>
      </w:r>
      <w:bookmarkStart w:id="0" w:name="Par490"/>
      <w:bookmarkEnd w:id="0"/>
      <w:r>
        <w:rPr>
          <w:rFonts w:ascii="Times New Roman CYR" w:hAnsi="Times New Roman CYR" w:cs="Times New Roman CYR"/>
          <w:kern w:val="1"/>
        </w:rPr>
        <w:t>о 8 (48147) 4 20 91</w:t>
      </w:r>
    </w:p>
    <w:p w:rsidR="005A3450" w:rsidRDefault="005A3450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5A3450" w:rsidRDefault="005A3450" w:rsidP="008E5E22">
      <w:pPr>
        <w:widowControl w:val="0"/>
        <w:autoSpaceDE w:val="0"/>
        <w:jc w:val="right"/>
        <w:rPr>
          <w:sz w:val="28"/>
          <w:szCs w:val="28"/>
        </w:rPr>
      </w:pPr>
    </w:p>
    <w:p w:rsidR="005A3450" w:rsidRDefault="005A3450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450" w:rsidRDefault="005A3450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A3450" w:rsidRDefault="005A3450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5A3450" w:rsidRDefault="005A3450" w:rsidP="008E5E22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2 квартал </w:t>
      </w:r>
      <w:r w:rsidRPr="004D5DE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5A3450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5A3450" w:rsidRPr="0065528F" w:rsidRDefault="005A3450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450" w:rsidRPr="0065528F" w:rsidRDefault="005A3450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5A3450" w:rsidRPr="0065528F" w:rsidRDefault="005A3450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5A3450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A3450" w:rsidRDefault="005A3450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A3450" w:rsidRDefault="005A3450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5A3450" w:rsidRPr="00E163F6" w:rsidRDefault="005A3450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450" w:rsidRDefault="005A3450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3450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534ECE" w:rsidRDefault="005A3450" w:rsidP="008E5E2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6373C0" w:rsidRDefault="005A3450" w:rsidP="006373C0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6373C0">
              <w:rPr>
                <w:sz w:val="24"/>
                <w:szCs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8 764,5 тыс. рублей, в том числе по годам составляет:</w:t>
            </w:r>
          </w:p>
          <w:p w:rsidR="005A3450" w:rsidRPr="006373C0" w:rsidRDefault="005A3450" w:rsidP="006373C0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:rsidR="005A3450" w:rsidRPr="006373C0" w:rsidRDefault="005A3450" w:rsidP="006373C0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6373C0">
              <w:rPr>
                <w:sz w:val="24"/>
                <w:szCs w:val="24"/>
              </w:rPr>
              <w:t>2015- 2 554,9 тыс. рублей;</w:t>
            </w:r>
          </w:p>
          <w:p w:rsidR="005A3450" w:rsidRPr="006373C0" w:rsidRDefault="005A3450" w:rsidP="006373C0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6373C0">
              <w:rPr>
                <w:sz w:val="24"/>
                <w:szCs w:val="24"/>
              </w:rPr>
              <w:t>2016- 3 012,5 тыс. рублей;</w:t>
            </w:r>
          </w:p>
          <w:p w:rsidR="005A3450" w:rsidRDefault="005A3450" w:rsidP="006373C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373C0">
              <w:t>2017- 3 197,1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9C5980" w:rsidRDefault="005A3450" w:rsidP="006373C0">
            <w:pPr>
              <w:widowControl w:val="0"/>
              <w:autoSpaceDE w:val="0"/>
              <w:snapToGrid w:val="0"/>
            </w:pPr>
            <w:r>
              <w:t>3197,1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9C5980" w:rsidRDefault="005A3450" w:rsidP="006373C0">
            <w:pPr>
              <w:widowControl w:val="0"/>
              <w:autoSpaceDE w:val="0"/>
              <w:snapToGrid w:val="0"/>
            </w:pPr>
            <w:r>
              <w:t>1713,7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</w:tcPr>
          <w:p w:rsidR="005A3450" w:rsidRPr="009C5980" w:rsidRDefault="005A3450" w:rsidP="006373C0">
            <w:pPr>
              <w:widowControl w:val="0"/>
              <w:autoSpaceDE w:val="0"/>
              <w:snapToGrid w:val="0"/>
            </w:pPr>
            <w:r>
              <w:t>53,6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Предоставление гарантий по выплате муниципальной пенсии за выслугу лет</w:t>
            </w:r>
          </w:p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5A3450" w:rsidRDefault="005A3450" w:rsidP="002A1EA9">
      <w:pPr>
        <w:widowControl w:val="0"/>
        <w:rPr>
          <w:rFonts w:ascii="Times New Roman CYR" w:hAnsi="Times New Roman CYR" w:cs="Times New Roman CYR"/>
          <w:kern w:val="1"/>
        </w:rPr>
      </w:pPr>
    </w:p>
    <w:p w:rsidR="005A3450" w:rsidRDefault="005A3450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57296A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5A3450" w:rsidRDefault="005A3450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 (подпись)            Ф.И.О. </w:t>
      </w:r>
    </w:p>
    <w:p w:rsidR="005A3450" w:rsidRDefault="005A3450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5A3450" w:rsidRDefault="005A3450" w:rsidP="002A1EA9">
      <w:pPr>
        <w:widowControl w:val="0"/>
        <w:tabs>
          <w:tab w:val="left" w:pos="996"/>
        </w:tabs>
        <w:autoSpaceDE w:val="0"/>
        <w:ind w:right="57" w:firstLine="540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(подпись)            Ф.И.О.</w:t>
      </w:r>
    </w:p>
    <w:p w:rsidR="005A3450" w:rsidRDefault="005A3450" w:rsidP="008E5E22">
      <w:pPr>
        <w:widowControl w:val="0"/>
        <w:autoSpaceDE w:val="0"/>
        <w:jc w:val="right"/>
        <w:rPr>
          <w:sz w:val="28"/>
          <w:szCs w:val="28"/>
        </w:rPr>
      </w:pPr>
    </w:p>
    <w:p w:rsidR="005A3450" w:rsidRDefault="005A3450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5A3450" w:rsidRDefault="005A3450" w:rsidP="008E5E22">
      <w:pPr>
        <w:widowControl w:val="0"/>
        <w:autoSpaceDE w:val="0"/>
        <w:jc w:val="right"/>
        <w:rPr>
          <w:sz w:val="28"/>
          <w:szCs w:val="28"/>
        </w:rPr>
      </w:pPr>
    </w:p>
    <w:p w:rsidR="005A3450" w:rsidRDefault="005A3450" w:rsidP="008E5E22">
      <w:pPr>
        <w:widowControl w:val="0"/>
        <w:autoSpaceDE w:val="0"/>
        <w:rPr>
          <w:sz w:val="28"/>
          <w:szCs w:val="28"/>
        </w:rPr>
      </w:pPr>
    </w:p>
    <w:p w:rsidR="005A3450" w:rsidRDefault="005A3450" w:rsidP="008E5E22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5A3450" w:rsidRDefault="005A3450" w:rsidP="008E5E22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EC5DD1">
        <w:rPr>
          <w:b/>
          <w:bCs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bCs/>
          <w:sz w:val="28"/>
          <w:szCs w:val="28"/>
        </w:rPr>
        <w:t xml:space="preserve"> на 2015-2017 годы</w:t>
      </w:r>
      <w:r w:rsidRPr="0069555D">
        <w:rPr>
          <w:b/>
          <w:bCs/>
          <w:sz w:val="28"/>
          <w:szCs w:val="28"/>
        </w:rPr>
        <w:t xml:space="preserve"> </w:t>
      </w:r>
    </w:p>
    <w:p w:rsidR="005A3450" w:rsidRDefault="005A3450" w:rsidP="008E5E22">
      <w:pPr>
        <w:widowControl w:val="0"/>
        <w:ind w:firstLine="709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  <w:u w:val="single"/>
        </w:rPr>
        <w:t>17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5A3450" w:rsidRDefault="005A3450" w:rsidP="008E5E22">
      <w:pPr>
        <w:widowControl w:val="0"/>
        <w:ind w:left="142" w:hanging="142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5A3450" w:rsidRDefault="005A3450" w:rsidP="008E5E22">
      <w:pPr>
        <w:widowControl w:val="0"/>
        <w:rPr>
          <w:rFonts w:ascii="Times New Roman CYR" w:hAnsi="Times New Roman CYR" w:cs="Times New Roman CYR"/>
          <w:kern w:val="1"/>
        </w:rPr>
      </w:pPr>
    </w:p>
    <w:tbl>
      <w:tblPr>
        <w:tblW w:w="1542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5A3450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8E5E22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5A3450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1713,7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A3450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A3450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8E5E22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Pr="00407FC2" w:rsidRDefault="005A3450" w:rsidP="00DD40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450" w:rsidRDefault="005A3450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1713,7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50" w:rsidRDefault="005A3450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5A3450" w:rsidRDefault="005A3450" w:rsidP="00D33AB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57296A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5A3450" w:rsidRDefault="005A3450" w:rsidP="00D33AB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(подпись)            Ф.И.О. </w:t>
      </w:r>
    </w:p>
    <w:p w:rsidR="005A3450" w:rsidRDefault="005A3450" w:rsidP="00D33AB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5A3450" w:rsidRDefault="005A3450" w:rsidP="00D33AB9">
      <w:pPr>
        <w:widowControl w:val="0"/>
      </w:pPr>
      <w:r>
        <w:rPr>
          <w:rFonts w:ascii="Times New Roman CYR" w:hAnsi="Times New Roman CYR" w:cs="Times New Roman CYR"/>
          <w:kern w:val="1"/>
        </w:rPr>
        <w:t xml:space="preserve">                                    (подпись)            Ф.И.О.</w:t>
      </w:r>
    </w:p>
    <w:sectPr w:rsidR="005A3450" w:rsidSect="006D0537">
      <w:headerReference w:type="default" r:id="rId6"/>
      <w:pgSz w:w="16838" w:h="11906" w:orient="landscape"/>
      <w:pgMar w:top="142" w:right="1134" w:bottom="397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50" w:rsidRDefault="005A3450">
      <w:r>
        <w:separator/>
      </w:r>
    </w:p>
  </w:endnote>
  <w:endnote w:type="continuationSeparator" w:id="0">
    <w:p w:rsidR="005A3450" w:rsidRDefault="005A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50" w:rsidRDefault="005A3450">
      <w:r>
        <w:separator/>
      </w:r>
    </w:p>
  </w:footnote>
  <w:footnote w:type="continuationSeparator" w:id="0">
    <w:p w:rsidR="005A3450" w:rsidRDefault="005A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50" w:rsidRDefault="005A3450">
    <w:pPr>
      <w:pStyle w:val="Header"/>
      <w:jc w:val="center"/>
    </w:pPr>
  </w:p>
  <w:p w:rsidR="005A3450" w:rsidRDefault="005A3450">
    <w:pPr>
      <w:pStyle w:val="Header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5D"/>
    <w:rsid w:val="00013237"/>
    <w:rsid w:val="000357E2"/>
    <w:rsid w:val="00042CE0"/>
    <w:rsid w:val="00046D6E"/>
    <w:rsid w:val="0006021D"/>
    <w:rsid w:val="00060B44"/>
    <w:rsid w:val="00062F93"/>
    <w:rsid w:val="00070399"/>
    <w:rsid w:val="000A0785"/>
    <w:rsid w:val="000A4396"/>
    <w:rsid w:val="000A5CF4"/>
    <w:rsid w:val="000E2657"/>
    <w:rsid w:val="000F041D"/>
    <w:rsid w:val="000F1EA0"/>
    <w:rsid w:val="000F7DC3"/>
    <w:rsid w:val="00110B3C"/>
    <w:rsid w:val="00110FC8"/>
    <w:rsid w:val="00111ABD"/>
    <w:rsid w:val="00160618"/>
    <w:rsid w:val="0019547F"/>
    <w:rsid w:val="001A196C"/>
    <w:rsid w:val="001A37EB"/>
    <w:rsid w:val="001B0523"/>
    <w:rsid w:val="001B4589"/>
    <w:rsid w:val="001E14DA"/>
    <w:rsid w:val="001E65C0"/>
    <w:rsid w:val="001F28AE"/>
    <w:rsid w:val="001F7DCD"/>
    <w:rsid w:val="0020657E"/>
    <w:rsid w:val="00223227"/>
    <w:rsid w:val="00232DE0"/>
    <w:rsid w:val="00237723"/>
    <w:rsid w:val="00240024"/>
    <w:rsid w:val="002430D6"/>
    <w:rsid w:val="002449FF"/>
    <w:rsid w:val="00244A2B"/>
    <w:rsid w:val="00246578"/>
    <w:rsid w:val="002620C5"/>
    <w:rsid w:val="00273CC6"/>
    <w:rsid w:val="00280BD3"/>
    <w:rsid w:val="00284A84"/>
    <w:rsid w:val="002A1EA9"/>
    <w:rsid w:val="002B3D41"/>
    <w:rsid w:val="002C6C14"/>
    <w:rsid w:val="002D692B"/>
    <w:rsid w:val="002E2A82"/>
    <w:rsid w:val="002E5E18"/>
    <w:rsid w:val="002F3821"/>
    <w:rsid w:val="00315297"/>
    <w:rsid w:val="0032099C"/>
    <w:rsid w:val="00347025"/>
    <w:rsid w:val="003634BA"/>
    <w:rsid w:val="00370781"/>
    <w:rsid w:val="00380A23"/>
    <w:rsid w:val="00385D9E"/>
    <w:rsid w:val="003A002B"/>
    <w:rsid w:val="003A3521"/>
    <w:rsid w:val="003B2AA3"/>
    <w:rsid w:val="003B5BD7"/>
    <w:rsid w:val="003D64B4"/>
    <w:rsid w:val="003E5A92"/>
    <w:rsid w:val="00404758"/>
    <w:rsid w:val="00405FC5"/>
    <w:rsid w:val="00407FC2"/>
    <w:rsid w:val="00416B58"/>
    <w:rsid w:val="0041775C"/>
    <w:rsid w:val="0042237C"/>
    <w:rsid w:val="00446763"/>
    <w:rsid w:val="00453168"/>
    <w:rsid w:val="00472939"/>
    <w:rsid w:val="0048789A"/>
    <w:rsid w:val="00487C42"/>
    <w:rsid w:val="00490E15"/>
    <w:rsid w:val="004B4328"/>
    <w:rsid w:val="004C711E"/>
    <w:rsid w:val="004D41C0"/>
    <w:rsid w:val="004D49E9"/>
    <w:rsid w:val="004D5DE0"/>
    <w:rsid w:val="00503F99"/>
    <w:rsid w:val="00533B2E"/>
    <w:rsid w:val="00534ECE"/>
    <w:rsid w:val="00542A9E"/>
    <w:rsid w:val="00550C3E"/>
    <w:rsid w:val="00552AC9"/>
    <w:rsid w:val="00571DBC"/>
    <w:rsid w:val="0057296A"/>
    <w:rsid w:val="00585277"/>
    <w:rsid w:val="005A235A"/>
    <w:rsid w:val="005A3450"/>
    <w:rsid w:val="005A66DA"/>
    <w:rsid w:val="005C15DB"/>
    <w:rsid w:val="005C1BA6"/>
    <w:rsid w:val="005C53FB"/>
    <w:rsid w:val="005C5473"/>
    <w:rsid w:val="005C566C"/>
    <w:rsid w:val="005D03DA"/>
    <w:rsid w:val="005F46C0"/>
    <w:rsid w:val="00626DD3"/>
    <w:rsid w:val="0063151F"/>
    <w:rsid w:val="006350E7"/>
    <w:rsid w:val="006373C0"/>
    <w:rsid w:val="0065528F"/>
    <w:rsid w:val="00657E8F"/>
    <w:rsid w:val="00670024"/>
    <w:rsid w:val="00670B89"/>
    <w:rsid w:val="00671562"/>
    <w:rsid w:val="0067568E"/>
    <w:rsid w:val="006843D6"/>
    <w:rsid w:val="00684A08"/>
    <w:rsid w:val="0069013F"/>
    <w:rsid w:val="006914D5"/>
    <w:rsid w:val="0069555D"/>
    <w:rsid w:val="006A26B2"/>
    <w:rsid w:val="006A6B60"/>
    <w:rsid w:val="006B1B74"/>
    <w:rsid w:val="006C2EE8"/>
    <w:rsid w:val="006D0537"/>
    <w:rsid w:val="006F2FB4"/>
    <w:rsid w:val="00707228"/>
    <w:rsid w:val="007153B2"/>
    <w:rsid w:val="007233FB"/>
    <w:rsid w:val="00726002"/>
    <w:rsid w:val="0076656B"/>
    <w:rsid w:val="00790F23"/>
    <w:rsid w:val="007939E1"/>
    <w:rsid w:val="007A3BC5"/>
    <w:rsid w:val="007C2F34"/>
    <w:rsid w:val="007E03DA"/>
    <w:rsid w:val="007F3971"/>
    <w:rsid w:val="008033F2"/>
    <w:rsid w:val="00804E2F"/>
    <w:rsid w:val="0081581D"/>
    <w:rsid w:val="00831827"/>
    <w:rsid w:val="0083436D"/>
    <w:rsid w:val="00843D7D"/>
    <w:rsid w:val="00850934"/>
    <w:rsid w:val="00851AFB"/>
    <w:rsid w:val="00860682"/>
    <w:rsid w:val="00891FBC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72E8"/>
    <w:rsid w:val="009024CE"/>
    <w:rsid w:val="009030E1"/>
    <w:rsid w:val="00937941"/>
    <w:rsid w:val="0094642C"/>
    <w:rsid w:val="0095479B"/>
    <w:rsid w:val="00960E54"/>
    <w:rsid w:val="00971C3E"/>
    <w:rsid w:val="00983226"/>
    <w:rsid w:val="00997AE4"/>
    <w:rsid w:val="009A1F63"/>
    <w:rsid w:val="009A477D"/>
    <w:rsid w:val="009B18F8"/>
    <w:rsid w:val="009B6E2A"/>
    <w:rsid w:val="009C5980"/>
    <w:rsid w:val="009C7F7A"/>
    <w:rsid w:val="009F5C44"/>
    <w:rsid w:val="00A10446"/>
    <w:rsid w:val="00A16AEA"/>
    <w:rsid w:val="00A21A27"/>
    <w:rsid w:val="00A36F51"/>
    <w:rsid w:val="00A70BDA"/>
    <w:rsid w:val="00A83A50"/>
    <w:rsid w:val="00A83DDB"/>
    <w:rsid w:val="00A8458A"/>
    <w:rsid w:val="00A8720F"/>
    <w:rsid w:val="00A90C8A"/>
    <w:rsid w:val="00A912DB"/>
    <w:rsid w:val="00AA4E43"/>
    <w:rsid w:val="00AA539C"/>
    <w:rsid w:val="00AB33E4"/>
    <w:rsid w:val="00AE18A3"/>
    <w:rsid w:val="00AE1B68"/>
    <w:rsid w:val="00AE27B3"/>
    <w:rsid w:val="00AE65E3"/>
    <w:rsid w:val="00AF6309"/>
    <w:rsid w:val="00B034B4"/>
    <w:rsid w:val="00B05F6F"/>
    <w:rsid w:val="00B1077D"/>
    <w:rsid w:val="00B2601A"/>
    <w:rsid w:val="00B2602E"/>
    <w:rsid w:val="00B27841"/>
    <w:rsid w:val="00B300FD"/>
    <w:rsid w:val="00B35280"/>
    <w:rsid w:val="00B410BB"/>
    <w:rsid w:val="00B4740E"/>
    <w:rsid w:val="00B53791"/>
    <w:rsid w:val="00B627B0"/>
    <w:rsid w:val="00B70EDE"/>
    <w:rsid w:val="00B82EDD"/>
    <w:rsid w:val="00B847D8"/>
    <w:rsid w:val="00B85B0F"/>
    <w:rsid w:val="00B9105B"/>
    <w:rsid w:val="00B94B1E"/>
    <w:rsid w:val="00BB157E"/>
    <w:rsid w:val="00C10EFB"/>
    <w:rsid w:val="00C6100B"/>
    <w:rsid w:val="00C62858"/>
    <w:rsid w:val="00C721AA"/>
    <w:rsid w:val="00CA4BC3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F7496"/>
    <w:rsid w:val="00D00026"/>
    <w:rsid w:val="00D12C73"/>
    <w:rsid w:val="00D27BAA"/>
    <w:rsid w:val="00D33AB9"/>
    <w:rsid w:val="00D36C64"/>
    <w:rsid w:val="00D6115D"/>
    <w:rsid w:val="00D70FB3"/>
    <w:rsid w:val="00D76D7A"/>
    <w:rsid w:val="00D81E53"/>
    <w:rsid w:val="00DB0BC0"/>
    <w:rsid w:val="00DB1EBE"/>
    <w:rsid w:val="00DC007A"/>
    <w:rsid w:val="00DD4093"/>
    <w:rsid w:val="00DD5C22"/>
    <w:rsid w:val="00DF6D92"/>
    <w:rsid w:val="00E00D1F"/>
    <w:rsid w:val="00E03CE9"/>
    <w:rsid w:val="00E156D7"/>
    <w:rsid w:val="00E163F6"/>
    <w:rsid w:val="00E26724"/>
    <w:rsid w:val="00E270D0"/>
    <w:rsid w:val="00E436F0"/>
    <w:rsid w:val="00E56104"/>
    <w:rsid w:val="00E718DD"/>
    <w:rsid w:val="00E72AFF"/>
    <w:rsid w:val="00E74DFA"/>
    <w:rsid w:val="00E85F11"/>
    <w:rsid w:val="00E94E5E"/>
    <w:rsid w:val="00EA555A"/>
    <w:rsid w:val="00EC5DD1"/>
    <w:rsid w:val="00ED519C"/>
    <w:rsid w:val="00EF05C1"/>
    <w:rsid w:val="00F132B5"/>
    <w:rsid w:val="00F25666"/>
    <w:rsid w:val="00F25D0B"/>
    <w:rsid w:val="00F57270"/>
    <w:rsid w:val="00F72451"/>
    <w:rsid w:val="00F75626"/>
    <w:rsid w:val="00F92D80"/>
    <w:rsid w:val="00FA2EAB"/>
    <w:rsid w:val="00FB121E"/>
    <w:rsid w:val="00FB40F8"/>
    <w:rsid w:val="00FD46D5"/>
    <w:rsid w:val="00FD58E4"/>
    <w:rsid w:val="00FD5B9D"/>
    <w:rsid w:val="00FD5FB4"/>
    <w:rsid w:val="00FD65E0"/>
    <w:rsid w:val="00FF5A75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71DBC"/>
    <w:rPr>
      <w:rFonts w:ascii="Symbol" w:hAnsi="Symbol" w:cs="Symbol"/>
    </w:rPr>
  </w:style>
  <w:style w:type="character" w:customStyle="1" w:styleId="WW8Num2z0">
    <w:name w:val="WW8Num2z0"/>
    <w:uiPriority w:val="99"/>
    <w:rsid w:val="00571DB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71DBC"/>
  </w:style>
  <w:style w:type="character" w:customStyle="1" w:styleId="WW-Absatz-Standardschriftart">
    <w:name w:val="WW-Absatz-Standardschriftart"/>
    <w:uiPriority w:val="99"/>
    <w:rsid w:val="00571DBC"/>
  </w:style>
  <w:style w:type="character" w:customStyle="1" w:styleId="WW-Absatz-Standardschriftart1">
    <w:name w:val="WW-Absatz-Standardschriftart1"/>
    <w:uiPriority w:val="99"/>
    <w:rsid w:val="00571DBC"/>
  </w:style>
  <w:style w:type="character" w:customStyle="1" w:styleId="WW-Absatz-Standardschriftart11">
    <w:name w:val="WW-Absatz-Standardschriftart11"/>
    <w:uiPriority w:val="99"/>
    <w:rsid w:val="00571DBC"/>
  </w:style>
  <w:style w:type="character" w:customStyle="1" w:styleId="WW-Absatz-Standardschriftart111">
    <w:name w:val="WW-Absatz-Standardschriftart111"/>
    <w:uiPriority w:val="99"/>
    <w:rsid w:val="00571DBC"/>
  </w:style>
  <w:style w:type="character" w:customStyle="1" w:styleId="WW-Absatz-Standardschriftart1111">
    <w:name w:val="WW-Absatz-Standardschriftart1111"/>
    <w:uiPriority w:val="99"/>
    <w:rsid w:val="00571DBC"/>
  </w:style>
  <w:style w:type="character" w:customStyle="1" w:styleId="WW-Absatz-Standardschriftart11111">
    <w:name w:val="WW-Absatz-Standardschriftart11111"/>
    <w:uiPriority w:val="99"/>
    <w:rsid w:val="00571DBC"/>
  </w:style>
  <w:style w:type="character" w:customStyle="1" w:styleId="WW-Absatz-Standardschriftart111111">
    <w:name w:val="WW-Absatz-Standardschriftart111111"/>
    <w:uiPriority w:val="99"/>
    <w:rsid w:val="00571DBC"/>
  </w:style>
  <w:style w:type="character" w:customStyle="1" w:styleId="WW-Absatz-Standardschriftart1111111">
    <w:name w:val="WW-Absatz-Standardschriftart1111111"/>
    <w:uiPriority w:val="99"/>
    <w:rsid w:val="00571DBC"/>
  </w:style>
  <w:style w:type="character" w:customStyle="1" w:styleId="WW-Absatz-Standardschriftart11111111">
    <w:name w:val="WW-Absatz-Standardschriftart11111111"/>
    <w:uiPriority w:val="99"/>
    <w:rsid w:val="00571DBC"/>
  </w:style>
  <w:style w:type="character" w:customStyle="1" w:styleId="WW-Absatz-Standardschriftart111111111">
    <w:name w:val="WW-Absatz-Standardschriftart111111111"/>
    <w:uiPriority w:val="99"/>
    <w:rsid w:val="00571DBC"/>
  </w:style>
  <w:style w:type="character" w:customStyle="1" w:styleId="WW-Absatz-Standardschriftart1111111111">
    <w:name w:val="WW-Absatz-Standardschriftart1111111111"/>
    <w:uiPriority w:val="99"/>
    <w:rsid w:val="00571DBC"/>
  </w:style>
  <w:style w:type="character" w:customStyle="1" w:styleId="WW-Absatz-Standardschriftart11111111111">
    <w:name w:val="WW-Absatz-Standardschriftart11111111111"/>
    <w:uiPriority w:val="99"/>
    <w:rsid w:val="00571DBC"/>
  </w:style>
  <w:style w:type="character" w:customStyle="1" w:styleId="WW-Absatz-Standardschriftart111111111111">
    <w:name w:val="WW-Absatz-Standardschriftart111111111111"/>
    <w:uiPriority w:val="99"/>
    <w:rsid w:val="00571DBC"/>
  </w:style>
  <w:style w:type="character" w:customStyle="1" w:styleId="WW-Absatz-Standardschriftart1111111111111">
    <w:name w:val="WW-Absatz-Standardschriftart1111111111111"/>
    <w:uiPriority w:val="99"/>
    <w:rsid w:val="00571DBC"/>
  </w:style>
  <w:style w:type="character" w:customStyle="1" w:styleId="WW-Absatz-Standardschriftart11111111111111">
    <w:name w:val="WW-Absatz-Standardschriftart11111111111111"/>
    <w:uiPriority w:val="99"/>
    <w:rsid w:val="00571DBC"/>
  </w:style>
  <w:style w:type="character" w:customStyle="1" w:styleId="WW-Absatz-Standardschriftart111111111111111">
    <w:name w:val="WW-Absatz-Standardschriftart111111111111111"/>
    <w:uiPriority w:val="99"/>
    <w:rsid w:val="00571DBC"/>
  </w:style>
  <w:style w:type="character" w:customStyle="1" w:styleId="WW-Absatz-Standardschriftart1111111111111111">
    <w:name w:val="WW-Absatz-Standardschriftart1111111111111111"/>
    <w:uiPriority w:val="99"/>
    <w:rsid w:val="00571DBC"/>
  </w:style>
  <w:style w:type="character" w:customStyle="1" w:styleId="WW-Absatz-Standardschriftart11111111111111111">
    <w:name w:val="WW-Absatz-Standardschriftart11111111111111111"/>
    <w:uiPriority w:val="99"/>
    <w:rsid w:val="00571DBC"/>
  </w:style>
  <w:style w:type="character" w:customStyle="1" w:styleId="WW-Absatz-Standardschriftart111111111111111111">
    <w:name w:val="WW-Absatz-Standardschriftart111111111111111111"/>
    <w:uiPriority w:val="99"/>
    <w:rsid w:val="00571DBC"/>
  </w:style>
  <w:style w:type="character" w:customStyle="1" w:styleId="WW-Absatz-Standardschriftart1111111111111111111">
    <w:name w:val="WW-Absatz-Standardschriftart1111111111111111111"/>
    <w:uiPriority w:val="99"/>
    <w:rsid w:val="00571DBC"/>
  </w:style>
  <w:style w:type="character" w:customStyle="1" w:styleId="WW-Absatz-Standardschriftart11111111111111111111">
    <w:name w:val="WW-Absatz-Standardschriftart11111111111111111111"/>
    <w:uiPriority w:val="99"/>
    <w:rsid w:val="00571DBC"/>
  </w:style>
  <w:style w:type="character" w:customStyle="1" w:styleId="WW-Absatz-Standardschriftart111111111111111111111">
    <w:name w:val="WW-Absatz-Standardschriftart111111111111111111111"/>
    <w:uiPriority w:val="99"/>
    <w:rsid w:val="00571DBC"/>
  </w:style>
  <w:style w:type="character" w:customStyle="1" w:styleId="WW-Absatz-Standardschriftart1111111111111111111111">
    <w:name w:val="WW-Absatz-Standardschriftart1111111111111111111111"/>
    <w:uiPriority w:val="99"/>
    <w:rsid w:val="00571DBC"/>
  </w:style>
  <w:style w:type="character" w:customStyle="1" w:styleId="WW-Absatz-Standardschriftart11111111111111111111111">
    <w:name w:val="WW-Absatz-Standardschriftart11111111111111111111111"/>
    <w:uiPriority w:val="99"/>
    <w:rsid w:val="00571DBC"/>
  </w:style>
  <w:style w:type="character" w:customStyle="1" w:styleId="WW-Absatz-Standardschriftart111111111111111111111111">
    <w:name w:val="WW-Absatz-Standardschriftart111111111111111111111111"/>
    <w:uiPriority w:val="99"/>
    <w:rsid w:val="00571DBC"/>
  </w:style>
  <w:style w:type="character" w:customStyle="1" w:styleId="1">
    <w:name w:val="Основной шрифт абзаца1"/>
    <w:uiPriority w:val="99"/>
    <w:rsid w:val="00571DBC"/>
  </w:style>
  <w:style w:type="character" w:styleId="Hyperlink">
    <w:name w:val="Hyperlink"/>
    <w:basedOn w:val="1"/>
    <w:uiPriority w:val="99"/>
    <w:rsid w:val="00571DBC"/>
    <w:rPr>
      <w:color w:val="0000FF"/>
      <w:u w:val="single"/>
    </w:rPr>
  </w:style>
  <w:style w:type="character" w:customStyle="1" w:styleId="a">
    <w:name w:val="Маркеры списка"/>
    <w:uiPriority w:val="99"/>
    <w:rsid w:val="00571DBC"/>
    <w:rPr>
      <w:rFonts w:ascii="OpenSymbol" w:hAnsi="OpenSymbol" w:cs="OpenSymbol"/>
    </w:rPr>
  </w:style>
  <w:style w:type="character" w:customStyle="1" w:styleId="WW8Num4z0">
    <w:name w:val="WW8Num4z0"/>
    <w:uiPriority w:val="99"/>
    <w:rsid w:val="00571DBC"/>
    <w:rPr>
      <w:rFonts w:ascii="Symbol" w:hAnsi="Symbol" w:cs="Symbol"/>
    </w:rPr>
  </w:style>
  <w:style w:type="character" w:customStyle="1" w:styleId="a0">
    <w:name w:val="Символ нумерации"/>
    <w:uiPriority w:val="99"/>
    <w:rsid w:val="00571DBC"/>
  </w:style>
  <w:style w:type="character" w:customStyle="1" w:styleId="FontStyle14">
    <w:name w:val="Font Style14"/>
    <w:basedOn w:val="1"/>
    <w:uiPriority w:val="99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uiPriority w:val="99"/>
    <w:rsid w:val="00571DB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71DBC"/>
    <w:rPr>
      <w:rFonts w:ascii="Symbol" w:eastAsia="Arial Unicode MS" w:hAnsi="Symbol" w:cs="Symbol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571DB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1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71DBC"/>
  </w:style>
  <w:style w:type="paragraph" w:styleId="Caption">
    <w:name w:val="caption"/>
    <w:basedOn w:val="Normal"/>
    <w:uiPriority w:val="99"/>
    <w:qFormat/>
    <w:rsid w:val="00571D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571DB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7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customStyle="1" w:styleId="a2">
    <w:name w:val="Содержимое врезки"/>
    <w:basedOn w:val="BodyText"/>
    <w:uiPriority w:val="99"/>
    <w:rsid w:val="00571DBC"/>
  </w:style>
  <w:style w:type="paragraph" w:customStyle="1" w:styleId="a3">
    <w:name w:val="Содержимое таблицы"/>
    <w:basedOn w:val="Normal"/>
    <w:uiPriority w:val="99"/>
    <w:rsid w:val="00571DBC"/>
    <w:pPr>
      <w:suppressLineNumbers/>
    </w:pPr>
  </w:style>
  <w:style w:type="paragraph" w:customStyle="1" w:styleId="a4">
    <w:name w:val="Заголовок таблицы"/>
    <w:basedOn w:val="a3"/>
    <w:uiPriority w:val="99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99"/>
    <w:rsid w:val="00571DBC"/>
    <w:pPr>
      <w:jc w:val="both"/>
    </w:pPr>
    <w:rPr>
      <w:b/>
      <w:bCs/>
      <w:color w:val="FF0000"/>
      <w:sz w:val="22"/>
      <w:szCs w:val="22"/>
    </w:rPr>
  </w:style>
  <w:style w:type="paragraph" w:customStyle="1" w:styleId="LO-Normal">
    <w:name w:val="LO-Normal"/>
    <w:uiPriority w:val="99"/>
    <w:rsid w:val="00571DB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1">
    <w:name w:val="Текст1"/>
    <w:basedOn w:val="Normal"/>
    <w:uiPriority w:val="99"/>
    <w:rsid w:val="00571DBC"/>
    <w:rPr>
      <w:rFonts w:ascii="Courier New" w:hAnsi="Courier New" w:cs="Courier New"/>
    </w:rPr>
  </w:style>
  <w:style w:type="paragraph" w:customStyle="1" w:styleId="Style5">
    <w:name w:val="Style5"/>
    <w:basedOn w:val="Normal"/>
    <w:uiPriority w:val="99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Normal"/>
    <w:uiPriority w:val="99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5">
    <w:name w:val="Дистиль"/>
    <w:basedOn w:val="Normal"/>
    <w:uiPriority w:val="99"/>
    <w:rsid w:val="00571DBC"/>
    <w:rPr>
      <w:sz w:val="28"/>
      <w:szCs w:val="28"/>
    </w:rPr>
  </w:style>
  <w:style w:type="paragraph" w:customStyle="1" w:styleId="ConsPlusNormal">
    <w:name w:val="ConsPlusNormal"/>
    <w:uiPriority w:val="99"/>
    <w:rsid w:val="00571D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571DBC"/>
    <w:pPr>
      <w:jc w:val="both"/>
    </w:pPr>
    <w:rPr>
      <w:color w:val="0000FF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71DBC"/>
    <w:pPr>
      <w:ind w:firstLine="74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1DBC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71DB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034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4B4"/>
    <w:rPr>
      <w:sz w:val="24"/>
      <w:szCs w:val="24"/>
      <w:lang w:eastAsia="zh-CN"/>
    </w:rPr>
  </w:style>
  <w:style w:type="paragraph" w:customStyle="1" w:styleId="a6">
    <w:name w:val="Знак"/>
    <w:basedOn w:val="Normal"/>
    <w:uiPriority w:val="99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5528F"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uiPriority w:val="99"/>
    <w:rsid w:val="001F28AE"/>
  </w:style>
  <w:style w:type="paragraph" w:customStyle="1" w:styleId="TableContents">
    <w:name w:val="Table Contents"/>
    <w:basedOn w:val="Standard"/>
    <w:uiPriority w:val="99"/>
    <w:rsid w:val="001F28AE"/>
    <w:pPr>
      <w:suppressLineNumbers/>
    </w:pPr>
  </w:style>
  <w:style w:type="paragraph" w:styleId="ListParagraph">
    <w:name w:val="List Paragraph"/>
    <w:basedOn w:val="Normal"/>
    <w:uiPriority w:val="99"/>
    <w:qFormat/>
    <w:rsid w:val="001F28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772</TotalTime>
  <Pages>3</Pages>
  <Words>786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subject/>
  <dc:creator>1</dc:creator>
  <cp:keywords/>
  <dc:description/>
  <cp:lastModifiedBy>User</cp:lastModifiedBy>
  <cp:revision>28</cp:revision>
  <cp:lastPrinted>2017-07-04T08:16:00Z</cp:lastPrinted>
  <dcterms:created xsi:type="dcterms:W3CDTF">2017-03-06T09:12:00Z</dcterms:created>
  <dcterms:modified xsi:type="dcterms:W3CDTF">2017-07-12T12:16:00Z</dcterms:modified>
</cp:coreProperties>
</file>