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A8" w:rsidRDefault="001060A8" w:rsidP="00F9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060A8" w:rsidRDefault="001060A8" w:rsidP="00F97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F97ED4">
        <w:rPr>
          <w:rFonts w:ascii="Times New Roman" w:hAnsi="Times New Roman" w:cs="Times New Roman"/>
          <w:sz w:val="28"/>
          <w:szCs w:val="28"/>
        </w:rPr>
        <w:t>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</w:t>
      </w:r>
    </w:p>
    <w:p w:rsidR="001060A8" w:rsidRDefault="001060A8" w:rsidP="00F97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08.12.2018                                                                                                      №2</w:t>
      </w:r>
    </w:p>
    <w:tbl>
      <w:tblPr>
        <w:tblW w:w="0" w:type="auto"/>
        <w:tblInd w:w="-106" w:type="dxa"/>
        <w:tblLook w:val="00A0"/>
      </w:tblPr>
      <w:tblGrid>
        <w:gridCol w:w="3132"/>
        <w:gridCol w:w="6310"/>
      </w:tblGrid>
      <w:tr w:rsidR="001060A8" w:rsidRPr="00214C20">
        <w:trPr>
          <w:trHeight w:val="658"/>
        </w:trPr>
        <w:tc>
          <w:tcPr>
            <w:tcW w:w="3132" w:type="dxa"/>
          </w:tcPr>
          <w:p w:rsidR="001060A8" w:rsidRPr="00214C20" w:rsidRDefault="001060A8" w:rsidP="002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20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1060A8" w:rsidRPr="00214C20" w:rsidRDefault="001060A8" w:rsidP="00214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0" w:type="dxa"/>
          </w:tcPr>
          <w:p w:rsidR="001060A8" w:rsidRPr="00214C20" w:rsidRDefault="001060A8" w:rsidP="00214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C20">
              <w:rPr>
                <w:rFonts w:ascii="Times New Roman" w:hAnsi="Times New Roman" w:cs="Times New Roman"/>
                <w:sz w:val="28"/>
                <w:szCs w:val="28"/>
              </w:rPr>
              <w:t>Семенов А.Ф, Крапивина Т.Н., Ильинская Е.Д.,</w:t>
            </w:r>
          </w:p>
          <w:p w:rsidR="001060A8" w:rsidRPr="00214C20" w:rsidRDefault="001060A8" w:rsidP="00214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C20">
              <w:rPr>
                <w:rFonts w:ascii="Times New Roman" w:hAnsi="Times New Roman" w:cs="Times New Roman"/>
                <w:sz w:val="28"/>
                <w:szCs w:val="28"/>
              </w:rPr>
              <w:t>протоиерей Александр Миронов, Булаев Б.Г., Комаров А.В., Капшурова Л.И., Столярова Т.П., Бурлакова Т.В., Ковальская Т.И..</w:t>
            </w:r>
          </w:p>
        </w:tc>
      </w:tr>
    </w:tbl>
    <w:p w:rsidR="001060A8" w:rsidRDefault="001060A8" w:rsidP="00F97E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0A8" w:rsidRDefault="001060A8" w:rsidP="00573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060A8" w:rsidRPr="007E76E9" w:rsidRDefault="001060A8" w:rsidP="002D7A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6E9">
        <w:rPr>
          <w:rFonts w:ascii="Times New Roman" w:hAnsi="Times New Roman" w:cs="Times New Roman"/>
          <w:sz w:val="28"/>
          <w:szCs w:val="28"/>
        </w:rPr>
        <w:t>Информация об исполнении решений комиссии.</w:t>
      </w:r>
    </w:p>
    <w:p w:rsidR="001060A8" w:rsidRPr="007E76E9" w:rsidRDefault="001060A8" w:rsidP="002D7A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6E9">
        <w:rPr>
          <w:rFonts w:ascii="Times New Roman" w:hAnsi="Times New Roman" w:cs="Times New Roman"/>
          <w:sz w:val="28"/>
          <w:szCs w:val="28"/>
        </w:rPr>
        <w:t>Об организации работы в библиотеках по профилактике экстремизма и терроризма</w:t>
      </w:r>
    </w:p>
    <w:p w:rsidR="001060A8" w:rsidRDefault="001060A8" w:rsidP="002D7A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76E9">
        <w:rPr>
          <w:rFonts w:ascii="Times New Roman" w:hAnsi="Times New Roman" w:cs="Times New Roman"/>
          <w:sz w:val="28"/>
          <w:szCs w:val="28"/>
        </w:rPr>
        <w:t>О работе образовательных организаций по выполнению мероприятий, направленных на гармонизацию межнациональных и межконфессиональных отношений в Демидовском районе</w:t>
      </w:r>
    </w:p>
    <w:p w:rsidR="001060A8" w:rsidRPr="00EA6D1A" w:rsidRDefault="001060A8" w:rsidP="00EA6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>Обсуждение и утверждение Плана работы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 на 2019 год.</w:t>
      </w:r>
    </w:p>
    <w:p w:rsidR="001060A8" w:rsidRPr="007E76E9" w:rsidRDefault="001060A8" w:rsidP="00626E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A8" w:rsidRDefault="001060A8" w:rsidP="00626E40">
      <w:pPr>
        <w:pStyle w:val="c25dd34aeaa85256rmcelwkv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sz w:val="28"/>
          <w:szCs w:val="28"/>
        </w:rPr>
        <w:t>С информацией об</w:t>
      </w:r>
      <w:r w:rsidRPr="00573ACF">
        <w:rPr>
          <w:sz w:val="28"/>
          <w:szCs w:val="28"/>
        </w:rPr>
        <w:t xml:space="preserve"> исполнении решений комиссии</w:t>
      </w:r>
      <w:r>
        <w:rPr>
          <w:sz w:val="28"/>
          <w:szCs w:val="28"/>
        </w:rPr>
        <w:t xml:space="preserve"> выступил секретарь консультационного Совета </w:t>
      </w:r>
    </w:p>
    <w:p w:rsidR="001060A8" w:rsidRPr="00626E40" w:rsidRDefault="001060A8" w:rsidP="00626E40">
      <w:pPr>
        <w:pStyle w:val="c25dd34aeaa85256rmcelwkv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626E40">
        <w:rPr>
          <w:color w:val="000000"/>
          <w:sz w:val="28"/>
          <w:szCs w:val="28"/>
        </w:rPr>
        <w:t>РЕШИЛИ:</w:t>
      </w:r>
    </w:p>
    <w:p w:rsidR="001060A8" w:rsidRDefault="001060A8" w:rsidP="00626E40">
      <w:pPr>
        <w:pStyle w:val="c25dd34aeaa85256rmcelwkv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1.1. Информацию секретаря Совета об исполнении решений консультативного Совета</w:t>
      </w:r>
      <w:r>
        <w:rPr>
          <w:rFonts w:ascii="Arial" w:hAnsi="Arial" w:cs="Arial"/>
          <w:color w:val="000000"/>
          <w:sz w:val="15"/>
          <w:szCs w:val="15"/>
        </w:rPr>
        <w:t> </w:t>
      </w:r>
      <w:r>
        <w:rPr>
          <w:color w:val="000000"/>
          <w:sz w:val="28"/>
          <w:szCs w:val="28"/>
        </w:rPr>
        <w:t>принять к сведению.</w:t>
      </w:r>
    </w:p>
    <w:p w:rsidR="001060A8" w:rsidRPr="00573ACF" w:rsidRDefault="001060A8" w:rsidP="00626E40">
      <w:pPr>
        <w:pStyle w:val="c25dd34aeaa85256rmcelwkv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1.2. Считать мероприятия, запланированные к реализации в отчетном периоде, в целом выполненными и подлежащими снятию с контроля.</w:t>
      </w:r>
    </w:p>
    <w:p w:rsidR="001060A8" w:rsidRDefault="001060A8" w:rsidP="00626E40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60A8" w:rsidRPr="007E76E9" w:rsidRDefault="001060A8" w:rsidP="00626E40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76E9">
        <w:rPr>
          <w:rFonts w:ascii="Times New Roman" w:hAnsi="Times New Roman" w:cs="Times New Roman"/>
          <w:sz w:val="28"/>
          <w:szCs w:val="28"/>
        </w:rPr>
        <w:t>По вопросу: Об организации работы в библиотеках по профилактике экстремизма и терроризма</w:t>
      </w:r>
    </w:p>
    <w:p w:rsidR="001060A8" w:rsidRDefault="001060A8" w:rsidP="00EA6D1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1060A8" w:rsidRPr="007E76E9" w:rsidRDefault="001060A8" w:rsidP="00EA6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E76E9">
        <w:rPr>
          <w:rFonts w:ascii="Times New Roman" w:hAnsi="Times New Roman" w:cs="Times New Roman"/>
          <w:sz w:val="28"/>
          <w:szCs w:val="28"/>
        </w:rPr>
        <w:t>аведующая Демидовской ЦРБ Т.В.Бурлакова</w:t>
      </w:r>
    </w:p>
    <w:p w:rsidR="001060A8" w:rsidRDefault="001060A8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060A8" w:rsidRPr="00573ACF" w:rsidRDefault="001060A8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73ACF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060A8" w:rsidRPr="00573ACF" w:rsidRDefault="001060A8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E76E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сотрудникам библиотеки продолжить работу по </w:t>
      </w:r>
      <w:r w:rsidRPr="007E76E9">
        <w:rPr>
          <w:rFonts w:ascii="Times New Roman" w:hAnsi="Times New Roman" w:cs="Times New Roman"/>
          <w:sz w:val="28"/>
          <w:szCs w:val="28"/>
        </w:rPr>
        <w:t>формированию ориентации читателей на ценности ненасилия, толерантности, справедливости, законности как нравственную основу поведения в социальных конфликтах и как принцип их конструктивного разрешения воспитанию терпимос</w:t>
      </w:r>
      <w:r>
        <w:rPr>
          <w:rFonts w:ascii="Times New Roman" w:hAnsi="Times New Roman" w:cs="Times New Roman"/>
          <w:sz w:val="28"/>
          <w:szCs w:val="28"/>
        </w:rPr>
        <w:t>ти к чужому мнению; формированию</w:t>
      </w:r>
      <w:r w:rsidRPr="007E76E9">
        <w:rPr>
          <w:rFonts w:ascii="Times New Roman" w:hAnsi="Times New Roman" w:cs="Times New Roman"/>
          <w:sz w:val="28"/>
          <w:szCs w:val="28"/>
        </w:rPr>
        <w:t xml:space="preserve"> коммуникативных связей в семье, в социуме</w:t>
      </w:r>
      <w:r>
        <w:rPr>
          <w:rFonts w:ascii="Times New Roman" w:hAnsi="Times New Roman" w:cs="Times New Roman"/>
          <w:sz w:val="28"/>
          <w:szCs w:val="28"/>
        </w:rPr>
        <w:t>; активизировать работу по</w:t>
      </w:r>
      <w:r w:rsidRPr="007E76E9">
        <w:rPr>
          <w:rFonts w:ascii="Times New Roman" w:hAnsi="Times New Roman" w:cs="Times New Roman"/>
          <w:sz w:val="28"/>
          <w:szCs w:val="28"/>
        </w:rPr>
        <w:t xml:space="preserve"> формированию системы нравственных ценностей на основе распространения этнокультурных традиций всех читателей</w:t>
      </w:r>
      <w:r w:rsidRPr="00573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0A8" w:rsidRDefault="001060A8" w:rsidP="00EA6D1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E4F">
        <w:rPr>
          <w:rFonts w:ascii="Times New Roman" w:hAnsi="Times New Roman" w:cs="Times New Roman"/>
          <w:b/>
          <w:bCs/>
          <w:sz w:val="28"/>
          <w:szCs w:val="28"/>
        </w:rPr>
        <w:t>Срок исполнения</w:t>
      </w:r>
      <w:r w:rsidRPr="00EA678F">
        <w:rPr>
          <w:rFonts w:ascii="Times New Roman" w:hAnsi="Times New Roman" w:cs="Times New Roman"/>
          <w:sz w:val="28"/>
          <w:szCs w:val="28"/>
        </w:rPr>
        <w:t xml:space="preserve"> - на постоянной основе.</w:t>
      </w:r>
    </w:p>
    <w:p w:rsidR="001060A8" w:rsidRPr="00E32B5A" w:rsidRDefault="001060A8" w:rsidP="00EA6D1A">
      <w:pPr>
        <w:pStyle w:val="ListParagraph"/>
        <w:spacing w:after="0" w:line="240" w:lineRule="auto"/>
        <w:ind w:left="790"/>
        <w:jc w:val="both"/>
        <w:rPr>
          <w:rFonts w:ascii="Times New Roman" w:hAnsi="Times New Roman" w:cs="Times New Roman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</w:t>
      </w:r>
      <w:r>
        <w:rPr>
          <w:rStyle w:val="FontStyle24"/>
          <w:sz w:val="28"/>
          <w:szCs w:val="28"/>
        </w:rPr>
        <w:t>о.</w:t>
      </w:r>
    </w:p>
    <w:p w:rsidR="001060A8" w:rsidRDefault="001060A8" w:rsidP="00EA6D1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0A8" w:rsidRDefault="001060A8" w:rsidP="00EA6D1A">
      <w:pPr>
        <w:pStyle w:val="ListParagraph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E9">
        <w:rPr>
          <w:rFonts w:ascii="Times New Roman" w:hAnsi="Times New Roman" w:cs="Times New Roman"/>
          <w:sz w:val="28"/>
          <w:szCs w:val="28"/>
        </w:rPr>
        <w:t>По вопросу:</w:t>
      </w:r>
      <w:r w:rsidRPr="007E76E9">
        <w:rPr>
          <w:rStyle w:val="Heading2Char"/>
          <w:b w:val="0"/>
          <w:bCs w:val="0"/>
          <w:lang w:val="ru-RU"/>
        </w:rPr>
        <w:t xml:space="preserve"> </w:t>
      </w:r>
      <w:r w:rsidRPr="007E76E9">
        <w:rPr>
          <w:rFonts w:ascii="Times New Roman" w:hAnsi="Times New Roman" w:cs="Times New Roman"/>
          <w:sz w:val="28"/>
          <w:szCs w:val="28"/>
        </w:rPr>
        <w:t xml:space="preserve">О работе образовательных организаций по выполнению мероприятий, направленных на гармонизацию межнациональных и межконфессиональных отношений в Демидовском районе </w:t>
      </w:r>
    </w:p>
    <w:p w:rsidR="001060A8" w:rsidRDefault="001060A8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E9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1060A8" w:rsidRPr="007E76E9" w:rsidRDefault="001060A8" w:rsidP="00EA6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6E9"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муниципального образования «Демидовский район» Смоленской области Т.И.Ковальская </w:t>
      </w:r>
    </w:p>
    <w:p w:rsidR="001060A8" w:rsidRDefault="001060A8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060A8" w:rsidRPr="0000680E" w:rsidRDefault="001060A8" w:rsidP="00EA6D1A">
      <w:pPr>
        <w:pStyle w:val="ListParagraph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680E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060A8" w:rsidRPr="0000680E" w:rsidRDefault="001060A8" w:rsidP="00EA6D1A">
      <w:pPr>
        <w:spacing w:after="0"/>
        <w:ind w:firstLine="708"/>
        <w:jc w:val="both"/>
        <w:rPr>
          <w:rStyle w:val="FontStyle24"/>
          <w:sz w:val="28"/>
          <w:szCs w:val="28"/>
        </w:rPr>
      </w:pPr>
      <w:r w:rsidRPr="007E76E9">
        <w:rPr>
          <w:rStyle w:val="FontStyle24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</w:t>
      </w:r>
      <w:r w:rsidRPr="007E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активизировать работу,  направленную</w:t>
      </w:r>
      <w:r w:rsidRPr="007E76E9">
        <w:rPr>
          <w:rFonts w:ascii="Times New Roman" w:hAnsi="Times New Roman" w:cs="Times New Roman"/>
          <w:sz w:val="28"/>
          <w:szCs w:val="28"/>
        </w:rPr>
        <w:t xml:space="preserve"> на организацию содержательного от</w:t>
      </w:r>
      <w:r>
        <w:rPr>
          <w:rFonts w:ascii="Times New Roman" w:hAnsi="Times New Roman" w:cs="Times New Roman"/>
          <w:sz w:val="28"/>
          <w:szCs w:val="28"/>
        </w:rPr>
        <w:t xml:space="preserve">дыха и духовного роста молодежи и </w:t>
      </w:r>
      <w:r w:rsidRPr="007E76E9">
        <w:rPr>
          <w:rFonts w:ascii="Times New Roman" w:hAnsi="Times New Roman" w:cs="Times New Roman"/>
          <w:sz w:val="28"/>
          <w:szCs w:val="28"/>
        </w:rPr>
        <w:t xml:space="preserve"> учащихся школ</w:t>
      </w:r>
      <w:r>
        <w:rPr>
          <w:rFonts w:ascii="Times New Roman" w:hAnsi="Times New Roman" w:cs="Times New Roman"/>
          <w:sz w:val="28"/>
          <w:szCs w:val="28"/>
        </w:rPr>
        <w:t>. В ходе</w:t>
      </w:r>
      <w:r w:rsidRPr="007E76E9">
        <w:rPr>
          <w:rFonts w:ascii="Times New Roman" w:hAnsi="Times New Roman" w:cs="Times New Roman"/>
          <w:sz w:val="28"/>
          <w:szCs w:val="28"/>
        </w:rPr>
        <w:t xml:space="preserve"> культурно-массовых мероп</w:t>
      </w:r>
      <w:r>
        <w:rPr>
          <w:rFonts w:ascii="Times New Roman" w:hAnsi="Times New Roman" w:cs="Times New Roman"/>
          <w:sz w:val="28"/>
          <w:szCs w:val="28"/>
        </w:rPr>
        <w:t>риятий школ, детских садов</w:t>
      </w:r>
      <w:r w:rsidRPr="007E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76E9">
        <w:rPr>
          <w:rFonts w:ascii="Times New Roman" w:hAnsi="Times New Roman" w:cs="Times New Roman"/>
          <w:sz w:val="28"/>
          <w:szCs w:val="28"/>
        </w:rPr>
        <w:t>национальные праздники, работа кружков</w:t>
      </w:r>
      <w:r>
        <w:rPr>
          <w:rFonts w:ascii="Times New Roman" w:hAnsi="Times New Roman" w:cs="Times New Roman"/>
          <w:sz w:val="28"/>
          <w:szCs w:val="28"/>
        </w:rPr>
        <w:t>) знакомить воспитанников  с национальными обычаями и культурой</w:t>
      </w:r>
      <w:r w:rsidRPr="007E76E9">
        <w:rPr>
          <w:rFonts w:ascii="Times New Roman" w:hAnsi="Times New Roman" w:cs="Times New Roman"/>
          <w:sz w:val="28"/>
          <w:szCs w:val="28"/>
        </w:rPr>
        <w:t xml:space="preserve"> народов, проживающих на территории Российской Федерации.</w:t>
      </w:r>
    </w:p>
    <w:p w:rsidR="001060A8" w:rsidRPr="00E32B5A" w:rsidRDefault="001060A8" w:rsidP="00E32B5A">
      <w:pPr>
        <w:pStyle w:val="Style12"/>
        <w:widowControl/>
        <w:spacing w:before="5" w:line="240" w:lineRule="auto"/>
        <w:jc w:val="both"/>
        <w:rPr>
          <w:sz w:val="28"/>
          <w:szCs w:val="28"/>
        </w:rPr>
      </w:pPr>
      <w:r w:rsidRPr="00D26E4F">
        <w:rPr>
          <w:rStyle w:val="FontStyle24"/>
          <w:b/>
          <w:bCs/>
          <w:sz w:val="28"/>
          <w:szCs w:val="28"/>
        </w:rPr>
        <w:t>Срок исполнения</w:t>
      </w:r>
      <w:r w:rsidRPr="00E32B5A">
        <w:rPr>
          <w:rStyle w:val="FontStyle24"/>
          <w:sz w:val="28"/>
          <w:szCs w:val="28"/>
        </w:rPr>
        <w:t xml:space="preserve"> -</w:t>
      </w:r>
      <w:r>
        <w:rPr>
          <w:rStyle w:val="FontStyle24"/>
          <w:sz w:val="28"/>
          <w:szCs w:val="28"/>
        </w:rPr>
        <w:t xml:space="preserve">  на постоянной основе.</w:t>
      </w:r>
    </w:p>
    <w:p w:rsidR="001060A8" w:rsidRDefault="001060A8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единогласно</w:t>
      </w:r>
      <w:r>
        <w:rPr>
          <w:rStyle w:val="FontStyle24"/>
          <w:sz w:val="28"/>
          <w:szCs w:val="28"/>
        </w:rPr>
        <w:t>.</w:t>
      </w:r>
    </w:p>
    <w:p w:rsidR="001060A8" w:rsidRDefault="001060A8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</w:p>
    <w:p w:rsidR="001060A8" w:rsidRDefault="001060A8" w:rsidP="00EA6D1A">
      <w:pPr>
        <w:pStyle w:val="ListParagraph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>По вопросу: Обсуждение и утверждение Плана работы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 на 2019 год.</w:t>
      </w:r>
    </w:p>
    <w:p w:rsidR="001060A8" w:rsidRDefault="001060A8" w:rsidP="00EA6D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1060A8" w:rsidRPr="00EA6D1A" w:rsidRDefault="001060A8" w:rsidP="00EA6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«Демидовский район» Смоленской области Т.Н. Крапивина.</w:t>
      </w:r>
    </w:p>
    <w:p w:rsidR="001060A8" w:rsidRPr="00EA6D1A" w:rsidRDefault="001060A8" w:rsidP="00EA6D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>РЕШИЛИ:</w:t>
      </w:r>
    </w:p>
    <w:p w:rsidR="001060A8" w:rsidRDefault="001060A8" w:rsidP="00EA6D1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060A8" w:rsidRDefault="001060A8" w:rsidP="00EA6D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>4.2.Утвердить План работы консультативного Совета по вопросам межнациональных и межконфессиональных отношений при Главе муниципального образования «Демидовский район» Смоленской области на 2019 год.</w:t>
      </w:r>
    </w:p>
    <w:p w:rsidR="001060A8" w:rsidRDefault="001060A8" w:rsidP="00EA6D1A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 w:rsidRPr="00E32B5A">
        <w:rPr>
          <w:rStyle w:val="FontStyle24"/>
          <w:sz w:val="28"/>
          <w:szCs w:val="28"/>
        </w:rPr>
        <w:t>По результатам голосования решение принято единогласно</w:t>
      </w:r>
      <w:r>
        <w:rPr>
          <w:rStyle w:val="FontStyle24"/>
          <w:sz w:val="28"/>
          <w:szCs w:val="28"/>
        </w:rPr>
        <w:t>.</w:t>
      </w:r>
    </w:p>
    <w:p w:rsidR="001060A8" w:rsidRDefault="001060A8" w:rsidP="00EA6D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060A8" w:rsidRPr="00EA6D1A" w:rsidRDefault="001060A8" w:rsidP="00EA6D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060A8" w:rsidRPr="00EA6D1A" w:rsidSect="0035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1287"/>
    <w:multiLevelType w:val="hybridMultilevel"/>
    <w:tmpl w:val="2D78B056"/>
    <w:lvl w:ilvl="0" w:tplc="98044A6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22ABC"/>
    <w:multiLevelType w:val="hybridMultilevel"/>
    <w:tmpl w:val="29283A56"/>
    <w:lvl w:ilvl="0" w:tplc="7570C3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57C79"/>
    <w:multiLevelType w:val="multilevel"/>
    <w:tmpl w:val="06148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B66253"/>
    <w:multiLevelType w:val="multilevel"/>
    <w:tmpl w:val="B5BC92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B932EC"/>
    <w:multiLevelType w:val="multilevel"/>
    <w:tmpl w:val="96E6A2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5">
    <w:nsid w:val="2ECF6716"/>
    <w:multiLevelType w:val="hybridMultilevel"/>
    <w:tmpl w:val="A4A03178"/>
    <w:lvl w:ilvl="0" w:tplc="00F40F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E46F4"/>
    <w:multiLevelType w:val="hybridMultilevel"/>
    <w:tmpl w:val="602E5BA0"/>
    <w:lvl w:ilvl="0" w:tplc="4A8A1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B3EB9"/>
    <w:multiLevelType w:val="hybridMultilevel"/>
    <w:tmpl w:val="921CB282"/>
    <w:lvl w:ilvl="0" w:tplc="16E6F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0383F"/>
    <w:multiLevelType w:val="multilevel"/>
    <w:tmpl w:val="1AD84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48496DBA"/>
    <w:multiLevelType w:val="multilevel"/>
    <w:tmpl w:val="740EAD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C8970FB"/>
    <w:multiLevelType w:val="hybridMultilevel"/>
    <w:tmpl w:val="8ACA0DA0"/>
    <w:lvl w:ilvl="0" w:tplc="6BDA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333D15"/>
    <w:multiLevelType w:val="hybridMultilevel"/>
    <w:tmpl w:val="A296DF0A"/>
    <w:lvl w:ilvl="0" w:tplc="498CE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C5F29"/>
    <w:multiLevelType w:val="multilevel"/>
    <w:tmpl w:val="FD2AF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6C707E6"/>
    <w:multiLevelType w:val="hybridMultilevel"/>
    <w:tmpl w:val="7EC82772"/>
    <w:lvl w:ilvl="0" w:tplc="9A60F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35"/>
    <w:rsid w:val="0000680E"/>
    <w:rsid w:val="001060A8"/>
    <w:rsid w:val="00214C20"/>
    <w:rsid w:val="002D7A58"/>
    <w:rsid w:val="003513CD"/>
    <w:rsid w:val="00573ACF"/>
    <w:rsid w:val="00626E40"/>
    <w:rsid w:val="007E76E9"/>
    <w:rsid w:val="00817876"/>
    <w:rsid w:val="00820C9F"/>
    <w:rsid w:val="0088777F"/>
    <w:rsid w:val="009236E1"/>
    <w:rsid w:val="00952233"/>
    <w:rsid w:val="00986B6F"/>
    <w:rsid w:val="00990AEF"/>
    <w:rsid w:val="009A3193"/>
    <w:rsid w:val="009C0E92"/>
    <w:rsid w:val="00AF7037"/>
    <w:rsid w:val="00C67274"/>
    <w:rsid w:val="00D26E4F"/>
    <w:rsid w:val="00D9413B"/>
    <w:rsid w:val="00E32B5A"/>
    <w:rsid w:val="00EA2462"/>
    <w:rsid w:val="00EA678F"/>
    <w:rsid w:val="00EA6D1A"/>
    <w:rsid w:val="00EF7E35"/>
    <w:rsid w:val="00F97ED4"/>
    <w:rsid w:val="00FA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1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90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0AE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99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0A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97ED4"/>
    <w:pPr>
      <w:widowControl w:val="0"/>
      <w:suppressAutoHyphens/>
      <w:spacing w:after="120" w:line="240" w:lineRule="auto"/>
    </w:pPr>
    <w:rPr>
      <w:rFonts w:cs="Times New Roman"/>
      <w:kern w:val="1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7ED4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F97E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D7A58"/>
    <w:rPr>
      <w:rFonts w:cs="Calibri"/>
    </w:rPr>
  </w:style>
  <w:style w:type="character" w:customStyle="1" w:styleId="FontStyle19">
    <w:name w:val="Font Style19"/>
    <w:basedOn w:val="DefaultParagraphFont"/>
    <w:uiPriority w:val="99"/>
    <w:rsid w:val="002D7A58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D7A58"/>
    <w:pPr>
      <w:ind w:left="720"/>
    </w:pPr>
  </w:style>
  <w:style w:type="paragraph" w:customStyle="1" w:styleId="Style9">
    <w:name w:val="Style9"/>
    <w:basedOn w:val="Normal"/>
    <w:uiPriority w:val="99"/>
    <w:rsid w:val="00EA678F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DefaultParagraphFont"/>
    <w:uiPriority w:val="99"/>
    <w:rsid w:val="00EA67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DefaultParagraphFont"/>
    <w:uiPriority w:val="99"/>
    <w:rsid w:val="00EA67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E32B5A"/>
    <w:pPr>
      <w:widowControl w:val="0"/>
      <w:autoSpaceDE w:val="0"/>
      <w:autoSpaceDN w:val="0"/>
      <w:adjustRightInd w:val="0"/>
      <w:spacing w:after="0" w:line="28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E32B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E32B5A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dd34aeaa85256rmcelwkv">
    <w:name w:val="c25dd34aeaa85256rmcelwkv"/>
    <w:basedOn w:val="Normal"/>
    <w:uiPriority w:val="99"/>
    <w:rsid w:val="0057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530</Words>
  <Characters>3024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2020-06-30T06:23:00Z</cp:lastPrinted>
  <dcterms:created xsi:type="dcterms:W3CDTF">2020-06-30T10:13:00Z</dcterms:created>
  <dcterms:modified xsi:type="dcterms:W3CDTF">2020-06-30T13:03:00Z</dcterms:modified>
</cp:coreProperties>
</file>