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9E" w:rsidRPr="00E77F85" w:rsidRDefault="00C9609E" w:rsidP="007418C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«Противоде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вие экстремизму и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терроризма на 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образования «Демидовский район» Смоленской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области» на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9609E" w:rsidRPr="00E5456D" w:rsidRDefault="00C9609E" w:rsidP="00A55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9609E" w:rsidRDefault="00C9609E" w:rsidP="009F45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9609E" w:rsidRPr="00BB7BA7" w:rsidRDefault="00C9609E" w:rsidP="00BB7BA7">
      <w:pPr>
        <w:tabs>
          <w:tab w:val="left" w:pos="4536"/>
        </w:tabs>
        <w:jc w:val="both"/>
        <w:rPr>
          <w:i/>
          <w:iCs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за 2019 год </w:t>
      </w:r>
      <w:r w:rsidRPr="00010FBA">
        <w:rPr>
          <w:rFonts w:ascii="Times New Roman" w:hAnsi="Times New Roman" w:cs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7BA7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 разработке  муниципальных  программ,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и реализации и Порядком </w:t>
      </w:r>
      <w:r w:rsidRPr="00BB7BA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оценки </w:t>
      </w:r>
      <w:r w:rsidRPr="00BB7BA7">
        <w:rPr>
          <w:rFonts w:ascii="Times New Roman" w:hAnsi="Times New Roman" w:cs="Times New Roman"/>
          <w:sz w:val="28"/>
          <w:szCs w:val="28"/>
        </w:rPr>
        <w:t>эффективности реализации муниципальных программ</w:t>
      </w:r>
      <w:r w:rsidRPr="00010FBA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7B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7BA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619 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(в редакции постановлений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676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404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</w:t>
      </w:r>
      <w:r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120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609E" w:rsidRDefault="00C9609E" w:rsidP="00BB7BA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C9609E" w:rsidRPr="00284EC6" w:rsidRDefault="00C9609E" w:rsidP="00F40CD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C9609E" w:rsidRDefault="00C9609E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9E" w:rsidRPr="00F40CD6" w:rsidRDefault="00C9609E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0CD6">
        <w:rPr>
          <w:rFonts w:ascii="Times New Roman" w:hAnsi="Times New Roman" w:cs="Times New Roman"/>
          <w:b/>
          <w:bCs/>
          <w:sz w:val="28"/>
          <w:szCs w:val="28"/>
        </w:rPr>
        <w:t>1. Оценка степени реализации мероприятий муниципальной программы</w:t>
      </w: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C9609E" w:rsidRPr="00F40CD6" w:rsidRDefault="00C9609E" w:rsidP="00F40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40CD6">
        <w:rPr>
          <w:rFonts w:ascii="Times New Roman" w:hAnsi="Times New Roman" w:cs="Times New Roman"/>
          <w:sz w:val="28"/>
          <w:szCs w:val="28"/>
        </w:rPr>
        <w:t xml:space="preserve"> = 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F40CD6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C9609E" w:rsidRPr="00F40CD6" w:rsidRDefault="00C9609E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C9609E" w:rsidRDefault="00C9609E" w:rsidP="00F40CD6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C9609E" w:rsidRPr="00F40CD6" w:rsidRDefault="00C9609E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9E" w:rsidRDefault="00C9609E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программы входит одно основное мероприятие, имеющее 1 показатель, выполнение показателей за 2019 составило 100,0%.</w:t>
      </w:r>
    </w:p>
    <w:p w:rsidR="00C9609E" w:rsidRPr="00E2124E" w:rsidRDefault="00C9609E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Default="00C9609E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C9609E" w:rsidRPr="00E238CC" w:rsidRDefault="00C9609E" w:rsidP="00E238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C9609E" w:rsidRDefault="00C9609E" w:rsidP="00D62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(8,0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8,0)*100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09E" w:rsidRPr="00E238CC" w:rsidRDefault="00C9609E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E238CC" w:rsidRDefault="00C9609E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8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8CC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.</w:t>
      </w:r>
    </w:p>
    <w:p w:rsidR="00C9609E" w:rsidRPr="00E238CC" w:rsidRDefault="00C9609E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E238CC" w:rsidRDefault="00C9609E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C9609E" w:rsidRDefault="00C9609E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9E" w:rsidRPr="006160F2" w:rsidRDefault="00C9609E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60F2">
        <w:rPr>
          <w:rFonts w:ascii="Times New Roman" w:hAnsi="Times New Roman" w:cs="Times New Roman"/>
          <w:b/>
          <w:bCs/>
          <w:sz w:val="28"/>
          <w:szCs w:val="28"/>
        </w:rPr>
        <w:t>2. Оценка степени соответствия запланированному уровню затрат</w:t>
      </w:r>
    </w:p>
    <w:p w:rsidR="00C9609E" w:rsidRPr="006160F2" w:rsidRDefault="00C9609E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6160F2" w:rsidRDefault="00C9609E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C9609E" w:rsidRPr="006160F2" w:rsidRDefault="00C9609E" w:rsidP="00616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=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/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>, где</w:t>
      </w:r>
    </w:p>
    <w:p w:rsidR="00C9609E" w:rsidRPr="006160F2" w:rsidRDefault="00C9609E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C9609E" w:rsidRPr="006160F2" w:rsidRDefault="00C9609E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C9609E" w:rsidRPr="003570DF" w:rsidRDefault="00C9609E" w:rsidP="006160F2">
      <w:pPr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C9609E" w:rsidRPr="00E238CC" w:rsidRDefault="00C9609E" w:rsidP="00351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Default="00C9609E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</w:t>
      </w:r>
      <w:r w:rsidRPr="00B5419C">
        <w:rPr>
          <w:rFonts w:ascii="Times New Roman" w:hAnsi="Times New Roman" w:cs="Times New Roman"/>
          <w:sz w:val="28"/>
          <w:szCs w:val="28"/>
          <w:vertAlign w:val="subscript"/>
        </w:rPr>
        <w:t>суз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C9609E" w:rsidRPr="00E238CC" w:rsidRDefault="00C9609E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9E" w:rsidRPr="00B211DE" w:rsidRDefault="00C9609E" w:rsidP="00B211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11DE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C9609E" w:rsidRPr="00B211DE" w:rsidRDefault="00C9609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B211DE" w:rsidRDefault="00C9609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C9609E" w:rsidRPr="00B211DE" w:rsidRDefault="00C9609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B211DE" w:rsidRDefault="00C9609E" w:rsidP="00B2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= 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/ 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>, где</w:t>
      </w:r>
    </w:p>
    <w:p w:rsidR="00C9609E" w:rsidRPr="00B211DE" w:rsidRDefault="00C9609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C9609E" w:rsidRPr="00B211DE" w:rsidRDefault="00C9609E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C9609E" w:rsidRPr="003570DF" w:rsidRDefault="00C9609E" w:rsidP="00B211D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11DE">
        <w:rPr>
          <w:rFonts w:ascii="Times New Roman" w:hAnsi="Times New Roman" w:cs="Times New Roman"/>
          <w:sz w:val="28"/>
          <w:szCs w:val="28"/>
        </w:rPr>
        <w:t>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C9609E" w:rsidRDefault="00C9609E" w:rsidP="005D5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C9609E" w:rsidRPr="005D5B3E" w:rsidRDefault="00C9609E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B3E">
        <w:rPr>
          <w:rFonts w:ascii="Times New Roman" w:hAnsi="Times New Roman" w:cs="Times New Roman"/>
          <w:sz w:val="28"/>
          <w:szCs w:val="28"/>
        </w:rPr>
        <w:t>Э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5D5B3E">
        <w:rPr>
          <w:rFonts w:ascii="Times New Roman" w:hAnsi="Times New Roman" w:cs="Times New Roman"/>
          <w:sz w:val="28"/>
          <w:szCs w:val="28"/>
        </w:rPr>
        <w:t xml:space="preserve"> = СР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D5B3E">
        <w:rPr>
          <w:rFonts w:ascii="Times New Roman" w:hAnsi="Times New Roman" w:cs="Times New Roman"/>
          <w:sz w:val="28"/>
          <w:szCs w:val="28"/>
        </w:rPr>
        <w:t xml:space="preserve"> / СС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609E" w:rsidRPr="005D5B3E" w:rsidRDefault="00C9609E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9E" w:rsidRDefault="00C9609E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00">
        <w:rPr>
          <w:rFonts w:ascii="Times New Roman" w:hAnsi="Times New Roman" w:cs="Times New Roman"/>
          <w:sz w:val="28"/>
          <w:szCs w:val="28"/>
        </w:rPr>
        <w:t>Э</w:t>
      </w:r>
      <w:r w:rsidRPr="006C4B00">
        <w:rPr>
          <w:rFonts w:ascii="Times New Roman" w:hAnsi="Times New Roman" w:cs="Times New Roman"/>
          <w:sz w:val="32"/>
          <w:szCs w:val="32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=1/1=1</w:t>
      </w:r>
    </w:p>
    <w:p w:rsidR="00C9609E" w:rsidRDefault="00C9609E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9E" w:rsidRPr="00B02690" w:rsidRDefault="00C9609E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2690">
        <w:rPr>
          <w:rFonts w:ascii="Times New Roman" w:hAnsi="Times New Roman" w:cs="Times New Roman"/>
          <w:b/>
          <w:bCs/>
          <w:sz w:val="28"/>
          <w:szCs w:val="28"/>
        </w:rPr>
        <w:t>4.  Оценка степени достижения целей муниципальной программы</w:t>
      </w: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B02690">
        <w:rPr>
          <w:rFonts w:ascii="Times New Roman" w:hAnsi="Times New Roman" w:cs="Times New Roman"/>
          <w:sz w:val="28"/>
          <w:szCs w:val="28"/>
        </w:rPr>
        <w:t>=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/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B0269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C9609E" w:rsidRPr="00B02690" w:rsidRDefault="00C9609E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C9609E" w:rsidRPr="00B02690" w:rsidRDefault="00C9609E" w:rsidP="00B026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690">
        <w:rPr>
          <w:rFonts w:ascii="Times New Roman" w:hAnsi="Times New Roman" w:cs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B0DF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9609E" w:rsidRPr="00010FBA" w:rsidRDefault="00C9609E" w:rsidP="006C4B00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7"/>
        <w:gridCol w:w="1312"/>
        <w:gridCol w:w="1481"/>
        <w:gridCol w:w="1440"/>
      </w:tblGrid>
      <w:tr w:rsidR="00C9609E" w:rsidRPr="00A97DF0">
        <w:tc>
          <w:tcPr>
            <w:tcW w:w="568" w:type="dxa"/>
            <w:vMerge w:val="restart"/>
          </w:tcPr>
          <w:p w:rsidR="00C9609E" w:rsidRPr="00A97DF0" w:rsidRDefault="00C9609E" w:rsidP="00A97DF0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97DF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C9609E" w:rsidRPr="00A97DF0" w:rsidRDefault="00C9609E" w:rsidP="00A97D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C9609E" w:rsidRPr="00A97DF0" w:rsidRDefault="00C9609E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C9609E" w:rsidRPr="00A97DF0" w:rsidRDefault="00C9609E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C9609E" w:rsidRPr="00A97DF0" w:rsidRDefault="00C9609E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C9609E" w:rsidRPr="00A97DF0">
        <w:tc>
          <w:tcPr>
            <w:tcW w:w="568" w:type="dxa"/>
            <w:vMerge/>
          </w:tcPr>
          <w:p w:rsidR="00C9609E" w:rsidRPr="00A97DF0" w:rsidRDefault="00C9609E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9609E" w:rsidRPr="00A97DF0" w:rsidRDefault="00C9609E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9609E" w:rsidRPr="00A97DF0" w:rsidRDefault="00C9609E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C9609E" w:rsidRPr="00A97DF0" w:rsidRDefault="00C9609E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</w:p>
        </w:tc>
        <w:tc>
          <w:tcPr>
            <w:tcW w:w="1440" w:type="dxa"/>
          </w:tcPr>
          <w:p w:rsidR="00C9609E" w:rsidRPr="00A97DF0" w:rsidRDefault="00C9609E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</w:tc>
      </w:tr>
      <w:tr w:rsidR="00C9609E" w:rsidRPr="00A97DF0">
        <w:tc>
          <w:tcPr>
            <w:tcW w:w="568" w:type="dxa"/>
          </w:tcPr>
          <w:p w:rsidR="00C9609E" w:rsidRPr="00A97DF0" w:rsidRDefault="00C9609E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9609E" w:rsidRPr="00D67FDF" w:rsidRDefault="00C9609E" w:rsidP="00D67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ципального образова</w:t>
            </w: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 xml:space="preserve">ния «Демидовский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</w:tc>
        <w:tc>
          <w:tcPr>
            <w:tcW w:w="1312" w:type="dxa"/>
          </w:tcPr>
          <w:p w:rsidR="00C9609E" w:rsidRPr="00A97DF0" w:rsidRDefault="00C9609E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1" w:type="dxa"/>
          </w:tcPr>
          <w:p w:rsidR="00C9609E" w:rsidRDefault="00C9609E" w:rsidP="00A97DF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440" w:type="dxa"/>
          </w:tcPr>
          <w:p w:rsidR="00C9609E" w:rsidRPr="00A97DF0" w:rsidRDefault="00C9609E" w:rsidP="00183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ппз = 1</w:t>
            </w:r>
          </w:p>
        </w:tc>
      </w:tr>
      <w:tr w:rsidR="00C9609E" w:rsidRPr="00A97DF0">
        <w:tc>
          <w:tcPr>
            <w:tcW w:w="568" w:type="dxa"/>
          </w:tcPr>
          <w:p w:rsidR="00C9609E" w:rsidRPr="00A97DF0" w:rsidRDefault="00C9609E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9609E" w:rsidRPr="00A97DF0" w:rsidRDefault="00C9609E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9609E" w:rsidRPr="00A97DF0" w:rsidRDefault="00C9609E" w:rsidP="00A97DF0">
            <w:pPr>
              <w:pStyle w:val="NormalWeb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C9609E" w:rsidRDefault="00C9609E" w:rsidP="00B02690">
            <w:pPr>
              <w:ind w:hanging="2"/>
              <w:jc w:val="center"/>
            </w:pPr>
          </w:p>
        </w:tc>
        <w:tc>
          <w:tcPr>
            <w:tcW w:w="1440" w:type="dxa"/>
          </w:tcPr>
          <w:p w:rsidR="00C9609E" w:rsidRPr="00A97DF0" w:rsidRDefault="00C9609E" w:rsidP="001834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09E" w:rsidRDefault="00C9609E" w:rsidP="00346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09E" w:rsidRDefault="00C9609E" w:rsidP="0034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3">
        <w:rPr>
          <w:i/>
          <w:iCs/>
        </w:rPr>
        <w:t>СД</w:t>
      </w:r>
      <w:r w:rsidRPr="00E64B53">
        <w:rPr>
          <w:vertAlign w:val="subscript"/>
        </w:rPr>
        <w:t xml:space="preserve"> гппз</w:t>
      </w:r>
      <w:r w:rsidRPr="00E64B53">
        <w:rPr>
          <w:i/>
          <w:iCs/>
        </w:rPr>
        <w:t xml:space="preserve">= </w:t>
      </w:r>
      <w:r>
        <w:rPr>
          <w:i/>
          <w:iCs/>
        </w:rPr>
        <w:t>100</w:t>
      </w:r>
      <w:r w:rsidRPr="00E64B53">
        <w:rPr>
          <w:i/>
          <w:iCs/>
          <w:vertAlign w:val="subscript"/>
        </w:rPr>
        <w:t xml:space="preserve"> </w:t>
      </w:r>
      <w:r w:rsidRPr="00E64B53">
        <w:rPr>
          <w:i/>
          <w:iCs/>
        </w:rPr>
        <w:t xml:space="preserve">/ </w:t>
      </w:r>
      <w:r>
        <w:rPr>
          <w:i/>
          <w:iCs/>
        </w:rPr>
        <w:t>100</w:t>
      </w:r>
      <w:r w:rsidRPr="00E64B53">
        <w:rPr>
          <w:i/>
          <w:iCs/>
        </w:rPr>
        <w:t xml:space="preserve">= </w:t>
      </w:r>
      <w:r>
        <w:rPr>
          <w:i/>
          <w:iCs/>
        </w:rPr>
        <w:t>1</w:t>
      </w:r>
    </w:p>
    <w:p w:rsidR="00C9609E" w:rsidRDefault="00C9609E" w:rsidP="00E3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09E" w:rsidRPr="001B04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9609E" w:rsidRPr="001B040F" w:rsidRDefault="00C9609E" w:rsidP="001B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C9609E" w:rsidRPr="001B04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1B04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9609E" w:rsidRPr="001B04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9609E" w:rsidRPr="001B04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C9609E" w:rsidRPr="001B04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В случае если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C9609E" w:rsidRPr="001B04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49610F" w:rsidRDefault="00C9609E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 w:cs="Times New Roman"/>
          <w:sz w:val="28"/>
          <w:szCs w:val="28"/>
        </w:rPr>
        <w:t>Оценка достижения степени реализации муниципальной программы 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9610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9609E" w:rsidRPr="0049610F" w:rsidRDefault="00C9609E" w:rsidP="001B040F">
      <w:pPr>
        <w:ind w:left="115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9610F">
        <w:rPr>
          <w:rFonts w:ascii="Times New Roman" w:hAnsi="Times New Roman" w:cs="Times New Roman"/>
          <w:sz w:val="28"/>
          <w:szCs w:val="28"/>
        </w:rPr>
        <w:t xml:space="preserve"> / М =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= 1,0</w:t>
      </w:r>
    </w:p>
    <w:p w:rsidR="00C9609E" w:rsidRDefault="00C9609E" w:rsidP="001144F5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49610F" w:rsidRDefault="00C9609E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610F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муниципальной программы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C9609E" w:rsidRPr="0049610F" w:rsidRDefault="00C9609E" w:rsidP="004961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C9609E" w:rsidRPr="0049610F" w:rsidRDefault="00C9609E" w:rsidP="00496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5" o:spid="_x0000_i1026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+ 0,5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6" o:spid="_x0000_i1027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7" o:spid="_x0000_i1028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8" o:spid="_x0000_i1029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9" o:spid="_x0000_i1030" type="#_x0000_t75" style="width:9.6pt;height:16.8pt;visibility:visible">
            <v:imagedata r:id="rId7" o:title="" chromakey="white"/>
          </v:shape>
        </w:pict>
      </w:r>
      <w:r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>), где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= Ф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/ Ф, где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</w:p>
    <w:p w:rsidR="00C9609E" w:rsidRPr="0049610F" w:rsidRDefault="00C9609E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C9609E" w:rsidRPr="00EF078A" w:rsidRDefault="00C9609E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9609E" w:rsidRDefault="00C9609E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609E" w:rsidRPr="00D31838" w:rsidRDefault="00C9609E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2" o:spid="_x0000_i1031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Рисунок 3" o:spid="_x0000_i1032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, где</w:t>
      </w:r>
    </w:p>
    <w:p w:rsidR="00C9609E" w:rsidRPr="00D31838" w:rsidRDefault="00C9609E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609E" w:rsidRPr="00D31838" w:rsidRDefault="00C9609E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9609E" w:rsidRPr="00D31838" w:rsidRDefault="00C9609E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C9609E" w:rsidRDefault="00C9609E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C9609E" w:rsidRDefault="00C9609E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3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4" type="#_x0000_t75" style="width:10.2pt;height:16.8pt;visibility:visible">
            <v:imagedata r:id="rId7" o:title="" chromakey="white"/>
          </v:shape>
        </w:pict>
      </w:r>
      <w:r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1*1=1</w:t>
      </w:r>
    </w:p>
    <w:p w:rsidR="00C9609E" w:rsidRPr="0049610F" w:rsidRDefault="00C9609E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C9609E" w:rsidRDefault="00C9609E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ЭР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F078A">
        <w:rPr>
          <w:rFonts w:ascii="Times New Roman" w:hAnsi="Times New Roman" w:cs="Times New Roman"/>
          <w:sz w:val="28"/>
          <w:szCs w:val="28"/>
        </w:rPr>
        <w:t xml:space="preserve"> =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5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6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1,0 + 0,5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7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8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39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Pr="00300EC8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pict>
          <v:shape id="_x0000_i1040" type="#_x0000_t75" style="width:9.6pt;height:16.8pt;visibility:visible">
            <v:imagedata r:id="rId7" o:title="" chromakey="white"/>
          </v:shape>
        </w:pict>
      </w:r>
      <w:r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9609E" w:rsidRDefault="00C9609E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9609E" w:rsidRPr="0049610F" w:rsidRDefault="00C9609E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418C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F078A">
        <w:rPr>
          <w:rFonts w:ascii="Times New Roman" w:hAnsi="Times New Roman" w:cs="Times New Roman"/>
          <w:sz w:val="28"/>
          <w:szCs w:val="28"/>
        </w:rPr>
        <w:t xml:space="preserve"> год  -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496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9609E" w:rsidRDefault="00C9609E" w:rsidP="0049610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tblInd w:w="-106" w:type="dxa"/>
        <w:tblLook w:val="0000"/>
      </w:tblPr>
      <w:tblGrid>
        <w:gridCol w:w="1165"/>
        <w:gridCol w:w="5547"/>
        <w:gridCol w:w="3685"/>
      </w:tblGrid>
      <w:tr w:rsidR="00C9609E" w:rsidRP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09E" w:rsidRPr="00C15B4D" w:rsidRDefault="00C9609E" w:rsidP="00745C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«Противодействие экстремизму и профилактика терроризма на территории муниципального образования «Демидовский район» Смоленской области»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9609E" w:rsidRP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15B4D" w:rsidRDefault="00C9609E" w:rsidP="00C15B4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C9609E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15B4D" w:rsidRDefault="00C9609E" w:rsidP="00C15B4D">
            <w:pPr>
              <w:tabs>
                <w:tab w:val="left" w:pos="64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tabs>
                <w:tab w:val="left" w:pos="64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609E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15B4D" w:rsidRDefault="00C9609E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9609E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15B4D" w:rsidRDefault="00C9609E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609E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15B4D" w:rsidRDefault="00C9609E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74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9609E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15B4D" w:rsidRDefault="00C9609E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9E" w:rsidRPr="00C15B4D" w:rsidRDefault="00C9609E" w:rsidP="0074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9609E" w:rsidRP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9E" w:rsidRPr="00C15B4D" w:rsidRDefault="00C9609E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09E" w:rsidRPr="00C15B4D" w:rsidRDefault="00C9609E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9609E" w:rsidRDefault="00C9609E" w:rsidP="00C15B4D">
      <w:pPr>
        <w:rPr>
          <w:rFonts w:ascii="Times New Roman" w:hAnsi="Times New Roman" w:cs="Times New Roman"/>
          <w:sz w:val="28"/>
          <w:szCs w:val="28"/>
        </w:rPr>
      </w:pPr>
    </w:p>
    <w:p w:rsidR="00C9609E" w:rsidRDefault="00C9609E" w:rsidP="000D1989">
      <w:pPr>
        <w:rPr>
          <w:rFonts w:ascii="Times New Roman" w:hAnsi="Times New Roman" w:cs="Times New Roman"/>
          <w:sz w:val="28"/>
          <w:szCs w:val="28"/>
        </w:rPr>
      </w:pPr>
    </w:p>
    <w:p w:rsidR="00C9609E" w:rsidRPr="000D1989" w:rsidRDefault="00C9609E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609E" w:rsidRPr="000D1989" w:rsidRDefault="00C9609E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 xml:space="preserve">«Демидовский район » Смоленской области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1989">
        <w:rPr>
          <w:rFonts w:ascii="Times New Roman" w:hAnsi="Times New Roman" w:cs="Times New Roman"/>
          <w:sz w:val="28"/>
          <w:szCs w:val="28"/>
        </w:rPr>
        <w:t>А.Ф. Семенов</w:t>
      </w:r>
    </w:p>
    <w:p w:rsidR="00C9609E" w:rsidRPr="000D1989" w:rsidRDefault="00C9609E" w:rsidP="000D1989">
      <w:pPr>
        <w:rPr>
          <w:rFonts w:ascii="Times New Roman" w:hAnsi="Times New Roman" w:cs="Times New Roman"/>
          <w:sz w:val="28"/>
          <w:szCs w:val="28"/>
        </w:rPr>
      </w:pPr>
    </w:p>
    <w:p w:rsidR="00C9609E" w:rsidRPr="000D1989" w:rsidRDefault="00C9609E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0D19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гражданской защиты        </w:t>
      </w:r>
      <w:r w:rsidRPr="000D198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19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Яковлев</w:t>
      </w:r>
    </w:p>
    <w:sectPr w:rsidR="00C9609E" w:rsidRPr="000D1989" w:rsidSect="00B84D5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9E" w:rsidRDefault="00C9609E" w:rsidP="00763964">
      <w:r>
        <w:separator/>
      </w:r>
    </w:p>
  </w:endnote>
  <w:endnote w:type="continuationSeparator" w:id="1">
    <w:p w:rsidR="00C9609E" w:rsidRDefault="00C9609E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9E" w:rsidRDefault="00C9609E" w:rsidP="00763964">
      <w:r>
        <w:separator/>
      </w:r>
    </w:p>
  </w:footnote>
  <w:footnote w:type="continuationSeparator" w:id="1">
    <w:p w:rsidR="00C9609E" w:rsidRDefault="00C9609E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FBE"/>
    <w:rsid w:val="000033A5"/>
    <w:rsid w:val="00007F54"/>
    <w:rsid w:val="000106D3"/>
    <w:rsid w:val="00010FBA"/>
    <w:rsid w:val="000135BE"/>
    <w:rsid w:val="0001458F"/>
    <w:rsid w:val="00017CCA"/>
    <w:rsid w:val="0002030B"/>
    <w:rsid w:val="00024F30"/>
    <w:rsid w:val="00035E0F"/>
    <w:rsid w:val="00041D26"/>
    <w:rsid w:val="0004482F"/>
    <w:rsid w:val="00045B58"/>
    <w:rsid w:val="000628CB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0C15"/>
    <w:rsid w:val="000B6A31"/>
    <w:rsid w:val="000C00EA"/>
    <w:rsid w:val="000D174A"/>
    <w:rsid w:val="000D1989"/>
    <w:rsid w:val="000D4559"/>
    <w:rsid w:val="000E70ED"/>
    <w:rsid w:val="000F109A"/>
    <w:rsid w:val="000F1E77"/>
    <w:rsid w:val="000F3FE1"/>
    <w:rsid w:val="000F5A2A"/>
    <w:rsid w:val="000F6CA6"/>
    <w:rsid w:val="00100B06"/>
    <w:rsid w:val="001144F5"/>
    <w:rsid w:val="001242ED"/>
    <w:rsid w:val="0014203E"/>
    <w:rsid w:val="00150D03"/>
    <w:rsid w:val="0015708B"/>
    <w:rsid w:val="00165DE5"/>
    <w:rsid w:val="00170914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3A1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4EC6"/>
    <w:rsid w:val="002A5E2F"/>
    <w:rsid w:val="002C0C34"/>
    <w:rsid w:val="002C3443"/>
    <w:rsid w:val="002E0988"/>
    <w:rsid w:val="00300EC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46AA"/>
    <w:rsid w:val="003D1E73"/>
    <w:rsid w:val="003D6B44"/>
    <w:rsid w:val="003D6EDE"/>
    <w:rsid w:val="003D7155"/>
    <w:rsid w:val="003E52A1"/>
    <w:rsid w:val="004022EB"/>
    <w:rsid w:val="00402D0C"/>
    <w:rsid w:val="00405A74"/>
    <w:rsid w:val="00415E44"/>
    <w:rsid w:val="0042416E"/>
    <w:rsid w:val="004253E3"/>
    <w:rsid w:val="004265E8"/>
    <w:rsid w:val="00430A29"/>
    <w:rsid w:val="00440DBB"/>
    <w:rsid w:val="00443B6C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D53"/>
    <w:rsid w:val="0049610F"/>
    <w:rsid w:val="004A28F6"/>
    <w:rsid w:val="004A3E8E"/>
    <w:rsid w:val="004B1DD5"/>
    <w:rsid w:val="004C10DA"/>
    <w:rsid w:val="004C543D"/>
    <w:rsid w:val="004D6DAC"/>
    <w:rsid w:val="004E623F"/>
    <w:rsid w:val="004F0AB2"/>
    <w:rsid w:val="004F12C7"/>
    <w:rsid w:val="004F4B38"/>
    <w:rsid w:val="00504DCD"/>
    <w:rsid w:val="0053157D"/>
    <w:rsid w:val="00541C6C"/>
    <w:rsid w:val="00554BFD"/>
    <w:rsid w:val="00555FE2"/>
    <w:rsid w:val="00556838"/>
    <w:rsid w:val="005720A6"/>
    <w:rsid w:val="00572FFC"/>
    <w:rsid w:val="00575A52"/>
    <w:rsid w:val="00587B0F"/>
    <w:rsid w:val="00590F58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117D"/>
    <w:rsid w:val="0063684A"/>
    <w:rsid w:val="00642C8F"/>
    <w:rsid w:val="0064432A"/>
    <w:rsid w:val="00644412"/>
    <w:rsid w:val="0064532D"/>
    <w:rsid w:val="00662B6F"/>
    <w:rsid w:val="006945E3"/>
    <w:rsid w:val="006A7632"/>
    <w:rsid w:val="006B0A21"/>
    <w:rsid w:val="006B1E47"/>
    <w:rsid w:val="006B7472"/>
    <w:rsid w:val="006C4B00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18CA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947CC"/>
    <w:rsid w:val="007A051D"/>
    <w:rsid w:val="007A0EEF"/>
    <w:rsid w:val="007A3115"/>
    <w:rsid w:val="007A4EEC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C4178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A39AA"/>
    <w:rsid w:val="00BB297B"/>
    <w:rsid w:val="00BB7B0E"/>
    <w:rsid w:val="00BB7BA7"/>
    <w:rsid w:val="00BC63F2"/>
    <w:rsid w:val="00BD0FEC"/>
    <w:rsid w:val="00BD1F20"/>
    <w:rsid w:val="00BD2421"/>
    <w:rsid w:val="00BF0B4A"/>
    <w:rsid w:val="00C00D19"/>
    <w:rsid w:val="00C01219"/>
    <w:rsid w:val="00C10553"/>
    <w:rsid w:val="00C145C2"/>
    <w:rsid w:val="00C15B4D"/>
    <w:rsid w:val="00C170DC"/>
    <w:rsid w:val="00C23911"/>
    <w:rsid w:val="00C26379"/>
    <w:rsid w:val="00C34439"/>
    <w:rsid w:val="00C4090F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9609E"/>
    <w:rsid w:val="00CA2753"/>
    <w:rsid w:val="00CB0DF4"/>
    <w:rsid w:val="00CB4B4D"/>
    <w:rsid w:val="00CC21C1"/>
    <w:rsid w:val="00CD1877"/>
    <w:rsid w:val="00CD24C2"/>
    <w:rsid w:val="00CD6E62"/>
    <w:rsid w:val="00CE1C93"/>
    <w:rsid w:val="00CE3526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31838"/>
    <w:rsid w:val="00D33104"/>
    <w:rsid w:val="00D351C6"/>
    <w:rsid w:val="00D401BC"/>
    <w:rsid w:val="00D4506A"/>
    <w:rsid w:val="00D54E67"/>
    <w:rsid w:val="00D61E7C"/>
    <w:rsid w:val="00D62FBF"/>
    <w:rsid w:val="00D6352E"/>
    <w:rsid w:val="00D65B02"/>
    <w:rsid w:val="00D678D6"/>
    <w:rsid w:val="00D67FDF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4B53"/>
    <w:rsid w:val="00E65011"/>
    <w:rsid w:val="00E6646A"/>
    <w:rsid w:val="00E67243"/>
    <w:rsid w:val="00E71EB4"/>
    <w:rsid w:val="00E72A11"/>
    <w:rsid w:val="00E72D5F"/>
    <w:rsid w:val="00E747CA"/>
    <w:rsid w:val="00E748A1"/>
    <w:rsid w:val="00E7490E"/>
    <w:rsid w:val="00E77C61"/>
    <w:rsid w:val="00E77F85"/>
    <w:rsid w:val="00E87446"/>
    <w:rsid w:val="00E87966"/>
    <w:rsid w:val="00E94E03"/>
    <w:rsid w:val="00EA4824"/>
    <w:rsid w:val="00EB3942"/>
    <w:rsid w:val="00EB4DFD"/>
    <w:rsid w:val="00EC2F02"/>
    <w:rsid w:val="00EC3E2B"/>
    <w:rsid w:val="00ED2D78"/>
    <w:rsid w:val="00EE0AD9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B3"/>
    <w:pPr>
      <w:ind w:firstLine="709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8A4FDF"/>
    <w:rPr>
      <w:rFonts w:cs="Calibri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7122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">
    <w:name w:val="Стиль"/>
    <w:uiPriority w:val="99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A6753F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6C4B0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39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96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1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5</Pages>
  <Words>1467</Words>
  <Characters>8368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subject/>
  <dc:creator>user</dc:creator>
  <cp:keywords/>
  <dc:description/>
  <cp:lastModifiedBy>Александр</cp:lastModifiedBy>
  <cp:revision>10</cp:revision>
  <cp:lastPrinted>2018-03-28T06:32:00Z</cp:lastPrinted>
  <dcterms:created xsi:type="dcterms:W3CDTF">2018-02-26T12:33:00Z</dcterms:created>
  <dcterms:modified xsi:type="dcterms:W3CDTF">2020-04-08T08:55:00Z</dcterms:modified>
</cp:coreProperties>
</file>